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B5" w:rsidRDefault="001530B5">
      <w:bookmarkStart w:id="0" w:name="_GoBack"/>
      <w:bookmarkEnd w:id="0"/>
    </w:p>
    <w:p w:rsidR="001530B5" w:rsidRDefault="001530B5" w:rsidP="001530B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Betekenis woordweb het boek. Kern 1 boekoriëntatie </w:t>
      </w:r>
    </w:p>
    <w:p w:rsidR="001530B5" w:rsidRPr="00731394" w:rsidRDefault="001530B5" w:rsidP="001530B5">
      <w:pPr>
        <w:rPr>
          <w:b/>
          <w:sz w:val="36"/>
          <w:szCs w:val="36"/>
        </w:rPr>
      </w:pPr>
      <w:r w:rsidRPr="00731394">
        <w:rPr>
          <w:b/>
          <w:sz w:val="36"/>
          <w:szCs w:val="36"/>
        </w:rPr>
        <w:t>Het boek</w:t>
      </w:r>
    </w:p>
    <w:p w:rsidR="001530B5" w:rsidRPr="00731394" w:rsidRDefault="001530B5" w:rsidP="001530B5">
      <w:pPr>
        <w:rPr>
          <w:sz w:val="36"/>
          <w:szCs w:val="36"/>
        </w:rPr>
      </w:pPr>
      <w:r w:rsidRPr="00731394">
        <w:rPr>
          <w:sz w:val="36"/>
          <w:szCs w:val="36"/>
        </w:rPr>
        <w:t>Een boek zijn een aantal bladzijden die aan elkaar vast zitten. Er zit meestal een kaft omheen.</w:t>
      </w:r>
    </w:p>
    <w:p w:rsidR="001530B5" w:rsidRPr="00731394" w:rsidRDefault="001530B5" w:rsidP="001530B5">
      <w:pPr>
        <w:rPr>
          <w:b/>
          <w:sz w:val="36"/>
          <w:szCs w:val="36"/>
        </w:rPr>
      </w:pPr>
      <w:r w:rsidRPr="00731394">
        <w:rPr>
          <w:b/>
          <w:sz w:val="36"/>
          <w:szCs w:val="36"/>
        </w:rPr>
        <w:t>De kaft</w:t>
      </w:r>
    </w:p>
    <w:p w:rsidR="001530B5" w:rsidRPr="00731394" w:rsidRDefault="001530B5" w:rsidP="001530B5">
      <w:pPr>
        <w:rPr>
          <w:sz w:val="36"/>
          <w:szCs w:val="36"/>
        </w:rPr>
      </w:pPr>
      <w:r w:rsidRPr="00731394">
        <w:rPr>
          <w:sz w:val="36"/>
          <w:szCs w:val="36"/>
        </w:rPr>
        <w:t xml:space="preserve">De kaft van een boek is de buitenkant ervan. </w:t>
      </w:r>
    </w:p>
    <w:p w:rsidR="001530B5" w:rsidRPr="00731394" w:rsidRDefault="001530B5" w:rsidP="001530B5">
      <w:pPr>
        <w:rPr>
          <w:b/>
          <w:sz w:val="36"/>
          <w:szCs w:val="36"/>
        </w:rPr>
      </w:pPr>
      <w:r w:rsidRPr="00731394">
        <w:rPr>
          <w:b/>
          <w:sz w:val="36"/>
          <w:szCs w:val="36"/>
        </w:rPr>
        <w:t>De bladzijde= de pagina</w:t>
      </w:r>
    </w:p>
    <w:p w:rsidR="001530B5" w:rsidRPr="00731394" w:rsidRDefault="001530B5" w:rsidP="001530B5">
      <w:pPr>
        <w:rPr>
          <w:sz w:val="36"/>
          <w:szCs w:val="36"/>
        </w:rPr>
      </w:pPr>
      <w:r w:rsidRPr="00731394">
        <w:rPr>
          <w:sz w:val="36"/>
          <w:szCs w:val="36"/>
        </w:rPr>
        <w:t xml:space="preserve">Een bladzijde is één kant van een blad in een boek, krant of tijdschrift. </w:t>
      </w:r>
    </w:p>
    <w:p w:rsidR="001530B5" w:rsidRPr="00731394" w:rsidRDefault="001530B5" w:rsidP="001530B5">
      <w:pPr>
        <w:rPr>
          <w:b/>
          <w:sz w:val="36"/>
          <w:szCs w:val="36"/>
        </w:rPr>
      </w:pPr>
      <w:r w:rsidRPr="00731394">
        <w:rPr>
          <w:b/>
          <w:sz w:val="36"/>
          <w:szCs w:val="36"/>
        </w:rPr>
        <w:t>De rug</w:t>
      </w:r>
    </w:p>
    <w:p w:rsidR="001530B5" w:rsidRPr="00731394" w:rsidRDefault="001530B5" w:rsidP="001530B5">
      <w:pPr>
        <w:rPr>
          <w:sz w:val="36"/>
          <w:szCs w:val="36"/>
        </w:rPr>
      </w:pPr>
      <w:r w:rsidRPr="00731394">
        <w:rPr>
          <w:sz w:val="36"/>
          <w:szCs w:val="36"/>
        </w:rPr>
        <w:t>De plaats waar de bladzijden aan elkaar vast zijn gemaakt.</w:t>
      </w:r>
    </w:p>
    <w:p w:rsidR="001803B8" w:rsidRDefault="001530B5">
      <w:r>
        <w:br w:type="page"/>
      </w:r>
      <w:r w:rsidR="001E6564">
        <w:rPr>
          <w:noProof/>
          <w:lang w:eastAsia="nl-N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6289675</wp:posOffset>
            </wp:positionH>
            <wp:positionV relativeFrom="paragraph">
              <wp:posOffset>1136015</wp:posOffset>
            </wp:positionV>
            <wp:extent cx="2169160" cy="1440180"/>
            <wp:effectExtent l="0" t="0" r="2540" b="7620"/>
            <wp:wrapTight wrapText="bothSides">
              <wp:wrapPolygon edited="0">
                <wp:start x="0" y="0"/>
                <wp:lineTo x="0" y="21429"/>
                <wp:lineTo x="21436" y="21429"/>
                <wp:lineTo x="21436" y="0"/>
                <wp:lineTo x="0" y="0"/>
              </wp:wrapPolygon>
            </wp:wrapTight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564"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5831840</wp:posOffset>
            </wp:positionH>
            <wp:positionV relativeFrom="paragraph">
              <wp:posOffset>4628515</wp:posOffset>
            </wp:positionV>
            <wp:extent cx="1331595" cy="1800225"/>
            <wp:effectExtent l="0" t="0" r="1905" b="9525"/>
            <wp:wrapTight wrapText="bothSides">
              <wp:wrapPolygon edited="0">
                <wp:start x="0" y="0"/>
                <wp:lineTo x="0" y="21486"/>
                <wp:lineTo x="21322" y="21486"/>
                <wp:lineTo x="21322" y="0"/>
                <wp:lineTo x="0" y="0"/>
              </wp:wrapPolygon>
            </wp:wrapTight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56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5255895</wp:posOffset>
                </wp:positionH>
                <wp:positionV relativeFrom="paragraph">
                  <wp:posOffset>3886200</wp:posOffset>
                </wp:positionV>
                <wp:extent cx="2966085" cy="685800"/>
                <wp:effectExtent l="0" t="0" r="74295" b="762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E75C89" w:rsidRDefault="00E75C89" w:rsidP="0075202B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de bladzijde</w:t>
                            </w:r>
                            <w:r w:rsidR="00F63299"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 = de pagina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13.85pt;margin-top:306pt;width:233.5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" fillcolor="#cff" stroked="f">
                <v:shadow on="t" opacity=".5" offset="6pt,6pt"/>
                <v:textbox>
                  <w:txbxContent>
                    <w:p w:rsidR="001803B8" w:rsidRPr="00E75C89" w:rsidRDefault="00E75C89" w:rsidP="0075202B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de bladzijde</w:t>
                      </w:r>
                      <w:r w:rsidR="00F63299">
                        <w:rPr>
                          <w:sz w:val="40"/>
                          <w:szCs w:val="40"/>
                          <w:lang w:val="en-US"/>
                        </w:rPr>
                        <w:t xml:space="preserve"> = de pagina</w:t>
                      </w:r>
                    </w:p>
                  </w:txbxContent>
                </v:textbox>
              </v:shape>
            </w:pict>
          </mc:Fallback>
        </mc:AlternateContent>
      </w:r>
      <w:r w:rsidR="001E656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857885</wp:posOffset>
                </wp:positionV>
                <wp:extent cx="914400" cy="1257300"/>
                <wp:effectExtent l="21590" t="19685" r="16510" b="1841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7pt,67.55pt" to="199.7pt,1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" strokeweight="2.25pt"/>
            </w:pict>
          </mc:Fallback>
        </mc:AlternateContent>
      </w:r>
      <w:r w:rsidR="001E6564"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-681355</wp:posOffset>
            </wp:positionH>
            <wp:positionV relativeFrom="paragraph">
              <wp:posOffset>1065530</wp:posOffset>
            </wp:positionV>
            <wp:extent cx="2574290" cy="1802130"/>
            <wp:effectExtent l="0" t="0" r="0" b="7620"/>
            <wp:wrapTight wrapText="bothSides">
              <wp:wrapPolygon edited="0">
                <wp:start x="0" y="0"/>
                <wp:lineTo x="0" y="21463"/>
                <wp:lineTo x="21419" y="21463"/>
                <wp:lineTo x="21419" y="0"/>
                <wp:lineTo x="0" y="0"/>
              </wp:wrapPolygon>
            </wp:wrapTight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56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</wp:posOffset>
                </wp:positionV>
                <wp:extent cx="2057400" cy="685800"/>
                <wp:effectExtent l="0" t="0" r="76200" b="7620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E75C89" w:rsidRDefault="00E75C89" w:rsidP="00E75C89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de rug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41pt;margin-top:18pt;width:16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0FO0w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" fillcolor="#cff" stroked="f">
                <v:shadow on="t" opacity=".5" offset="6pt,6pt"/>
                <v:textbox>
                  <w:txbxContent>
                    <w:p w:rsidR="001803B8" w:rsidRPr="00E75C89" w:rsidRDefault="00E75C89" w:rsidP="00E75C89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de rug</w:t>
                      </w:r>
                    </w:p>
                  </w:txbxContent>
                </v:textbox>
              </v:shape>
            </w:pict>
          </mc:Fallback>
        </mc:AlternateContent>
      </w:r>
      <w:r w:rsidR="001E656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2057400" cy="685800"/>
                <wp:effectExtent l="0" t="0" r="76200" b="7620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E75C89" w:rsidRDefault="00E75C89" w:rsidP="00E75C89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de kaft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45pt;margin-top:18pt;width:16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" fillcolor="#cff" stroked="f">
                <v:shadow on="t" opacity=".5" offset="6pt,6pt"/>
                <v:textbox>
                  <w:txbxContent>
                    <w:p w:rsidR="001803B8" w:rsidRPr="00E75C89" w:rsidRDefault="00E75C89" w:rsidP="00E75C89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de kaft</w:t>
                      </w:r>
                    </w:p>
                  </w:txbxContent>
                </v:textbox>
              </v:shape>
            </w:pict>
          </mc:Fallback>
        </mc:AlternateContent>
      </w:r>
      <w:r w:rsidR="001E656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+ynH6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 w:rsidR="001E656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WI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DE8ZYg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 w:rsidR="001E656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75202B" w:rsidRDefault="00E75C89" w:rsidP="00E75C8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75202B"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  <w:t>het boek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9pt;margin-top:171pt;width:252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OD+R+3cCAAAABQAADgAA&#10;AAAAAAAAAAAAAAAuAgAAZHJzL2Uyb0RvYy54bWxQSwECLQAUAAYACAAAACEAXtV6FN4AAAALAQAA&#10;DwAAAAAAAAAAAAAAAADRBAAAZHJzL2Rvd25yZXYueG1sUEsFBgAAAAAEAAQA8wAAANwFAAAAAA==&#10;" fillcolor="#cff" strokeweight="6pt">
                <v:shadow on="t" opacity=".5" offset="6pt,6pt"/>
                <v:textbox>
                  <w:txbxContent>
                    <w:p w:rsidR="001803B8" w:rsidRPr="0075202B" w:rsidRDefault="00E75C89" w:rsidP="00E75C89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</w:rPr>
                      </w:pPr>
                      <w:r w:rsidRPr="0075202B">
                        <w:rPr>
                          <w:b/>
                          <w:sz w:val="72"/>
                          <w:szCs w:val="72"/>
                          <w:lang w:val="en-US"/>
                        </w:rPr>
                        <w:t>het boek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4AD" w:rsidRDefault="00BC14AD" w:rsidP="00F63299">
      <w:r>
        <w:separator/>
      </w:r>
    </w:p>
  </w:endnote>
  <w:endnote w:type="continuationSeparator" w:id="0">
    <w:p w:rsidR="00BC14AD" w:rsidRDefault="00BC14AD" w:rsidP="00F6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4AD" w:rsidRDefault="00BC14AD" w:rsidP="00F63299">
      <w:r>
        <w:separator/>
      </w:r>
    </w:p>
  </w:footnote>
  <w:footnote w:type="continuationSeparator" w:id="0">
    <w:p w:rsidR="00BC14AD" w:rsidRDefault="00BC14AD" w:rsidP="00F63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530B5"/>
    <w:rsid w:val="001803B8"/>
    <w:rsid w:val="001E6564"/>
    <w:rsid w:val="002F6544"/>
    <w:rsid w:val="005F6FC6"/>
    <w:rsid w:val="0075202B"/>
    <w:rsid w:val="0077757A"/>
    <w:rsid w:val="008E0F42"/>
    <w:rsid w:val="0092215E"/>
    <w:rsid w:val="00BC14AD"/>
    <w:rsid w:val="00C0524F"/>
    <w:rsid w:val="00C7049E"/>
    <w:rsid w:val="00D0669E"/>
    <w:rsid w:val="00E75C89"/>
    <w:rsid w:val="00F63299"/>
    <w:rsid w:val="00F8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530B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F632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F63299"/>
    <w:rPr>
      <w:sz w:val="24"/>
      <w:szCs w:val="24"/>
    </w:rPr>
  </w:style>
  <w:style w:type="paragraph" w:styleId="Voettekst">
    <w:name w:val="footer"/>
    <w:basedOn w:val="Standaard"/>
    <w:link w:val="VoettekstChar"/>
    <w:rsid w:val="00F632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F632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530B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F632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F63299"/>
    <w:rPr>
      <w:sz w:val="24"/>
      <w:szCs w:val="24"/>
    </w:rPr>
  </w:style>
  <w:style w:type="paragraph" w:styleId="Voettekst">
    <w:name w:val="footer"/>
    <w:basedOn w:val="Standaard"/>
    <w:link w:val="VoettekstChar"/>
    <w:rsid w:val="00F632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F632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9D5D51E0</Template>
  <TotalTime>0</TotalTime>
  <Pages>2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2</cp:revision>
  <dcterms:created xsi:type="dcterms:W3CDTF">2012-10-01T09:06:00Z</dcterms:created>
  <dcterms:modified xsi:type="dcterms:W3CDTF">2012-10-01T09:06:00Z</dcterms:modified>
</cp:coreProperties>
</file>