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96F51" w:rsidTr="00D62312">
        <w:trPr>
          <w:trHeight w:val="723"/>
        </w:trPr>
        <w:tc>
          <w:tcPr>
            <w:tcW w:w="4786" w:type="dxa"/>
            <w:shd w:val="clear" w:color="auto" w:fill="FFFF00"/>
          </w:tcPr>
          <w:p w:rsidR="00896F51" w:rsidRPr="00D62312" w:rsidRDefault="00896F51" w:rsidP="00896F51">
            <w:pPr>
              <w:rPr>
                <w:sz w:val="72"/>
                <w:szCs w:val="72"/>
              </w:rPr>
            </w:pPr>
            <w:bookmarkStart w:id="0" w:name="_GoBack"/>
            <w:bookmarkEnd w:id="0"/>
            <w:r w:rsidRPr="00D62312">
              <w:rPr>
                <w:sz w:val="72"/>
                <w:szCs w:val="72"/>
                <w:highlight w:val="yellow"/>
              </w:rPr>
              <w:t>Immers = toch</w:t>
            </w:r>
            <w:r w:rsidRPr="00D62312">
              <w:rPr>
                <w:sz w:val="72"/>
                <w:szCs w:val="72"/>
              </w:rPr>
              <w:t xml:space="preserve"> </w:t>
            </w:r>
          </w:p>
          <w:p w:rsidR="00896F51" w:rsidRDefault="00896F51">
            <w:pPr>
              <w:rPr>
                <w:sz w:val="44"/>
                <w:szCs w:val="44"/>
                <w:highlight w:val="cyan"/>
              </w:rPr>
            </w:pPr>
          </w:p>
        </w:tc>
      </w:tr>
    </w:tbl>
    <w:p w:rsidR="0074445E" w:rsidRDefault="0074445E"/>
    <w:p w:rsidR="00896F51" w:rsidRPr="00D62312" w:rsidRDefault="00D62312">
      <w:pPr>
        <w:rPr>
          <w:sz w:val="52"/>
          <w:szCs w:val="5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4B56332" wp14:editId="7DAB5631">
            <wp:simplePos x="0" y="0"/>
            <wp:positionH relativeFrom="column">
              <wp:posOffset>13970</wp:posOffset>
            </wp:positionH>
            <wp:positionV relativeFrom="paragraph">
              <wp:posOffset>927735</wp:posOffset>
            </wp:positionV>
            <wp:extent cx="4351655" cy="2898140"/>
            <wp:effectExtent l="0" t="0" r="0" b="0"/>
            <wp:wrapNone/>
            <wp:docPr id="2" name="irc_mi" descr="http://www.schweigmann.nl/media/wysiwyg/vingino-zomercollectie-kinderkleding-2013-str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weigmann.nl/media/wysiwyg/vingino-zomercollectie-kinderkleding-2013-stran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45E" w:rsidRPr="00D62312">
        <w:rPr>
          <w:sz w:val="52"/>
          <w:szCs w:val="52"/>
        </w:rPr>
        <w:t xml:space="preserve">Groep zes haalt heel goede cijfers, ze hebben </w:t>
      </w:r>
      <w:r w:rsidR="003A1BBD" w:rsidRPr="00D62312">
        <w:rPr>
          <w:sz w:val="52"/>
          <w:szCs w:val="52"/>
          <w:u w:val="single"/>
        </w:rPr>
        <w:t>immers</w:t>
      </w:r>
      <w:r w:rsidR="003A1BBD" w:rsidRPr="00D62312">
        <w:rPr>
          <w:sz w:val="52"/>
          <w:szCs w:val="52"/>
        </w:rPr>
        <w:t xml:space="preserve"> </w:t>
      </w:r>
      <w:r w:rsidR="0074445E" w:rsidRPr="00D62312">
        <w:rPr>
          <w:sz w:val="52"/>
          <w:szCs w:val="52"/>
        </w:rPr>
        <w:t>goed geleerd.</w:t>
      </w:r>
    </w:p>
    <w:p w:rsidR="00896F51" w:rsidRDefault="00896F51">
      <w:pPr>
        <w:rPr>
          <w:sz w:val="44"/>
          <w:szCs w:val="44"/>
        </w:rPr>
      </w:pPr>
    </w:p>
    <w:p w:rsidR="00D62312" w:rsidRDefault="00D62312">
      <w:pPr>
        <w:rPr>
          <w:sz w:val="52"/>
          <w:szCs w:val="52"/>
        </w:rPr>
      </w:pPr>
    </w:p>
    <w:p w:rsidR="00D62312" w:rsidRDefault="00D62312">
      <w:pPr>
        <w:rPr>
          <w:sz w:val="52"/>
          <w:szCs w:val="52"/>
        </w:rPr>
      </w:pPr>
    </w:p>
    <w:p w:rsidR="00D62312" w:rsidRDefault="00D62312">
      <w:pPr>
        <w:rPr>
          <w:sz w:val="52"/>
          <w:szCs w:val="52"/>
        </w:rPr>
      </w:pPr>
    </w:p>
    <w:p w:rsidR="00D62312" w:rsidRDefault="00D62312">
      <w:pPr>
        <w:rPr>
          <w:sz w:val="52"/>
          <w:szCs w:val="52"/>
        </w:rPr>
      </w:pPr>
    </w:p>
    <w:p w:rsidR="0074445E" w:rsidRPr="00D62312" w:rsidRDefault="006C5573">
      <w:pPr>
        <w:rPr>
          <w:sz w:val="52"/>
          <w:szCs w:val="52"/>
        </w:rPr>
      </w:pPr>
      <w:r w:rsidRPr="00D62312">
        <w:rPr>
          <w:sz w:val="52"/>
          <w:szCs w:val="52"/>
        </w:rPr>
        <w:t xml:space="preserve">We dragen korte broeken het is </w:t>
      </w:r>
      <w:r w:rsidRPr="00D62312">
        <w:rPr>
          <w:sz w:val="52"/>
          <w:szCs w:val="52"/>
          <w:u w:val="single"/>
        </w:rPr>
        <w:t>immers</w:t>
      </w:r>
      <w:r w:rsidRPr="00D62312">
        <w:rPr>
          <w:sz w:val="52"/>
          <w:szCs w:val="52"/>
        </w:rPr>
        <w:t xml:space="preserve"> zomer.</w:t>
      </w:r>
    </w:p>
    <w:sectPr w:rsidR="0074445E" w:rsidRPr="00D62312" w:rsidSect="00D623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5E"/>
    <w:rsid w:val="003A1BBD"/>
    <w:rsid w:val="004C70C6"/>
    <w:rsid w:val="006C5573"/>
    <w:rsid w:val="0074445E"/>
    <w:rsid w:val="00896F51"/>
    <w:rsid w:val="00D62312"/>
    <w:rsid w:val="00E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6F5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6F5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AFFCB7A8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Mireille.de.Visser</dc:creator>
  <cp:keywords/>
  <dc:description/>
  <cp:lastModifiedBy>Lucienne Klinkenberg</cp:lastModifiedBy>
  <cp:revision>2</cp:revision>
  <dcterms:created xsi:type="dcterms:W3CDTF">2013-05-27T06:55:00Z</dcterms:created>
  <dcterms:modified xsi:type="dcterms:W3CDTF">2013-05-27T06:55:00Z</dcterms:modified>
</cp:coreProperties>
</file>