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5E" w:rsidRDefault="00C3465E">
      <w:pPr>
        <w:rPr>
          <w:noProof/>
        </w:rPr>
      </w:pPr>
      <w:bookmarkStart w:id="0" w:name="_GoBack"/>
      <w:bookmarkEnd w:id="0"/>
    </w:p>
    <w:p w:rsidR="00C3465E" w:rsidRPr="00C3465E" w:rsidRDefault="00C3465E" w:rsidP="00C3465E">
      <w:pPr>
        <w:spacing w:after="200" w:line="360" w:lineRule="auto"/>
        <w:rPr>
          <w:rFonts w:ascii="Calibri" w:eastAsia="Calibri" w:hAnsi="Calibri"/>
          <w:sz w:val="44"/>
          <w:szCs w:val="44"/>
          <w:lang w:eastAsia="en-US"/>
        </w:rPr>
      </w:pPr>
      <w:r w:rsidRPr="00C3465E">
        <w:rPr>
          <w:rFonts w:ascii="Calibri" w:eastAsia="Calibri" w:hAnsi="Calibri"/>
          <w:sz w:val="44"/>
          <w:szCs w:val="44"/>
          <w:lang w:eastAsia="en-US"/>
        </w:rPr>
        <w:t>Geschiedenis les 7: de vrachtwagen.</w:t>
      </w:r>
    </w:p>
    <w:p w:rsidR="00C3465E" w:rsidRPr="00C3465E" w:rsidRDefault="00C3465E" w:rsidP="00C3465E">
      <w:pPr>
        <w:spacing w:after="200" w:line="360" w:lineRule="auto"/>
        <w:rPr>
          <w:rFonts w:ascii="Calibri" w:eastAsia="Calibri" w:hAnsi="Calibri"/>
          <w:sz w:val="32"/>
          <w:szCs w:val="32"/>
          <w:lang w:eastAsia="en-US"/>
        </w:rPr>
      </w:pPr>
      <w:r w:rsidRPr="00C3465E">
        <w:rPr>
          <w:rFonts w:ascii="Calibri" w:eastAsia="Calibri" w:hAnsi="Calibri"/>
          <w:sz w:val="32"/>
          <w:szCs w:val="32"/>
          <w:lang w:eastAsia="en-US"/>
        </w:rPr>
        <w:t>De vrachtwagen: een grote auto met veel ruimte om goederen te vervoeren.</w:t>
      </w:r>
    </w:p>
    <w:p w:rsidR="00C3465E" w:rsidRPr="00C3465E" w:rsidRDefault="00C3465E" w:rsidP="00C3465E">
      <w:pPr>
        <w:spacing w:after="200" w:line="360" w:lineRule="auto"/>
        <w:rPr>
          <w:rFonts w:ascii="Calibri" w:eastAsia="Calibri" w:hAnsi="Calibri"/>
          <w:sz w:val="32"/>
          <w:szCs w:val="32"/>
          <w:lang w:eastAsia="en-US"/>
        </w:rPr>
      </w:pPr>
      <w:r w:rsidRPr="00C3465E">
        <w:rPr>
          <w:rFonts w:ascii="Calibri" w:eastAsia="Calibri" w:hAnsi="Calibri"/>
          <w:sz w:val="32"/>
          <w:szCs w:val="32"/>
          <w:lang w:eastAsia="en-US"/>
        </w:rPr>
        <w:t>De vrachtwagenchauffeur: de persoon die de vrachtwagen bestuurt.</w:t>
      </w:r>
    </w:p>
    <w:p w:rsidR="00C3465E" w:rsidRPr="00C3465E" w:rsidRDefault="00C3465E" w:rsidP="00C3465E">
      <w:pPr>
        <w:spacing w:after="200" w:line="360" w:lineRule="auto"/>
        <w:rPr>
          <w:rFonts w:ascii="Calibri" w:eastAsia="Calibri" w:hAnsi="Calibri"/>
          <w:sz w:val="32"/>
          <w:szCs w:val="32"/>
          <w:lang w:eastAsia="en-US"/>
        </w:rPr>
      </w:pPr>
      <w:r w:rsidRPr="00C3465E">
        <w:rPr>
          <w:rFonts w:ascii="Calibri" w:eastAsia="Calibri" w:hAnsi="Calibri"/>
          <w:sz w:val="32"/>
          <w:szCs w:val="32"/>
          <w:lang w:eastAsia="en-US"/>
        </w:rPr>
        <w:t>Het laden: de goederen in de vrachtwagen zetten. De goederen moeten ergens naartoe gebracht worden.</w:t>
      </w:r>
    </w:p>
    <w:p w:rsidR="00C3465E" w:rsidRPr="00C3465E" w:rsidRDefault="00C3465E" w:rsidP="00C3465E">
      <w:pPr>
        <w:spacing w:after="200" w:line="360" w:lineRule="auto"/>
        <w:rPr>
          <w:rFonts w:ascii="Calibri" w:eastAsia="Calibri" w:hAnsi="Calibri"/>
          <w:sz w:val="32"/>
          <w:szCs w:val="32"/>
          <w:lang w:eastAsia="en-US"/>
        </w:rPr>
      </w:pPr>
      <w:r w:rsidRPr="00C3465E">
        <w:rPr>
          <w:rFonts w:ascii="Calibri" w:eastAsia="Calibri" w:hAnsi="Calibri"/>
          <w:sz w:val="32"/>
          <w:szCs w:val="32"/>
          <w:lang w:eastAsia="en-US"/>
        </w:rPr>
        <w:t>Het lossen: de goederen worden uit de vrachtwagen gehaald. Het is weggebracht.</w:t>
      </w:r>
    </w:p>
    <w:p w:rsidR="006C6FBD" w:rsidRDefault="00C3465E">
      <w:r>
        <w:rPr>
          <w:noProof/>
        </w:rPr>
        <w:br w:type="page"/>
      </w:r>
      <w:r w:rsidR="004D380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1460500</wp:posOffset>
                </wp:positionV>
                <wp:extent cx="1833880" cy="474980"/>
                <wp:effectExtent l="4445" t="3175" r="76200" b="7429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4749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97" w:rsidRPr="00EE5F9C" w:rsidRDefault="009D1C97" w:rsidP="00EE5F9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E5F9C">
                              <w:rPr>
                                <w:sz w:val="52"/>
                                <w:szCs w:val="52"/>
                              </w:rPr>
                              <w:t>Het vervoer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8.6pt;margin-top:115pt;width:144.4pt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" fillcolor="#cff" stroked="f">
                <v:shadow on="t" opacity=".5" offset="6pt,6pt"/>
                <v:textbox>
                  <w:txbxContent>
                    <w:p w:rsidR="009D1C97" w:rsidRPr="00EE5F9C" w:rsidRDefault="009D1C97" w:rsidP="00EE5F9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E5F9C">
                        <w:rPr>
                          <w:sz w:val="52"/>
                          <w:szCs w:val="52"/>
                        </w:rPr>
                        <w:t>Het vervoer</w:t>
                      </w:r>
                    </w:p>
                  </w:txbxContent>
                </v:textbox>
              </v:shape>
            </w:pict>
          </mc:Fallback>
        </mc:AlternateContent>
      </w:r>
      <w:r w:rsidR="004D380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1357630</wp:posOffset>
                </wp:positionV>
                <wp:extent cx="3657600" cy="474980"/>
                <wp:effectExtent l="0" t="0" r="76200" b="723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749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97" w:rsidRPr="00EE5F9C" w:rsidRDefault="009D1C9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E5F9C">
                              <w:rPr>
                                <w:sz w:val="52"/>
                                <w:szCs w:val="52"/>
                              </w:rPr>
                              <w:t>De vrachtwagenchauffeur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8pt;margin-top:106.9pt;width:4in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9D1C97" w:rsidRPr="00EE5F9C" w:rsidRDefault="009D1C97">
                      <w:pPr>
                        <w:rPr>
                          <w:sz w:val="52"/>
                          <w:szCs w:val="52"/>
                        </w:rPr>
                      </w:pPr>
                      <w:r w:rsidRPr="00EE5F9C">
                        <w:rPr>
                          <w:sz w:val="52"/>
                          <w:szCs w:val="52"/>
                        </w:rPr>
                        <w:t>De vrachtwagenchauffeur</w:t>
                      </w:r>
                    </w:p>
                  </w:txbxContent>
                </v:textbox>
              </v:shape>
            </w:pict>
          </mc:Fallback>
        </mc:AlternateContent>
      </w:r>
      <w:r w:rsidR="004D3805">
        <w:rPr>
          <w:noProof/>
        </w:rPr>
        <w:drawing>
          <wp:inline distT="0" distB="0" distL="0" distR="0">
            <wp:extent cx="1744345" cy="1392555"/>
            <wp:effectExtent l="0" t="0" r="8255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" t="3937" r="9251" b="2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D2C">
        <w:rPr>
          <w:noProof/>
        </w:rPr>
        <w:t xml:space="preserve">                                                                                                              </w:t>
      </w:r>
      <w:r w:rsidR="004D3805">
        <w:rPr>
          <w:noProof/>
        </w:rPr>
        <w:drawing>
          <wp:inline distT="0" distB="0" distL="0" distR="0">
            <wp:extent cx="2729230" cy="1490980"/>
            <wp:effectExtent l="0" t="0" r="0" b="0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7975" r="4999" b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2C" w:rsidRDefault="004D380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439420</wp:posOffset>
                </wp:positionV>
                <wp:extent cx="1028700" cy="1257300"/>
                <wp:effectExtent l="19050" t="20320" r="19050" b="1778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34.6pt" to="522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4117975</wp:posOffset>
                </wp:positionV>
                <wp:extent cx="1605280" cy="454025"/>
                <wp:effectExtent l="4445" t="3175" r="76200" b="7620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4540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97" w:rsidRPr="00EE5F9C" w:rsidRDefault="009D1C97" w:rsidP="00EE5F9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Het lossen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58.6pt;margin-top:324.25pt;width:126.4pt;height:3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9D1C97" w:rsidRPr="00EE5F9C" w:rsidRDefault="009D1C97" w:rsidP="00EE5F9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Het lossen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2632075</wp:posOffset>
                </wp:positionV>
                <wp:extent cx="914400" cy="1485900"/>
                <wp:effectExtent l="20320" t="22225" r="17780" b="1587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85pt,207.25pt" to="495.8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u9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V5g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4117975</wp:posOffset>
                </wp:positionV>
                <wp:extent cx="1495425" cy="454025"/>
                <wp:effectExtent l="0" t="3175" r="79375" b="762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40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97" w:rsidRPr="00EE5F9C" w:rsidRDefault="009D1C97" w:rsidP="00EE5F9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Het laden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7pt;margin-top:324.25pt;width:117.75pt;height:3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9D1C97" w:rsidRPr="00EE5F9C" w:rsidRDefault="009D1C97" w:rsidP="00EE5F9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Het laden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2611120</wp:posOffset>
                </wp:positionV>
                <wp:extent cx="914400" cy="1485900"/>
                <wp:effectExtent l="19050" t="20320" r="19050" b="1778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05.6pt" to="189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0O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q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1696720</wp:posOffset>
                </wp:positionV>
                <wp:extent cx="3293110" cy="914400"/>
                <wp:effectExtent l="40640" t="39370" r="114300" b="1225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1C97" w:rsidRPr="001803B8" w:rsidRDefault="009D1C97" w:rsidP="00EE5F9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vrachtwagen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1.7pt;margin-top:133.6pt;width:259.3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" fillcolor="#cff" strokeweight="6pt">
                <v:shadow on="t" opacity=".5" offset="6pt,6pt"/>
                <v:textbox>
                  <w:txbxContent>
                    <w:p w:rsidR="009D1C97" w:rsidRPr="001803B8" w:rsidRDefault="009D1C97" w:rsidP="00EE5F9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vrachtwagen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439420</wp:posOffset>
                </wp:positionV>
                <wp:extent cx="914400" cy="1257300"/>
                <wp:effectExtent l="19050" t="20320" r="19050" b="1778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4.6pt" to="189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FY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jF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" strokeweight="2.25pt"/>
            </w:pict>
          </mc:Fallback>
        </mc:AlternateContent>
      </w:r>
    </w:p>
    <w:p w:rsidR="000D5D2C" w:rsidRPr="000D5D2C" w:rsidRDefault="000D5D2C" w:rsidP="000D5D2C"/>
    <w:p w:rsidR="000D5D2C" w:rsidRPr="000D5D2C" w:rsidRDefault="000D5D2C" w:rsidP="000D5D2C"/>
    <w:p w:rsidR="000D5D2C" w:rsidRPr="000D5D2C" w:rsidRDefault="000D5D2C" w:rsidP="000D5D2C"/>
    <w:p w:rsidR="000D5D2C" w:rsidRPr="000D5D2C" w:rsidRDefault="000D5D2C" w:rsidP="000D5D2C"/>
    <w:p w:rsidR="000D5D2C" w:rsidRPr="000D5D2C" w:rsidRDefault="000D5D2C" w:rsidP="000D5D2C"/>
    <w:p w:rsidR="000D5D2C" w:rsidRPr="000D5D2C" w:rsidRDefault="000D5D2C" w:rsidP="000D5D2C"/>
    <w:p w:rsidR="000C2D0A" w:rsidRDefault="000C2D0A" w:rsidP="000B5188">
      <w:pPr>
        <w:tabs>
          <w:tab w:val="left" w:pos="11177"/>
        </w:tabs>
        <w:rPr>
          <w:noProof/>
        </w:rPr>
      </w:pPr>
    </w:p>
    <w:p w:rsidR="000C2D0A" w:rsidRDefault="000C2D0A" w:rsidP="000B5188">
      <w:pPr>
        <w:tabs>
          <w:tab w:val="left" w:pos="11177"/>
        </w:tabs>
        <w:rPr>
          <w:noProof/>
        </w:rPr>
      </w:pPr>
    </w:p>
    <w:p w:rsidR="000C2D0A" w:rsidRDefault="000C2D0A" w:rsidP="000B5188">
      <w:pPr>
        <w:tabs>
          <w:tab w:val="left" w:pos="11177"/>
        </w:tabs>
        <w:rPr>
          <w:noProof/>
        </w:rPr>
      </w:pPr>
    </w:p>
    <w:p w:rsidR="000C2D0A" w:rsidRDefault="000C2D0A" w:rsidP="000B5188">
      <w:pPr>
        <w:tabs>
          <w:tab w:val="left" w:pos="11177"/>
        </w:tabs>
        <w:rPr>
          <w:noProof/>
        </w:rPr>
      </w:pPr>
    </w:p>
    <w:p w:rsidR="000C2D0A" w:rsidRDefault="004D3805" w:rsidP="000B5188">
      <w:pPr>
        <w:tabs>
          <w:tab w:val="left" w:pos="11177"/>
        </w:tabs>
        <w:rPr>
          <w:noProof/>
        </w:rPr>
      </w:pPr>
      <w:r>
        <w:rPr>
          <w:noProof/>
        </w:rPr>
        <w:drawing>
          <wp:inline distT="0" distB="0" distL="0" distR="0">
            <wp:extent cx="2194560" cy="2039620"/>
            <wp:effectExtent l="0" t="0" r="0" b="0"/>
            <wp:docPr id="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2" r="-5406" b="12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D0A">
        <w:rPr>
          <w:noProof/>
        </w:rP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447925" cy="1786890"/>
            <wp:effectExtent l="0" t="0" r="9525" b="3810"/>
            <wp:docPr id="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2C" w:rsidRPr="000D5D2C" w:rsidRDefault="000B5188" w:rsidP="000B5188">
      <w:pPr>
        <w:tabs>
          <w:tab w:val="left" w:pos="11177"/>
        </w:tabs>
      </w:pPr>
      <w:r>
        <w:tab/>
      </w:r>
    </w:p>
    <w:p w:rsidR="000D5D2C" w:rsidRPr="000D5D2C" w:rsidRDefault="000C2D0A" w:rsidP="000D5D2C">
      <w:r>
        <w:rPr>
          <w:noProof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0D5D2C" w:rsidRPr="000D5D2C" w:rsidRDefault="000D5D2C" w:rsidP="000D5D2C"/>
    <w:p w:rsidR="000D5D2C" w:rsidRPr="000D5D2C" w:rsidRDefault="000D5D2C" w:rsidP="000D5D2C"/>
    <w:p w:rsidR="000D5D2C" w:rsidRPr="000D5D2C" w:rsidRDefault="000C2D0A" w:rsidP="000C2D0A">
      <w:pPr>
        <w:tabs>
          <w:tab w:val="left" w:pos="9920"/>
        </w:tabs>
      </w:pPr>
      <w:r>
        <w:tab/>
      </w:r>
    </w:p>
    <w:p w:rsidR="000D5D2C" w:rsidRPr="000D5D2C" w:rsidRDefault="000B5188" w:rsidP="000D5D2C">
      <w:r>
        <w:rPr>
          <w:noProof/>
        </w:rPr>
        <w:t xml:space="preserve">                                           </w:t>
      </w:r>
    </w:p>
    <w:p w:rsidR="000D5D2C" w:rsidRPr="000D5D2C" w:rsidRDefault="000D5D2C" w:rsidP="000D5D2C"/>
    <w:p w:rsidR="000D5D2C" w:rsidRPr="000D5D2C" w:rsidRDefault="000D5D2C" w:rsidP="000D5D2C"/>
    <w:p w:rsidR="000D5D2C" w:rsidRPr="000D5D2C" w:rsidRDefault="000D5D2C" w:rsidP="000D5D2C"/>
    <w:p w:rsidR="000D5D2C" w:rsidRPr="000D5D2C" w:rsidRDefault="000D5D2C" w:rsidP="000D5D2C"/>
    <w:p w:rsidR="000D5D2C" w:rsidRPr="000D5D2C" w:rsidRDefault="000D5D2C" w:rsidP="000D5D2C"/>
    <w:p w:rsidR="000D5D2C" w:rsidRPr="000D5D2C" w:rsidRDefault="000D5D2C" w:rsidP="000D5D2C"/>
    <w:p w:rsidR="000D5D2C" w:rsidRPr="000D5D2C" w:rsidRDefault="000D5D2C" w:rsidP="000D5D2C">
      <w:pPr>
        <w:tabs>
          <w:tab w:val="left" w:pos="7863"/>
        </w:tabs>
      </w:pPr>
      <w:r>
        <w:tab/>
      </w:r>
    </w:p>
    <w:p w:rsidR="001803B8" w:rsidRPr="000D5D2C" w:rsidRDefault="001803B8" w:rsidP="000D5D2C"/>
    <w:sectPr w:rsidR="001803B8" w:rsidRPr="000D5D2C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B5188"/>
    <w:rsid w:val="000C2D0A"/>
    <w:rsid w:val="000D5D2C"/>
    <w:rsid w:val="00104A09"/>
    <w:rsid w:val="001803B8"/>
    <w:rsid w:val="001B0093"/>
    <w:rsid w:val="00323FBF"/>
    <w:rsid w:val="00461B74"/>
    <w:rsid w:val="004801CD"/>
    <w:rsid w:val="004D3805"/>
    <w:rsid w:val="004F398F"/>
    <w:rsid w:val="006C6FBD"/>
    <w:rsid w:val="00757E22"/>
    <w:rsid w:val="00802DB1"/>
    <w:rsid w:val="009D1C97"/>
    <w:rsid w:val="00A74D3F"/>
    <w:rsid w:val="00C3465E"/>
    <w:rsid w:val="00EE5F9C"/>
    <w:rsid w:val="00F25AAE"/>
    <w:rsid w:val="00F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34421A59</Template>
  <TotalTime>0</TotalTime>
  <Pages>3</Pages>
  <Words>126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2012-12-03T12:47:00Z</dcterms:created>
  <dcterms:modified xsi:type="dcterms:W3CDTF">2012-12-03T12:47:00Z</dcterms:modified>
</cp:coreProperties>
</file>