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99"/>
      </w:tblGrid>
      <w:tr w:rsidR="007D15B6" w:rsidTr="00346D98">
        <w:trPr>
          <w:trHeight w:val="1292"/>
        </w:trPr>
        <w:tc>
          <w:tcPr>
            <w:tcW w:w="12299" w:type="dxa"/>
            <w:shd w:val="clear" w:color="auto" w:fill="FFFF00"/>
          </w:tcPr>
          <w:p w:rsidR="007D15B6" w:rsidRPr="007D15B6" w:rsidRDefault="007D15B6" w:rsidP="00346D98">
            <w:pPr>
              <w:rPr>
                <w:rFonts w:ascii="Verdana" w:hAnsi="Verdana"/>
                <w:b/>
                <w:sz w:val="72"/>
                <w:szCs w:val="72"/>
              </w:rPr>
            </w:pPr>
            <w:r w:rsidRPr="007D15B6">
              <w:rPr>
                <w:rFonts w:ascii="Verdana" w:hAnsi="Verdana"/>
                <w:b/>
                <w:sz w:val="72"/>
                <w:szCs w:val="72"/>
              </w:rPr>
              <w:t>de conclusie</w:t>
            </w:r>
            <w:r>
              <w:rPr>
                <w:rFonts w:ascii="Verdana" w:hAnsi="Verdana"/>
                <w:b/>
                <w:sz w:val="72"/>
                <w:szCs w:val="72"/>
              </w:rPr>
              <w:t xml:space="preserve"> </w:t>
            </w:r>
            <w:r w:rsidR="00346D98">
              <w:rPr>
                <w:rFonts w:ascii="Verdana" w:hAnsi="Verdana"/>
                <w:b/>
                <w:sz w:val="72"/>
                <w:szCs w:val="72"/>
              </w:rPr>
              <w:t>= eindoordeel</w:t>
            </w:r>
            <w:bookmarkStart w:id="0" w:name="_GoBack"/>
            <w:bookmarkEnd w:id="0"/>
          </w:p>
        </w:tc>
      </w:tr>
    </w:tbl>
    <w:p w:rsidR="002E1353" w:rsidRDefault="002E1353"/>
    <w:p w:rsidR="007D15B6" w:rsidRDefault="007D15B6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Besluit na onderzoek of goed nadenken.</w:t>
      </w:r>
    </w:p>
    <w:p w:rsidR="007D15B6" w:rsidRDefault="007D15B6">
      <w:pPr>
        <w:rPr>
          <w:rFonts w:ascii="Verdana" w:hAnsi="Verdana"/>
          <w:sz w:val="52"/>
          <w:szCs w:val="52"/>
        </w:rPr>
      </w:pPr>
    </w:p>
    <w:p w:rsidR="007D15B6" w:rsidRDefault="007D15B6">
      <w:pPr>
        <w:rPr>
          <w:rFonts w:ascii="Verdana" w:hAnsi="Verdana"/>
          <w:i/>
          <w:sz w:val="52"/>
          <w:szCs w:val="52"/>
        </w:rPr>
      </w:pPr>
      <w:r>
        <w:rPr>
          <w:rFonts w:ascii="Verdana" w:hAnsi="Verdana"/>
          <w:i/>
          <w:sz w:val="52"/>
          <w:szCs w:val="52"/>
        </w:rPr>
        <w:t>Ik heb er lang over nagedacht en ben tot de conclusie gekomen dat elke dag patat eten niet verstandig is.</w:t>
      </w:r>
    </w:p>
    <w:p w:rsidR="007D15B6" w:rsidRDefault="007D15B6">
      <w:pPr>
        <w:rPr>
          <w:rFonts w:ascii="Verdana" w:hAnsi="Verdana"/>
          <w:i/>
          <w:sz w:val="52"/>
          <w:szCs w:val="52"/>
        </w:rPr>
      </w:pPr>
    </w:p>
    <w:p w:rsidR="007D15B6" w:rsidRPr="007D15B6" w:rsidRDefault="007D15B6">
      <w:pPr>
        <w:rPr>
          <w:rFonts w:ascii="Verdana" w:hAnsi="Verdana"/>
          <w:i/>
          <w:sz w:val="52"/>
          <w:szCs w:val="52"/>
        </w:rPr>
      </w:pPr>
      <w:r>
        <w:rPr>
          <w:rFonts w:ascii="Verdana" w:hAnsi="Verdana"/>
          <w:i/>
          <w:sz w:val="52"/>
          <w:szCs w:val="52"/>
        </w:rPr>
        <w:t xml:space="preserve">De conclusie van het onderzoek is dat hazen sneller zijn dan schildpadden. </w:t>
      </w:r>
    </w:p>
    <w:sectPr w:rsidR="007D15B6" w:rsidRPr="007D15B6" w:rsidSect="007D1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B6"/>
    <w:rsid w:val="001E4EB4"/>
    <w:rsid w:val="002C4834"/>
    <w:rsid w:val="002E1353"/>
    <w:rsid w:val="002F0400"/>
    <w:rsid w:val="00346D98"/>
    <w:rsid w:val="0055025C"/>
    <w:rsid w:val="00700C7B"/>
    <w:rsid w:val="007D15B6"/>
    <w:rsid w:val="0080247C"/>
    <w:rsid w:val="00862CB6"/>
    <w:rsid w:val="008B4344"/>
    <w:rsid w:val="009B6324"/>
    <w:rsid w:val="00AC4D19"/>
    <w:rsid w:val="00AE68AF"/>
    <w:rsid w:val="00BE3F16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5497DD94</Template>
  <TotalTime>0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Joey-Marsa</dc:creator>
  <cp:lastModifiedBy>Marsha.Appelman</cp:lastModifiedBy>
  <cp:revision>2</cp:revision>
  <dcterms:created xsi:type="dcterms:W3CDTF">2013-06-04T10:16:00Z</dcterms:created>
  <dcterms:modified xsi:type="dcterms:W3CDTF">2013-06-04T10:16:00Z</dcterms:modified>
</cp:coreProperties>
</file>