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C9" w:rsidRDefault="008F61C9">
      <w:pPr>
        <w:rPr>
          <w:sz w:val="44"/>
          <w:szCs w:val="44"/>
        </w:rPr>
      </w:pPr>
    </w:p>
    <w:p w:rsidR="008F61C9" w:rsidRDefault="008F61C9">
      <w:pPr>
        <w:rPr>
          <w:sz w:val="44"/>
          <w:szCs w:val="44"/>
        </w:rPr>
      </w:pPr>
    </w:p>
    <w:p w:rsidR="008F61C9" w:rsidRPr="008F61C9" w:rsidRDefault="008F61C9">
      <w:pPr>
        <w:rPr>
          <w:sz w:val="44"/>
          <w:szCs w:val="44"/>
        </w:rPr>
      </w:pPr>
      <w:r w:rsidRPr="008F61C9">
        <w:rPr>
          <w:b/>
          <w:sz w:val="44"/>
          <w:szCs w:val="44"/>
        </w:rPr>
        <w:t>Het gebit:</w:t>
      </w:r>
      <w:r w:rsidRPr="008F61C9">
        <w:rPr>
          <w:sz w:val="44"/>
          <w:szCs w:val="44"/>
        </w:rPr>
        <w:t xml:space="preserve"> Alle tanden en kiezen van een dier of mens.</w:t>
      </w:r>
    </w:p>
    <w:p w:rsidR="008F61C9" w:rsidRPr="008F61C9" w:rsidRDefault="008F61C9">
      <w:pPr>
        <w:rPr>
          <w:sz w:val="44"/>
          <w:szCs w:val="44"/>
        </w:rPr>
      </w:pPr>
    </w:p>
    <w:p w:rsidR="008F61C9" w:rsidRPr="008F61C9" w:rsidRDefault="008F61C9">
      <w:pPr>
        <w:rPr>
          <w:sz w:val="44"/>
          <w:szCs w:val="44"/>
        </w:rPr>
      </w:pPr>
      <w:r w:rsidRPr="008F61C9">
        <w:rPr>
          <w:b/>
          <w:sz w:val="44"/>
          <w:szCs w:val="44"/>
        </w:rPr>
        <w:t>De tanden:</w:t>
      </w:r>
      <w:r w:rsidRPr="008F61C9">
        <w:rPr>
          <w:sz w:val="44"/>
          <w:szCs w:val="44"/>
        </w:rPr>
        <w:t xml:space="preserve"> Deel mond. (voorin)</w:t>
      </w:r>
    </w:p>
    <w:p w:rsidR="008F61C9" w:rsidRPr="008F61C9" w:rsidRDefault="008F61C9">
      <w:pPr>
        <w:rPr>
          <w:sz w:val="44"/>
          <w:szCs w:val="44"/>
        </w:rPr>
      </w:pPr>
    </w:p>
    <w:p w:rsidR="008F61C9" w:rsidRPr="008F61C9" w:rsidRDefault="008F61C9">
      <w:pPr>
        <w:rPr>
          <w:sz w:val="44"/>
          <w:szCs w:val="44"/>
        </w:rPr>
      </w:pPr>
      <w:r w:rsidRPr="008F61C9">
        <w:rPr>
          <w:b/>
          <w:sz w:val="44"/>
          <w:szCs w:val="44"/>
        </w:rPr>
        <w:t>De kiezen:</w:t>
      </w:r>
      <w:r w:rsidRPr="008F61C9">
        <w:rPr>
          <w:sz w:val="44"/>
          <w:szCs w:val="44"/>
        </w:rPr>
        <w:t xml:space="preserve"> Deel van de mond. (achterin)</w:t>
      </w:r>
    </w:p>
    <w:p w:rsidR="008F61C9" w:rsidRPr="008F61C9" w:rsidRDefault="008F61C9">
      <w:pPr>
        <w:rPr>
          <w:sz w:val="44"/>
          <w:szCs w:val="44"/>
        </w:rPr>
      </w:pPr>
    </w:p>
    <w:p w:rsidR="008F61C9" w:rsidRPr="008F61C9" w:rsidRDefault="008F61C9">
      <w:pPr>
        <w:rPr>
          <w:sz w:val="44"/>
          <w:szCs w:val="44"/>
        </w:rPr>
      </w:pPr>
      <w:r w:rsidRPr="008F61C9">
        <w:rPr>
          <w:b/>
          <w:sz w:val="44"/>
          <w:szCs w:val="44"/>
        </w:rPr>
        <w:t>Het poetsen:</w:t>
      </w:r>
      <w:r w:rsidRPr="008F61C9">
        <w:rPr>
          <w:sz w:val="44"/>
          <w:szCs w:val="44"/>
        </w:rPr>
        <w:t xml:space="preserve"> Het schoonmaken van de tanden en kiezen met een tandenborstel en tandpasta.</w:t>
      </w:r>
    </w:p>
    <w:p w:rsidR="008F61C9" w:rsidRPr="008F61C9" w:rsidRDefault="008F61C9">
      <w:pPr>
        <w:rPr>
          <w:sz w:val="44"/>
          <w:szCs w:val="44"/>
        </w:rPr>
      </w:pPr>
    </w:p>
    <w:p w:rsidR="008F61C9" w:rsidRPr="008F61C9" w:rsidRDefault="008F61C9">
      <w:pPr>
        <w:rPr>
          <w:sz w:val="44"/>
          <w:szCs w:val="44"/>
        </w:rPr>
      </w:pPr>
    </w:p>
    <w:p w:rsidR="008F61C9" w:rsidRDefault="008F61C9"/>
    <w:p w:rsidR="008F61C9" w:rsidRDefault="008F61C9"/>
    <w:p w:rsidR="008F61C9" w:rsidRDefault="008F61C9"/>
    <w:p w:rsidR="008F61C9" w:rsidRDefault="008F61C9"/>
    <w:p w:rsidR="008F61C9" w:rsidRDefault="008F61C9"/>
    <w:p w:rsidR="008F61C9" w:rsidRDefault="008F61C9"/>
    <w:p w:rsidR="008F61C9" w:rsidRDefault="008F61C9"/>
    <w:p w:rsidR="008F61C9" w:rsidRDefault="008F61C9"/>
    <w:p w:rsidR="008F61C9" w:rsidRDefault="008F61C9"/>
    <w:p w:rsidR="008F61C9" w:rsidRDefault="008F61C9"/>
    <w:p w:rsidR="001803B8" w:rsidRDefault="004B2353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2242820</wp:posOffset>
                </wp:positionV>
                <wp:extent cx="3108325" cy="2063115"/>
                <wp:effectExtent l="40005" t="42545" r="118745" b="12319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20631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76EA" w:rsidRDefault="000276EA" w:rsidP="0015667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het</w:t>
                            </w:r>
                            <w:proofErr w:type="gramEnd"/>
                            <w:r>
                              <w:rPr>
                                <w:sz w:val="72"/>
                                <w:szCs w:val="72"/>
                              </w:rPr>
                              <w:t xml:space="preserve"> gebit</w:t>
                            </w:r>
                          </w:p>
                          <w:p w:rsidR="000276EA" w:rsidRPr="001803B8" w:rsidRDefault="004B2353" w:rsidP="0015667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56740" cy="1195705"/>
                                  <wp:effectExtent l="0" t="0" r="0" b="4445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6740" cy="1195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4.4pt;margin-top:176.6pt;width:244.75pt;height:162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" fillcolor="#cff" strokeweight="6pt">
                <v:shadow on="t" opacity=".5" offset="6pt,6pt"/>
                <v:textbox>
                  <w:txbxContent>
                    <w:p w:rsidR="000276EA" w:rsidRDefault="000276EA" w:rsidP="0015667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sz w:val="72"/>
                          <w:szCs w:val="72"/>
                        </w:rPr>
                        <w:t>het</w:t>
                      </w:r>
                      <w:proofErr w:type="gramEnd"/>
                      <w:r>
                        <w:rPr>
                          <w:sz w:val="72"/>
                          <w:szCs w:val="72"/>
                        </w:rPr>
                        <w:t xml:space="preserve"> gebit</w:t>
                      </w:r>
                    </w:p>
                    <w:p w:rsidR="000276EA" w:rsidRPr="001803B8" w:rsidRDefault="004B2353" w:rsidP="0015667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56740" cy="1195705"/>
                            <wp:effectExtent l="0" t="0" r="0" b="4445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6740" cy="1195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228600</wp:posOffset>
                </wp:positionV>
                <wp:extent cx="2656840" cy="2335530"/>
                <wp:effectExtent l="3810" t="0" r="73025" b="7429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23355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6EA" w:rsidRDefault="000276EA" w:rsidP="0015667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poetsen</w:t>
                            </w:r>
                            <w:proofErr w:type="gramEnd"/>
                          </w:p>
                          <w:p w:rsidR="000276EA" w:rsidRPr="001803B8" w:rsidRDefault="004B2353" w:rsidP="0015667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55165" cy="1941195"/>
                                  <wp:effectExtent l="0" t="0" r="6985" b="1905"/>
                                  <wp:docPr id="2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165" cy="194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29.7pt;margin-top:18pt;width:209.2pt;height:1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0276EA" w:rsidRDefault="000276EA" w:rsidP="0015667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poetsen</w:t>
                      </w:r>
                      <w:proofErr w:type="gramEnd"/>
                    </w:p>
                    <w:p w:rsidR="000276EA" w:rsidRPr="001803B8" w:rsidRDefault="004B2353" w:rsidP="0015667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55165" cy="1941195"/>
                            <wp:effectExtent l="0" t="0" r="6985" b="1905"/>
                            <wp:docPr id="2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165" cy="194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4305935</wp:posOffset>
                </wp:positionV>
                <wp:extent cx="1287780" cy="1149350"/>
                <wp:effectExtent l="19050" t="19685" r="17145" b="2159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7780" cy="11493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339.05pt" to="542.4pt,4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6339205</wp:posOffset>
                </wp:positionH>
                <wp:positionV relativeFrom="paragraph">
                  <wp:posOffset>1550670</wp:posOffset>
                </wp:positionV>
                <wp:extent cx="895350" cy="420370"/>
                <wp:effectExtent l="14605" t="17145" r="23495" b="1968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5350" cy="4203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15pt,122.1pt" to="569.65pt,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1143000" cy="2390775"/>
                <wp:effectExtent l="19050" t="19050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0" cy="23907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207pt,2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6888480</wp:posOffset>
                </wp:positionH>
                <wp:positionV relativeFrom="paragraph">
                  <wp:posOffset>4572000</wp:posOffset>
                </wp:positionV>
                <wp:extent cx="2174875" cy="1575435"/>
                <wp:effectExtent l="1905" t="0" r="80645" b="7239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875" cy="15754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6EA" w:rsidRDefault="000276EA" w:rsidP="0015667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kiezen</w:t>
                            </w:r>
                          </w:p>
                          <w:p w:rsidR="00D930CF" w:rsidRPr="001803B8" w:rsidRDefault="004B2353" w:rsidP="0015667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14830" cy="1364615"/>
                                  <wp:effectExtent l="0" t="0" r="0" b="6985"/>
                                  <wp:docPr id="3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4830" cy="1364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542.4pt;margin-top:5in;width:171.25pt;height:1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0276EA" w:rsidRDefault="000276EA" w:rsidP="0015667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de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kiezen</w:t>
                      </w:r>
                    </w:p>
                    <w:p w:rsidR="00D930CF" w:rsidRPr="001803B8" w:rsidRDefault="004B2353" w:rsidP="0015667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14830" cy="1364615"/>
                            <wp:effectExtent l="0" t="0" r="0" b="6985"/>
                            <wp:docPr id="3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4830" cy="1364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-253365</wp:posOffset>
                </wp:positionV>
                <wp:extent cx="2907030" cy="1804035"/>
                <wp:effectExtent l="0" t="3810" r="74295" b="7810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18040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6EA" w:rsidRDefault="000276EA" w:rsidP="0015667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tanden</w:t>
                            </w:r>
                          </w:p>
                          <w:p w:rsidR="000276EA" w:rsidRPr="001803B8" w:rsidRDefault="004B2353" w:rsidP="0015667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99285" cy="1477010"/>
                                  <wp:effectExtent l="0" t="0" r="5715" b="8890"/>
                                  <wp:docPr id="4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9285" cy="147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41pt;margin-top:-19.95pt;width:228.9pt;height:1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" fillcolor="#cff" stroked="f">
                <v:shadow on="t" opacity=".5" offset="6pt,6pt"/>
                <v:textbox>
                  <w:txbxContent>
                    <w:p w:rsidR="000276EA" w:rsidRDefault="000276EA" w:rsidP="0015667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de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tanden</w:t>
                      </w:r>
                    </w:p>
                    <w:p w:rsidR="000276EA" w:rsidRPr="001803B8" w:rsidRDefault="004B2353" w:rsidP="0015667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99285" cy="1477010"/>
                            <wp:effectExtent l="0" t="0" r="5715" b="8890"/>
                            <wp:docPr id="4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9285" cy="147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3887470" cy="6972300"/>
            <wp:effectExtent l="0" t="0" r="0" b="0"/>
            <wp:wrapNone/>
            <wp:docPr id="17" name="Afbeelding 17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p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276EA"/>
    <w:rsid w:val="0015667B"/>
    <w:rsid w:val="001615F5"/>
    <w:rsid w:val="001803B8"/>
    <w:rsid w:val="00192C98"/>
    <w:rsid w:val="002A1B7B"/>
    <w:rsid w:val="004B2353"/>
    <w:rsid w:val="0077757A"/>
    <w:rsid w:val="008F61C9"/>
    <w:rsid w:val="0092215E"/>
    <w:rsid w:val="00D930CF"/>
    <w:rsid w:val="00F1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192C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92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192C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92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8CBEDBCF</Template>
  <TotalTime>1</TotalTime>
  <Pages>2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dcterms:created xsi:type="dcterms:W3CDTF">2012-11-20T12:05:00Z</dcterms:created>
  <dcterms:modified xsi:type="dcterms:W3CDTF">2012-11-20T12:05:00Z</dcterms:modified>
</cp:coreProperties>
</file>