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7B" w:rsidRDefault="00A06E2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-459740</wp:posOffset>
                </wp:positionV>
                <wp:extent cx="3324860" cy="1496060"/>
                <wp:effectExtent l="8890" t="6985" r="9525" b="1143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49606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86E" w:rsidRPr="00FA786E" w:rsidRDefault="00FA786E" w:rsidP="00A1767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A786E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briljant</w:t>
                            </w:r>
                          </w:p>
                          <w:p w:rsidR="00FA786E" w:rsidRPr="00A1767B" w:rsidRDefault="008C48DA" w:rsidP="00A1767B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heel goed en heel knap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2" o:spid="_x0000_s1026" type="#_x0000_t21" style="position:absolute;margin-left:480.7pt;margin-top:-36.2pt;width:261.8pt;height:11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" strokeweight="1pt">
                <v:stroke dashstyle="dash"/>
                <v:shadow color="#868686"/>
                <v:textbox>
                  <w:txbxContent>
                    <w:p w:rsidR="00FA786E" w:rsidRPr="00FA786E" w:rsidRDefault="00FA786E" w:rsidP="00A1767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A786E">
                        <w:rPr>
                          <w:b/>
                          <w:sz w:val="96"/>
                          <w:szCs w:val="96"/>
                          <w:u w:val="single"/>
                        </w:rPr>
                        <w:t>briljant</w:t>
                      </w:r>
                    </w:p>
                    <w:p w:rsidR="00FA786E" w:rsidRPr="00A1767B" w:rsidRDefault="008C48DA" w:rsidP="00A1767B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heel goed en heel knap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-459740</wp:posOffset>
                </wp:positionV>
                <wp:extent cx="3324860" cy="1496060"/>
                <wp:effectExtent l="8890" t="6985" r="9525" b="1143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49606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86E" w:rsidRPr="00FA786E" w:rsidRDefault="008C48DA" w:rsidP="00783C3D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het</w:t>
                            </w:r>
                            <w:r w:rsidR="00FA786E" w:rsidRPr="00FA786E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 genie</w:t>
                            </w:r>
                          </w:p>
                          <w:p w:rsidR="00FA786E" w:rsidRPr="00A1767B" w:rsidRDefault="00FA786E" w:rsidP="00783C3D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iemand die ontzettend slim is en ergens heel goed in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21" style="position:absolute;margin-left:-45.8pt;margin-top:-36.2pt;width:261.8pt;height:1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" strokeweight="1pt">
                <v:stroke dashstyle="dash"/>
                <v:shadow color="#868686"/>
                <v:textbox>
                  <w:txbxContent>
                    <w:p w:rsidR="00FA786E" w:rsidRPr="00FA786E" w:rsidRDefault="008C48DA" w:rsidP="00783C3D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  <w:u w:val="single"/>
                        </w:rPr>
                        <w:t>het</w:t>
                      </w:r>
                      <w:r w:rsidR="00FA786E" w:rsidRPr="00FA786E">
                        <w:rPr>
                          <w:b/>
                          <w:sz w:val="96"/>
                          <w:szCs w:val="96"/>
                          <w:u w:val="single"/>
                        </w:rPr>
                        <w:t xml:space="preserve"> genie</w:t>
                      </w:r>
                    </w:p>
                    <w:p w:rsidR="00FA786E" w:rsidRPr="00A1767B" w:rsidRDefault="00FA786E" w:rsidP="00783C3D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iemand die ontzettend slim is en ergens heel goed in is.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A06E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3444240</wp:posOffset>
                </wp:positionV>
                <wp:extent cx="1309370" cy="929005"/>
                <wp:effectExtent l="25400" t="24765" r="27305" b="2730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9370" cy="9290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75pt,271.2pt" to="591.85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" strokecolor="#60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4373245</wp:posOffset>
                </wp:positionV>
                <wp:extent cx="4708525" cy="1700530"/>
                <wp:effectExtent l="7620" t="10795" r="8255" b="127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8525" cy="170053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86E" w:rsidRPr="00FA786E" w:rsidRDefault="00FA786E" w:rsidP="0080147F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A786E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de verdiensten</w:t>
                            </w:r>
                          </w:p>
                          <w:p w:rsidR="00FA786E" w:rsidRPr="0080147F" w:rsidRDefault="00FA786E" w:rsidP="0080147F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de goede dingen die iemand gedaan heeft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8" type="#_x0000_t21" style="position:absolute;margin-left:368.1pt;margin-top:344.35pt;width:370.75pt;height:13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" strokeweight="1pt">
                <v:stroke dashstyle="dash"/>
                <v:shadow color="#868686"/>
                <v:textbox>
                  <w:txbxContent>
                    <w:p w:rsidR="00FA786E" w:rsidRPr="00FA786E" w:rsidRDefault="00FA786E" w:rsidP="0080147F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A786E">
                        <w:rPr>
                          <w:b/>
                          <w:sz w:val="96"/>
                          <w:szCs w:val="96"/>
                          <w:u w:val="single"/>
                        </w:rPr>
                        <w:t>de verdiensten</w:t>
                      </w:r>
                    </w:p>
                    <w:p w:rsidR="00FA786E" w:rsidRPr="0080147F" w:rsidRDefault="00FA786E" w:rsidP="0080147F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de goede dingen die iemand gedaan heeft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861060</wp:posOffset>
                </wp:positionV>
                <wp:extent cx="1552575" cy="1069340"/>
                <wp:effectExtent l="27940" t="22860" r="19685" b="2222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10693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pt,67.8pt" to="602.9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" strokecolor="#60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3122295</wp:posOffset>
                </wp:positionV>
                <wp:extent cx="1499235" cy="1111250"/>
                <wp:effectExtent l="25400" t="26670" r="27940" b="2413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9235" cy="11112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pt,245.85pt" to="222.05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TIfIgIAADk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" strokecolor="#60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4233545</wp:posOffset>
                </wp:positionV>
                <wp:extent cx="4235450" cy="2080895"/>
                <wp:effectExtent l="10795" t="13970" r="11430" b="101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0" cy="20808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86E" w:rsidRPr="00FA786E" w:rsidRDefault="00FA786E" w:rsidP="00712524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FA786E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het boegbeeld</w:t>
                            </w:r>
                          </w:p>
                          <w:p w:rsidR="00FA786E" w:rsidRPr="00712524" w:rsidRDefault="00FA786E" w:rsidP="0080147F">
                            <w:pPr>
                              <w:jc w:val="center"/>
                              <w:rPr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40"/>
                              </w:rPr>
                              <w:t>iemand die het gezicht is van een bedrijf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9" type="#_x0000_t21" style="position:absolute;margin-left:-53.15pt;margin-top:333.35pt;width:333.5pt;height:16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" strokeweight="1pt">
                <v:stroke dashstyle="dash"/>
                <v:shadow color="#868686"/>
                <v:textbox>
                  <w:txbxContent>
                    <w:p w:rsidR="00FA786E" w:rsidRPr="00FA786E" w:rsidRDefault="00FA786E" w:rsidP="00712524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FA786E">
                        <w:rPr>
                          <w:b/>
                          <w:sz w:val="96"/>
                          <w:szCs w:val="96"/>
                          <w:u w:val="single"/>
                        </w:rPr>
                        <w:t>het boegbeeld</w:t>
                      </w:r>
                    </w:p>
                    <w:p w:rsidR="00FA786E" w:rsidRPr="00712524" w:rsidRDefault="00FA786E" w:rsidP="0080147F">
                      <w:pPr>
                        <w:jc w:val="center"/>
                        <w:rPr>
                          <w:sz w:val="28"/>
                          <w:szCs w:val="40"/>
                        </w:rPr>
                      </w:pPr>
                      <w:r>
                        <w:rPr>
                          <w:sz w:val="28"/>
                          <w:szCs w:val="40"/>
                        </w:rPr>
                        <w:t>iemand die het gezicht is van een bedrijf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1157605</wp:posOffset>
                </wp:positionH>
                <wp:positionV relativeFrom="paragraph">
                  <wp:posOffset>861060</wp:posOffset>
                </wp:positionV>
                <wp:extent cx="1662430" cy="1069340"/>
                <wp:effectExtent l="24130" t="22860" r="27940" b="222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62430" cy="10693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6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15pt,67.8pt" to="222.0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" strokecolor="#60f" strokeweight="3pt">
                <v:shadow color="#3f3151" opacity=".5" offset="1p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1435735</wp:posOffset>
                </wp:positionV>
                <wp:extent cx="5088255" cy="2388870"/>
                <wp:effectExtent l="43180" t="45085" r="40640" b="425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255" cy="238887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6600FF"/>
                        </a:solidFill>
                        <a:ln w="762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786E" w:rsidRPr="00FA786E" w:rsidRDefault="00FA786E" w:rsidP="00783C3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FA786E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de grondlegger</w:t>
                            </w:r>
                          </w:p>
                          <w:p w:rsidR="00FA786E" w:rsidRPr="00A1767B" w:rsidRDefault="00FA786E" w:rsidP="00A1767B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A1767B">
                              <w:rPr>
                                <w:sz w:val="32"/>
                                <w:szCs w:val="28"/>
                              </w:rPr>
                              <w:t>de man/vrouw die iets begonnen is met iets wat daarna belangrijk werd.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21" style="position:absolute;margin-left:139.15pt;margin-top:113.05pt;width:400.65pt;height:18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" fillcolor="#60f" strokecolor="#b2a1c7" strokeweight="6pt">
                <v:shadow opacity=".5" offset="6pt,6pt"/>
                <v:textbox>
                  <w:txbxContent>
                    <w:p w:rsidR="00FA786E" w:rsidRPr="00FA786E" w:rsidRDefault="00FA786E" w:rsidP="00783C3D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FA786E">
                        <w:rPr>
                          <w:b/>
                          <w:sz w:val="96"/>
                          <w:szCs w:val="96"/>
                          <w:u w:val="single"/>
                        </w:rPr>
                        <w:t>de grondlegger</w:t>
                      </w:r>
                    </w:p>
                    <w:p w:rsidR="00FA786E" w:rsidRPr="00A1767B" w:rsidRDefault="00FA786E" w:rsidP="00A1767B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A1767B">
                        <w:rPr>
                          <w:sz w:val="32"/>
                          <w:szCs w:val="28"/>
                        </w:rPr>
                        <w:t>de man/vrouw die iets begonnen is met iets wat daarna belangrijk werd.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07B6A"/>
    <w:rsid w:val="001803B8"/>
    <w:rsid w:val="00346271"/>
    <w:rsid w:val="00393998"/>
    <w:rsid w:val="00442EAF"/>
    <w:rsid w:val="004B6680"/>
    <w:rsid w:val="004D7629"/>
    <w:rsid w:val="00612290"/>
    <w:rsid w:val="00712524"/>
    <w:rsid w:val="00783C3D"/>
    <w:rsid w:val="0080147F"/>
    <w:rsid w:val="00802DB1"/>
    <w:rsid w:val="00831FE4"/>
    <w:rsid w:val="008C48DA"/>
    <w:rsid w:val="00A06E23"/>
    <w:rsid w:val="00A1767B"/>
    <w:rsid w:val="00C054FD"/>
    <w:rsid w:val="00C84A79"/>
    <w:rsid w:val="00CE6203"/>
    <w:rsid w:val="00D10CE5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17612404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cp:lastPrinted>2011-10-12T06:32:00Z</cp:lastPrinted>
  <dcterms:created xsi:type="dcterms:W3CDTF">2012-06-08T09:16:00Z</dcterms:created>
  <dcterms:modified xsi:type="dcterms:W3CDTF">2012-06-08T09:16:00Z</dcterms:modified>
</cp:coreProperties>
</file>