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D" w:rsidRDefault="002F50DD"/>
    <w:p w:rsidR="002F50DD" w:rsidRPr="002F50DD" w:rsidRDefault="002F50DD" w:rsidP="002F50DD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  <w:r w:rsidRPr="002F50DD">
        <w:rPr>
          <w:rFonts w:ascii="Calibri" w:eastAsia="Calibri" w:hAnsi="Calibri"/>
          <w:sz w:val="72"/>
          <w:szCs w:val="72"/>
          <w:lang w:eastAsia="en-US"/>
        </w:rPr>
        <w:t>Het voedsel. Het voedsel is het eten.</w:t>
      </w:r>
    </w:p>
    <w:p w:rsidR="002F50DD" w:rsidRPr="002F50DD" w:rsidRDefault="002F50DD" w:rsidP="002F50DD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  <w:r w:rsidRPr="002F50DD">
        <w:rPr>
          <w:rFonts w:ascii="Calibri" w:eastAsia="Calibri" w:hAnsi="Calibri"/>
          <w:sz w:val="72"/>
          <w:szCs w:val="72"/>
          <w:lang w:eastAsia="en-US"/>
        </w:rPr>
        <w:t>Vast voedsel. Vast voedsel is voedsel dat stevig met elkaar is verbonden.</w:t>
      </w:r>
    </w:p>
    <w:p w:rsidR="002F50DD" w:rsidRPr="002F50DD" w:rsidRDefault="002F50DD" w:rsidP="002F50DD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  <w:r w:rsidRPr="002F50DD">
        <w:rPr>
          <w:rFonts w:ascii="Calibri" w:eastAsia="Calibri" w:hAnsi="Calibri"/>
          <w:sz w:val="72"/>
          <w:szCs w:val="72"/>
          <w:lang w:eastAsia="en-US"/>
        </w:rPr>
        <w:t xml:space="preserve">Vloeibaar voedsel. Vloeibaar voedsel is voedsel dat je </w:t>
      </w:r>
      <w:r w:rsidRPr="002F50DD">
        <w:rPr>
          <w:rFonts w:ascii="Calibri" w:eastAsia="Calibri" w:hAnsi="Calibri"/>
          <w:sz w:val="72"/>
          <w:szCs w:val="72"/>
          <w:lang w:eastAsia="en-US"/>
        </w:rPr>
        <w:t>kunt</w:t>
      </w:r>
      <w:r w:rsidRPr="002F50DD">
        <w:rPr>
          <w:rFonts w:ascii="Calibri" w:eastAsia="Calibri" w:hAnsi="Calibri"/>
          <w:sz w:val="72"/>
          <w:szCs w:val="72"/>
          <w:lang w:eastAsia="en-US"/>
        </w:rPr>
        <w:t xml:space="preserve"> schenken.</w:t>
      </w:r>
    </w:p>
    <w:p w:rsidR="006929AC" w:rsidRPr="006929AC" w:rsidRDefault="002F50DD">
      <w:pPr>
        <w:rPr>
          <w:rFonts w:ascii="Arial" w:hAnsi="Arial" w:cs="Arial"/>
          <w:sz w:val="144"/>
          <w:szCs w:val="144"/>
        </w:rPr>
      </w:pPr>
      <w:bookmarkStart w:id="0" w:name="_GoBack"/>
      <w:bookmarkEnd w:id="0"/>
      <w:r>
        <w:br w:type="page"/>
      </w:r>
      <w:r w:rsidR="006929AC">
        <w:lastRenderedPageBreak/>
        <w:tab/>
      </w:r>
      <w:r w:rsidR="006929AC">
        <w:tab/>
      </w:r>
      <w:r w:rsidR="006929AC">
        <w:tab/>
      </w:r>
      <w:r w:rsidR="006929AC">
        <w:tab/>
      </w:r>
      <w:r w:rsidR="006929AC" w:rsidRPr="006929AC">
        <w:rPr>
          <w:rFonts w:ascii="Arial" w:hAnsi="Arial" w:cs="Arial"/>
          <w:sz w:val="144"/>
          <w:szCs w:val="144"/>
        </w:rPr>
        <w:t>Het voedsel</w:t>
      </w:r>
    </w:p>
    <w:p w:rsidR="006929AC" w:rsidRDefault="006929AC"/>
    <w:p w:rsidR="00747AB6" w:rsidRDefault="002F50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4295" cy="4457700"/>
                <wp:effectExtent l="19685" t="26035" r="100965" b="952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2F50DD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1772285"/>
                                  <wp:effectExtent l="0" t="0" r="0" b="0"/>
                                  <wp:docPr id="15" name="irc_mi" descr="Beschrijving: http://www.ecomama.nl/wp-content/themes/ecomama/timthumb.php?src=http://www.ecomama.nl/wp-content/uploads/2010/11/appel_baby.jpg&amp;w=580&amp;h=280&amp;zc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ecomama.nl/wp-content/themes/ecomama/timthumb.php?src=http://www.ecomama.nl/wp-content/uploads/2010/11/appel_baby.jpg&amp;w=580&amp;h=280&amp;zc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177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50DD" w:rsidRDefault="002F50DD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2F50DD" w:rsidRDefault="002F50DD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2F50DD" w:rsidRPr="00747AB6" w:rsidRDefault="002F50D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43630" cy="1913255"/>
                                  <wp:effectExtent l="0" t="0" r="0" b="0"/>
                                  <wp:docPr id="17" name="irc_mi" descr="Beschrijving: http://www.babybegood.nl/wordpress/wp-content/uploads/2011/05/rapleymethod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babybegood.nl/wordpress/wp-content/uploads/2011/05/rapleymethod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3630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99pt;width:305.85pt;height:35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" strokeweight="3pt">
                <v:shadow on="t" opacity=".5" offset="6pt,6pt"/>
                <v:textbox>
                  <w:txbxContent>
                    <w:p w:rsidR="00747AB6" w:rsidRDefault="002F50DD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1772285"/>
                            <wp:effectExtent l="0" t="0" r="0" b="0"/>
                            <wp:docPr id="15" name="irc_mi" descr="Beschrijving: http://www.ecomama.nl/wp-content/themes/ecomama/timthumb.php?src=http://www.ecomama.nl/wp-content/uploads/2010/11/appel_baby.jpg&amp;w=580&amp;h=280&amp;zc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ecomama.nl/wp-content/themes/ecomama/timthumb.php?src=http://www.ecomama.nl/wp-content/uploads/2010/11/appel_baby.jpg&amp;w=580&amp;h=280&amp;zc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177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50DD" w:rsidRDefault="002F50DD" w:rsidP="00747AB6">
                      <w:pPr>
                        <w:rPr>
                          <w:noProof/>
                        </w:rPr>
                      </w:pPr>
                    </w:p>
                    <w:p w:rsidR="002F50DD" w:rsidRDefault="002F50DD" w:rsidP="00747AB6">
                      <w:pPr>
                        <w:rPr>
                          <w:noProof/>
                        </w:rPr>
                      </w:pPr>
                    </w:p>
                    <w:p w:rsidR="002F50DD" w:rsidRPr="00747AB6" w:rsidRDefault="002F50DD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43630" cy="1913255"/>
                            <wp:effectExtent l="0" t="0" r="0" b="0"/>
                            <wp:docPr id="17" name="irc_mi" descr="Beschrijving: http://www.babybegood.nl/wordpress/wp-content/uploads/2011/05/rapleymethod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babybegood.nl/wordpress/wp-content/uploads/2011/05/rapleymethod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3630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26035" r="104140" b="977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2F50DD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2068195"/>
                                  <wp:effectExtent l="0" t="0" r="0" b="8255"/>
                                  <wp:docPr id="20" name="irc_mi" descr="Beschrijving: http://static0.ad.nl/static/photo/2011/10/9/4/20111012211426/media_xl_9736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static0.ad.nl/static/photo/2011/10/9/4/20111012211426/media_xl_9736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06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50DD" w:rsidRDefault="002F50DD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2F50DD" w:rsidRPr="00747AB6" w:rsidRDefault="002F50DD" w:rsidP="002F50D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2445" cy="2124075"/>
                                  <wp:effectExtent l="0" t="0" r="0" b="9525"/>
                                  <wp:docPr id="22" name="irc_mi" descr="Beschrijving: http://www.vrouwblog.nl/wp-content/uploads/2011/10/Britse-verpleegster-voert-eigen-baby-doo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vrouwblog.nl/wp-content/uploads/2011/10/Britse-verpleegster-voert-eigen-baby-doo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w0dg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" strokeweight="3pt">
                <v:shadow on="t" opacity=".5" offset="6pt,6pt"/>
                <v:textbox>
                  <w:txbxContent>
                    <w:p w:rsidR="00747AB6" w:rsidRDefault="002F50DD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2068195"/>
                            <wp:effectExtent l="0" t="0" r="0" b="8255"/>
                            <wp:docPr id="20" name="irc_mi" descr="Beschrijving: http://static0.ad.nl/static/photo/2011/10/9/4/20111012211426/media_xl_9736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static0.ad.nl/static/photo/2011/10/9/4/20111012211426/media_xl_9736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06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50DD" w:rsidRDefault="002F50DD" w:rsidP="00747AB6">
                      <w:pPr>
                        <w:rPr>
                          <w:noProof/>
                        </w:rPr>
                      </w:pPr>
                    </w:p>
                    <w:p w:rsidR="002F50DD" w:rsidRPr="00747AB6" w:rsidRDefault="002F50DD" w:rsidP="002F50D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52445" cy="2124075"/>
                            <wp:effectExtent l="0" t="0" r="0" b="9525"/>
                            <wp:docPr id="22" name="irc_mi" descr="Beschrijving: http://www.vrouwblog.nl/wp-content/uploads/2011/10/Britse-verpleegster-voert-eigen-baby-doo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vrouwblog.nl/wp-content/uploads/2011/10/Britse-verpleegster-voert-eigen-baby-doo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26035" r="104140" b="9779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6929AC" w:rsidRDefault="006929AC" w:rsidP="00747AB6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6929A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Vloeibaar voedsel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6929AC" w:rsidRDefault="006929AC" w:rsidP="00747AB6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6929A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Vloeibaar voedsel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26035" r="104140" b="9779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6929AC" w:rsidRDefault="006929AC" w:rsidP="00747AB6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6929A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Vast voedsel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6929AC" w:rsidRDefault="006929AC" w:rsidP="00747AB6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6929A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Vast voedsel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735" t="45085" r="46990" b="406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6929AC">
      <w:pgSz w:w="16838" w:h="11906" w:orient="landscape"/>
      <w:pgMar w:top="284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F50DD"/>
    <w:rsid w:val="00354D0C"/>
    <w:rsid w:val="006929AC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2EE55273</Template>
  <TotalTime>0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2013-03-25T10:16:00Z</dcterms:created>
  <dcterms:modified xsi:type="dcterms:W3CDTF">2013-03-25T10:16:00Z</dcterms:modified>
</cp:coreProperties>
</file>