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D6" w:rsidRDefault="008A40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-319405</wp:posOffset>
                </wp:positionV>
                <wp:extent cx="4009390" cy="1233805"/>
                <wp:effectExtent l="0" t="4445" r="76835" b="7620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1233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0A" w:rsidRPr="00DB7429" w:rsidRDefault="00473B0A" w:rsidP="00DB742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B7429">
                              <w:rPr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9.75pt;margin-top:-25.15pt;width:315.7pt;height:9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473B0A" w:rsidRPr="00DB7429" w:rsidRDefault="00473B0A" w:rsidP="00DB7429">
                      <w:pPr>
                        <w:rPr>
                          <w:sz w:val="96"/>
                          <w:szCs w:val="96"/>
                        </w:rPr>
                      </w:pPr>
                      <w:r w:rsidRPr="00DB7429">
                        <w:rPr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sz w:val="96"/>
                          <w:szCs w:val="9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-319405</wp:posOffset>
                </wp:positionV>
                <wp:extent cx="4009390" cy="1233805"/>
                <wp:effectExtent l="635" t="4445" r="76200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1233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0A" w:rsidRPr="00DB7429" w:rsidRDefault="00473B0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B7429">
                              <w:rPr>
                                <w:sz w:val="96"/>
                                <w:szCs w:val="96"/>
                              </w:rPr>
                              <w:t>De notitie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2pt;margin-top:-25.15pt;width:315.7pt;height:9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73B0A" w:rsidRPr="00DB7429" w:rsidRDefault="00473B0A">
                      <w:pPr>
                        <w:rPr>
                          <w:sz w:val="96"/>
                          <w:szCs w:val="96"/>
                        </w:rPr>
                      </w:pPr>
                      <w:r w:rsidRPr="00DB7429">
                        <w:rPr>
                          <w:sz w:val="96"/>
                          <w:szCs w:val="96"/>
                        </w:rPr>
                        <w:t>De notitie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708660</wp:posOffset>
            </wp:positionV>
            <wp:extent cx="3122930" cy="2672715"/>
            <wp:effectExtent l="0" t="0" r="1270" b="0"/>
            <wp:wrapSquare wrapText="bothSides"/>
            <wp:docPr id="20" name="il_fi" descr="http://www.weidevogelbescherming-weerselo.nl/Ringactiviteiten/Ringdagen%202008/Ringdag%2004-01-2008/2%20Noteren%20ringgegevens%2004-01-2008%20Agelo%20%20foto%20Wim%20Wij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idevogelbescherming-weerselo.nl/Ringactiviteiten/Ringdagen%202008/Ringdag%2004-01-2008/2%20Noteren%20ringgegevens%2004-01-2008%20Agelo%20%20foto%20Wim%20Wijeri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510665"/>
                <wp:effectExtent l="19050" t="19050" r="19050" b="2286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5106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nIIwIAAEMEAAAOAAAAZHJzL2Uyb0RvYy54bWysU8GO2jAQvVfqP1i+QxIa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" strokeweight="2.25pt"/>
            </w:pict>
          </mc:Fallback>
        </mc:AlternateContent>
      </w:r>
    </w:p>
    <w:p w:rsidR="00C528D6" w:rsidRPr="00473B0A" w:rsidRDefault="008A40E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-827405</wp:posOffset>
            </wp:positionH>
            <wp:positionV relativeFrom="margin">
              <wp:posOffset>4604385</wp:posOffset>
            </wp:positionV>
            <wp:extent cx="4946015" cy="1698625"/>
            <wp:effectExtent l="0" t="0" r="6985" b="0"/>
            <wp:wrapSquare wrapText="bothSides"/>
            <wp:docPr id="18" name="il_fi" descr="http://img151.imageshack.us/img151/1695/hand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51.imageshack.us/img151/1695/handschrif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739140</wp:posOffset>
                </wp:positionV>
                <wp:extent cx="1028700" cy="1776730"/>
                <wp:effectExtent l="19050" t="15240" r="19050" b="1778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776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8.2pt" to="522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739140</wp:posOffset>
            </wp:positionV>
            <wp:extent cx="2187575" cy="1645920"/>
            <wp:effectExtent l="0" t="0" r="3175" b="0"/>
            <wp:wrapSquare wrapText="bothSides"/>
            <wp:docPr id="21" name="il_fi" descr="http://cdn.reizen.nl.flink.nl/wp-content/uploads/REIZEN-Agenda-2013.jp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reizen.nl.flink.nl/wp-content/uploads/REIZEN-Agenda-2013.jpg?9d7bd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739140</wp:posOffset>
                </wp:positionV>
                <wp:extent cx="914400" cy="1890395"/>
                <wp:effectExtent l="22860" t="15240" r="15240" b="1841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8903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58.2pt" to="324.3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GX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3768090</wp:posOffset>
                </wp:positionV>
                <wp:extent cx="633095" cy="928370"/>
                <wp:effectExtent l="17780" t="15240" r="15875" b="1841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928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65pt,296.7pt" to="557.5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gGGgIAAC4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2629535</wp:posOffset>
                </wp:positionV>
                <wp:extent cx="4114800" cy="1138555"/>
                <wp:effectExtent l="43180" t="38735" r="118745" b="1181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38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B0A" w:rsidRPr="00883AAC" w:rsidRDefault="00473B0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883AAC">
                              <w:rPr>
                                <w:sz w:val="144"/>
                                <w:szCs w:val="144"/>
                              </w:rPr>
                              <w:t>not</w:t>
                            </w:r>
                            <w:bookmarkStart w:id="0" w:name="_GoBack"/>
                            <w:bookmarkEnd w:id="0"/>
                            <w:r w:rsidRPr="00883AAC">
                              <w:rPr>
                                <w:sz w:val="144"/>
                                <w:szCs w:val="144"/>
                              </w:rPr>
                              <w:t>eren</w:t>
                            </w:r>
                          </w:p>
                          <w:p w:rsidR="00473B0A" w:rsidRDefault="0047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2.9pt;margin-top:207.05pt;width:324pt;height:8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" fillcolor="#cff" strokeweight="6pt">
                <v:shadow on="t" opacity=".5" offset="6pt,6pt"/>
                <v:textbox>
                  <w:txbxContent>
                    <w:p w:rsidR="00473B0A" w:rsidRPr="00883AAC" w:rsidRDefault="00473B0A">
                      <w:pPr>
                        <w:rPr>
                          <w:sz w:val="144"/>
                          <w:szCs w:val="144"/>
                        </w:rPr>
                      </w:pPr>
                      <w:r w:rsidRPr="00883AAC">
                        <w:rPr>
                          <w:sz w:val="144"/>
                          <w:szCs w:val="144"/>
                        </w:rPr>
                        <w:t>not</w:t>
                      </w:r>
                      <w:bookmarkStart w:id="1" w:name="_GoBack"/>
                      <w:bookmarkEnd w:id="1"/>
                      <w:r w:rsidRPr="00883AAC">
                        <w:rPr>
                          <w:sz w:val="144"/>
                          <w:szCs w:val="144"/>
                        </w:rPr>
                        <w:t>eren</w:t>
                      </w:r>
                    </w:p>
                    <w:p w:rsidR="00473B0A" w:rsidRDefault="00473B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4696460</wp:posOffset>
                </wp:positionV>
                <wp:extent cx="4586605" cy="1547495"/>
                <wp:effectExtent l="3810" t="635" r="76835" b="8064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5474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0A" w:rsidRPr="00883AAC" w:rsidRDefault="00473B0A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83AAC">
                              <w:rPr>
                                <w:sz w:val="96"/>
                                <w:szCs w:val="96"/>
                              </w:rPr>
                              <w:t>Het handschrift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4.3pt;margin-top:369.8pt;width:361.15pt;height:1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dP2AIAAMAFAAAOAAAAZHJzL2Uyb0RvYy54bWysVG1r2zAQ/j7YfxD6nvqldhKbOqVNlzHo&#10;XqAd+6xYciwmS56kxO7G/vtOUpIm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473B0A" w:rsidRPr="00883AAC" w:rsidRDefault="00473B0A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883AAC">
                        <w:rPr>
                          <w:sz w:val="96"/>
                          <w:szCs w:val="96"/>
                        </w:rPr>
                        <w:t>Het handschrift</w:t>
                      </w:r>
                    </w:p>
                  </w:txbxContent>
                </v:textbox>
              </v:shape>
            </w:pict>
          </mc:Fallback>
        </mc:AlternateContent>
      </w:r>
      <w:r w:rsidR="00C528D6">
        <w:br w:type="page"/>
      </w:r>
    </w:p>
    <w:p w:rsidR="00473B0A" w:rsidRDefault="00473B0A">
      <w:r>
        <w:t>IETS NOTEREN = IETS OPSCHRIJVEN</w:t>
      </w:r>
    </w:p>
    <w:p w:rsidR="00473B0A" w:rsidRDefault="00473B0A"/>
    <w:p w:rsidR="00473B0A" w:rsidRDefault="00473B0A">
      <w:r>
        <w:t>EEN NOTITIE     = EEN AANTEKENING, IETS DAT JE OPSCHRIJFT OM HET NIET TE VERGETEN.</w:t>
      </w:r>
    </w:p>
    <w:p w:rsidR="00473B0A" w:rsidRDefault="00473B0A"/>
    <w:p w:rsidR="00473B0A" w:rsidRDefault="00473B0A">
      <w:r>
        <w:t>EEN AGENDA =EEN BOEKJE WAARIN DE DAGEN VAN HET JAAR STAAN. JE KUNT ERIN OPSCHRIJVEN WAT JE ELKE DAG MOET DOEN.</w:t>
      </w:r>
    </w:p>
    <w:p w:rsidR="00473B0A" w:rsidRDefault="00473B0A"/>
    <w:p w:rsidR="00C07D33" w:rsidRDefault="0024579D">
      <w:r>
        <w:t>JE</w:t>
      </w:r>
      <w:r w:rsidR="00473B0A">
        <w:t xml:space="preserve"> HANDSCHRIFT = </w:t>
      </w:r>
      <w:r>
        <w:t>DE MANIER WAAROP JE SCHRIJFT.</w:t>
      </w:r>
      <w:r w:rsidR="00C528D6">
        <w:br w:type="page"/>
      </w:r>
    </w:p>
    <w:p w:rsidR="001803B8" w:rsidRDefault="008A40E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-3702050</wp:posOffset>
                </wp:positionV>
                <wp:extent cx="3688080" cy="4656455"/>
                <wp:effectExtent l="0" t="3175" r="74295" b="742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6564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0A" w:rsidRPr="00883AAC" w:rsidRDefault="00473B0A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83AAC">
                              <w:rPr>
                                <w:sz w:val="96"/>
                                <w:szCs w:val="96"/>
                              </w:rPr>
                              <w:t>De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64.25pt;margin-top:-291.5pt;width:290.4pt;height:36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" fillcolor="#cff" stroked="f">
                <v:shadow on="t" opacity=".5" offset="6pt,6pt"/>
                <v:textbox>
                  <w:txbxContent>
                    <w:p w:rsidR="00473B0A" w:rsidRPr="00883AAC" w:rsidRDefault="00473B0A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883AAC">
                        <w:rPr>
                          <w:sz w:val="96"/>
                          <w:szCs w:val="96"/>
                        </w:rPr>
                        <w:t>De agenda</w:t>
                      </w:r>
                    </w:p>
                  </w:txbxContent>
                </v:textbox>
              </v:shape>
            </w:pict>
          </mc:Fallback>
        </mc:AlternateContent>
      </w:r>
      <w:r w:rsidR="00C07D33">
        <w:br w:type="page"/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4579D"/>
    <w:rsid w:val="00473B0A"/>
    <w:rsid w:val="0077757A"/>
    <w:rsid w:val="00834B9D"/>
    <w:rsid w:val="00883AAC"/>
    <w:rsid w:val="008A40EF"/>
    <w:rsid w:val="0092215E"/>
    <w:rsid w:val="009453D1"/>
    <w:rsid w:val="0098519D"/>
    <w:rsid w:val="00A57EE6"/>
    <w:rsid w:val="00B006E5"/>
    <w:rsid w:val="00C07D33"/>
    <w:rsid w:val="00C528D6"/>
    <w:rsid w:val="00DB7429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51.imageshack.us/img151/1695/handschrif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eidevogelbescherming-weerselo.nl/Ringactiviteiten/Ringdagen%202008/Ringdag%2004-01-2008/2%20Noteren%20ringgegevens%2004-01-2008%20Agelo%20%20foto%20Wim%20Wijerin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cdn.reizen.nl.flink.nl/wp-content/uploads/REIZEN-Agenda-2013.jpg?9d7bd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D48ECEEE</Template>
  <TotalTime>0</TotalTime>
  <Pages>4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293</CharactersWithSpaces>
  <SharedDoc>false</SharedDoc>
  <HLinks>
    <vt:vector size="18" baseType="variant">
      <vt:variant>
        <vt:i4>7405602</vt:i4>
      </vt:variant>
      <vt:variant>
        <vt:i4>-1</vt:i4>
      </vt:variant>
      <vt:variant>
        <vt:i4>1042</vt:i4>
      </vt:variant>
      <vt:variant>
        <vt:i4>1</vt:i4>
      </vt:variant>
      <vt:variant>
        <vt:lpwstr>http://img151.imageshack.us/img151/1695/handschrift.jpg</vt:lpwstr>
      </vt:variant>
      <vt:variant>
        <vt:lpwstr/>
      </vt:variant>
      <vt:variant>
        <vt:i4>2424869</vt:i4>
      </vt:variant>
      <vt:variant>
        <vt:i4>-1</vt:i4>
      </vt:variant>
      <vt:variant>
        <vt:i4>1044</vt:i4>
      </vt:variant>
      <vt:variant>
        <vt:i4>1</vt:i4>
      </vt:variant>
      <vt:variant>
        <vt:lpwstr>http://www.weidevogelbescherming-weerselo.nl/Ringactiviteiten/Ringdagen%202008/Ringdag%2004-01-2008/2%20Noteren%20ringgegevens%2004-01-2008%20Agelo%20%20foto%20Wim%20Wijering.jpg</vt:lpwstr>
      </vt:variant>
      <vt:variant>
        <vt:lpwstr/>
      </vt:variant>
      <vt:variant>
        <vt:i4>3342398</vt:i4>
      </vt:variant>
      <vt:variant>
        <vt:i4>-1</vt:i4>
      </vt:variant>
      <vt:variant>
        <vt:i4>1045</vt:i4>
      </vt:variant>
      <vt:variant>
        <vt:i4>1</vt:i4>
      </vt:variant>
      <vt:variant>
        <vt:lpwstr>http://cdn.reizen.nl.flink.nl/wp-content/uploads/REIZEN-Agenda-2013.jpg?9d7bd4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2013-04-22T11:35:00Z</dcterms:created>
  <dcterms:modified xsi:type="dcterms:W3CDTF">2013-04-22T11:35:00Z</dcterms:modified>
</cp:coreProperties>
</file>