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A2" w:rsidRDefault="001439C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1732915" cy="685800"/>
                <wp:effectExtent l="0" t="0" r="76835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F7088" w:rsidRDefault="003F7088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18pt;width:136.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3F7088" w:rsidRDefault="003F7088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dapper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228600</wp:posOffset>
                </wp:positionV>
                <wp:extent cx="2676525" cy="685800"/>
                <wp:effectExtent l="0" t="0" r="76200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F7088" w:rsidRDefault="00C71AB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="003F7088">
                              <w:rPr>
                                <w:b/>
                                <w:sz w:val="72"/>
                                <w:szCs w:val="72"/>
                              </w:rPr>
                              <w:t>et kasteel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75pt;margin-top:18pt;width:210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3F7088" w:rsidRDefault="00C71AB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="003F7088">
                        <w:rPr>
                          <w:b/>
                          <w:sz w:val="72"/>
                          <w:szCs w:val="72"/>
                        </w:rPr>
                        <w:t>et kasteel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F7088" w:rsidRDefault="00C71AB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3F7088">
                              <w:rPr>
                                <w:b/>
                                <w:sz w:val="96"/>
                                <w:szCs w:val="96"/>
                              </w:rPr>
                              <w:t>e ridder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SG7PSX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3F7088" w:rsidRDefault="00C71AB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="003F7088">
                        <w:rPr>
                          <w:b/>
                          <w:sz w:val="96"/>
                          <w:szCs w:val="96"/>
                        </w:rPr>
                        <w:t>e ridder</w:t>
                      </w:r>
                    </w:p>
                  </w:txbxContent>
                </v:textbox>
              </v:shape>
            </w:pict>
          </mc:Fallback>
        </mc:AlternateContent>
      </w:r>
    </w:p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1439CE" w:rsidP="009E32A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38100</wp:posOffset>
                </wp:positionV>
                <wp:extent cx="132080" cy="1257300"/>
                <wp:effectExtent l="2032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08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3pt" to="18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" strokeweight="2.25pt"/>
            </w:pict>
          </mc:Fallback>
        </mc:AlternateContent>
      </w:r>
    </w:p>
    <w:p w:rsidR="009E32A2" w:rsidRPr="009E32A2" w:rsidRDefault="001439CE" w:rsidP="009E32A2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2017395" cy="1638935"/>
            <wp:effectExtent l="0" t="0" r="1905" b="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18" name="Afbeelding 1" descr="Beschrijving: http://www.kantersonline.net/resources/kastelen_muiders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kantersonline.net/resources/kastelen_muidersl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Default="009E32A2" w:rsidP="009E32A2"/>
    <w:p w:rsidR="009E32A2" w:rsidRPr="009E32A2" w:rsidRDefault="009E32A2" w:rsidP="009E32A2"/>
    <w:p w:rsidR="009E32A2" w:rsidRDefault="009E32A2" w:rsidP="009E32A2"/>
    <w:p w:rsidR="009E32A2" w:rsidRDefault="001439CE" w:rsidP="009E32A2">
      <w:pPr>
        <w:ind w:firstLine="708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7674610</wp:posOffset>
            </wp:positionH>
            <wp:positionV relativeFrom="paragraph">
              <wp:posOffset>929005</wp:posOffset>
            </wp:positionV>
            <wp:extent cx="1299210" cy="2567305"/>
            <wp:effectExtent l="0" t="0" r="0" b="4445"/>
            <wp:wrapTight wrapText="bothSides">
              <wp:wrapPolygon edited="0">
                <wp:start x="0" y="0"/>
                <wp:lineTo x="0" y="21477"/>
                <wp:lineTo x="21220" y="21477"/>
                <wp:lineTo x="21220" y="0"/>
                <wp:lineTo x="0" y="0"/>
              </wp:wrapPolygon>
            </wp:wrapTight>
            <wp:docPr id="19" name="Afbeelding 2" descr="Beschrijving: http://www.harnassen.nl/harn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harnassen.nl/harna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1592580</wp:posOffset>
                </wp:positionV>
                <wp:extent cx="2418715" cy="685800"/>
                <wp:effectExtent l="0" t="1905" r="71755" b="742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F7088" w:rsidRDefault="00C71ABA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="003F7088">
                              <w:rPr>
                                <w:b/>
                                <w:sz w:val="72"/>
                                <w:szCs w:val="72"/>
                              </w:rPr>
                              <w:t>et harnas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00.15pt;margin-top:125.4pt;width:190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" fillcolor="#cff" stroked="f">
                <v:shadow on="t" opacity=".5" offset="6pt,6pt"/>
                <v:textbox>
                  <w:txbxContent>
                    <w:p w:rsidR="001803B8" w:rsidRPr="003F7088" w:rsidRDefault="00C71ABA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="003F7088">
                        <w:rPr>
                          <w:b/>
                          <w:sz w:val="72"/>
                          <w:szCs w:val="72"/>
                        </w:rPr>
                        <w:t>et harnas</w:t>
                      </w:r>
                    </w:p>
                  </w:txbxContent>
                </v:textbox>
              </v:shape>
            </w:pict>
          </mc:Fallback>
        </mc:AlternateContent>
      </w:r>
    </w:p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Pr="009E32A2" w:rsidRDefault="009E32A2" w:rsidP="009E32A2"/>
    <w:p w:rsidR="009E32A2" w:rsidRDefault="009E32A2" w:rsidP="009E32A2"/>
    <w:p w:rsidR="009E32A2" w:rsidRDefault="009E32A2" w:rsidP="009E32A2"/>
    <w:p w:rsidR="009E32A2" w:rsidRDefault="009E32A2" w:rsidP="009E32A2"/>
    <w:p w:rsidR="001803B8" w:rsidRDefault="001803B8" w:rsidP="009E32A2">
      <w:pPr>
        <w:ind w:firstLine="708"/>
      </w:pPr>
    </w:p>
    <w:p w:rsidR="009E32A2" w:rsidRDefault="009E32A2" w:rsidP="009E32A2">
      <w:pPr>
        <w:ind w:firstLine="708"/>
      </w:pPr>
    </w:p>
    <w:p w:rsidR="009E32A2" w:rsidRDefault="009E32A2" w:rsidP="009E32A2">
      <w:pPr>
        <w:ind w:firstLine="708"/>
      </w:pPr>
    </w:p>
    <w:p w:rsidR="009E32A2" w:rsidRDefault="009E32A2" w:rsidP="009E32A2">
      <w:pPr>
        <w:rPr>
          <w:b/>
          <w:sz w:val="52"/>
          <w:szCs w:val="52"/>
        </w:rPr>
      </w:pPr>
      <w:r w:rsidRPr="00791AFF">
        <w:rPr>
          <w:b/>
          <w:sz w:val="52"/>
          <w:szCs w:val="52"/>
        </w:rPr>
        <w:t>Betekenis woorden</w:t>
      </w:r>
      <w:r>
        <w:rPr>
          <w:b/>
          <w:sz w:val="52"/>
          <w:szCs w:val="52"/>
        </w:rPr>
        <w:t xml:space="preserve"> kern 11 dag 9</w:t>
      </w:r>
      <w:bookmarkStart w:id="0" w:name="_GoBack"/>
      <w:bookmarkEnd w:id="0"/>
    </w:p>
    <w:p w:rsidR="009E32A2" w:rsidRDefault="009E32A2" w:rsidP="009E32A2">
      <w:pPr>
        <w:rPr>
          <w:b/>
          <w:sz w:val="52"/>
          <w:szCs w:val="52"/>
        </w:rPr>
      </w:pPr>
      <w:r>
        <w:rPr>
          <w:b/>
          <w:sz w:val="52"/>
          <w:szCs w:val="52"/>
        </w:rPr>
        <w:t>Instructiekalender: de ridder</w:t>
      </w:r>
    </w:p>
    <w:p w:rsidR="009E32A2" w:rsidRDefault="009E32A2" w:rsidP="009E32A2">
      <w:pPr>
        <w:rPr>
          <w:b/>
          <w:sz w:val="52"/>
          <w:szCs w:val="52"/>
        </w:rPr>
      </w:pPr>
    </w:p>
    <w:p w:rsidR="009E32A2" w:rsidRDefault="009E32A2" w:rsidP="009E32A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ridder: </w:t>
      </w:r>
      <w:r>
        <w:rPr>
          <w:sz w:val="56"/>
          <w:szCs w:val="56"/>
        </w:rPr>
        <w:t>iemand die vroeger met een zwaard en een schild ging vechten.</w:t>
      </w:r>
    </w:p>
    <w:p w:rsidR="009E32A2" w:rsidRDefault="009E32A2" w:rsidP="009E32A2">
      <w:pPr>
        <w:rPr>
          <w:sz w:val="56"/>
          <w:szCs w:val="56"/>
        </w:rPr>
      </w:pPr>
    </w:p>
    <w:p w:rsidR="009E32A2" w:rsidRDefault="009E32A2" w:rsidP="009E32A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kasteel: </w:t>
      </w:r>
      <w:r>
        <w:rPr>
          <w:sz w:val="56"/>
          <w:szCs w:val="56"/>
        </w:rPr>
        <w:t>een heel groot huis met torens waar de ridder woonde.</w:t>
      </w:r>
    </w:p>
    <w:p w:rsidR="009E32A2" w:rsidRDefault="009E32A2" w:rsidP="009E32A2">
      <w:pPr>
        <w:rPr>
          <w:sz w:val="56"/>
          <w:szCs w:val="56"/>
        </w:rPr>
      </w:pPr>
    </w:p>
    <w:p w:rsidR="009E32A2" w:rsidRDefault="009E32A2" w:rsidP="009E32A2">
      <w:pPr>
        <w:rPr>
          <w:sz w:val="56"/>
          <w:szCs w:val="56"/>
        </w:rPr>
      </w:pPr>
      <w:r>
        <w:rPr>
          <w:b/>
          <w:sz w:val="56"/>
          <w:szCs w:val="56"/>
        </w:rPr>
        <w:t>Het harnas:</w:t>
      </w:r>
      <w:r>
        <w:rPr>
          <w:sz w:val="56"/>
          <w:szCs w:val="56"/>
        </w:rPr>
        <w:t xml:space="preserve"> een ijzeren ridderpak</w:t>
      </w:r>
    </w:p>
    <w:p w:rsidR="009E32A2" w:rsidRDefault="009E32A2" w:rsidP="009E32A2">
      <w:pPr>
        <w:rPr>
          <w:sz w:val="56"/>
          <w:szCs w:val="56"/>
        </w:rPr>
      </w:pPr>
    </w:p>
    <w:p w:rsidR="009E32A2" w:rsidRPr="00791AFF" w:rsidRDefault="009E32A2" w:rsidP="009E32A2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Dapper: </w:t>
      </w:r>
      <w:r>
        <w:rPr>
          <w:sz w:val="56"/>
          <w:szCs w:val="56"/>
        </w:rPr>
        <w:t>als je veel durft en niet snel bang bent</w:t>
      </w:r>
    </w:p>
    <w:p w:rsidR="009E32A2" w:rsidRPr="009E32A2" w:rsidRDefault="009E32A2" w:rsidP="009E32A2">
      <w:pPr>
        <w:ind w:firstLine="708"/>
      </w:pPr>
    </w:p>
    <w:sectPr w:rsidR="009E32A2" w:rsidRPr="009E32A2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89" w:rsidRDefault="00216289" w:rsidP="009E32A2">
      <w:r>
        <w:separator/>
      </w:r>
    </w:p>
  </w:endnote>
  <w:endnote w:type="continuationSeparator" w:id="0">
    <w:p w:rsidR="00216289" w:rsidRDefault="00216289" w:rsidP="009E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89" w:rsidRDefault="00216289" w:rsidP="009E32A2">
      <w:r>
        <w:separator/>
      </w:r>
    </w:p>
  </w:footnote>
  <w:footnote w:type="continuationSeparator" w:id="0">
    <w:p w:rsidR="00216289" w:rsidRDefault="00216289" w:rsidP="009E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439CE"/>
    <w:rsid w:val="001803B8"/>
    <w:rsid w:val="00216289"/>
    <w:rsid w:val="00305AC7"/>
    <w:rsid w:val="00346FA1"/>
    <w:rsid w:val="003F7088"/>
    <w:rsid w:val="0077757A"/>
    <w:rsid w:val="0092215E"/>
    <w:rsid w:val="009E32A2"/>
    <w:rsid w:val="00C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E32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E32A2"/>
    <w:rPr>
      <w:sz w:val="24"/>
      <w:szCs w:val="24"/>
    </w:rPr>
  </w:style>
  <w:style w:type="paragraph" w:styleId="Voettekst">
    <w:name w:val="footer"/>
    <w:basedOn w:val="Standaard"/>
    <w:link w:val="VoettekstChar"/>
    <w:rsid w:val="009E32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E3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E32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E32A2"/>
    <w:rPr>
      <w:sz w:val="24"/>
      <w:szCs w:val="24"/>
    </w:rPr>
  </w:style>
  <w:style w:type="paragraph" w:styleId="Voettekst">
    <w:name w:val="footer"/>
    <w:basedOn w:val="Standaard"/>
    <w:link w:val="VoettekstChar"/>
    <w:rsid w:val="009E32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E3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2013-01-21T13:09:00Z</dcterms:created>
  <dcterms:modified xsi:type="dcterms:W3CDTF">2013-01-21T13:09:00Z</dcterms:modified>
</cp:coreProperties>
</file>