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6631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9pt;margin-top:-9pt;width:306pt;height:108pt;z-index:251657728" strokeweight="3pt">
            <v:shadow on="t" opacity=".5" offset="6pt,6pt"/>
            <v:textbox>
              <w:txbxContent>
                <w:p w:rsidR="00A66312" w:rsidRDefault="00356146" w:rsidP="00A66312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72"/>
                      <w:szCs w:val="72"/>
                    </w:rPr>
                    <w:t>Bedorven</w:t>
                  </w:r>
                  <w:r w:rsidR="00A66312">
                    <w:rPr>
                      <w:b/>
                      <w:sz w:val="72"/>
                      <w:szCs w:val="72"/>
                    </w:rPr>
                    <w:t xml:space="preserve">= </w:t>
                  </w:r>
                  <w:r w:rsidR="00A66312">
                    <w:rPr>
                      <w:sz w:val="40"/>
                      <w:szCs w:val="40"/>
                    </w:rPr>
                    <w:t>Eten dat niet meer goed is. Het ligt al te lang, dus het smaakt vies.</w:t>
                  </w:r>
                </w:p>
                <w:p w:rsidR="00747AB6" w:rsidRPr="00747AB6" w:rsidRDefault="00747AB6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114.45pt;width:306pt;height:361.1pt;z-index:251658752" strokeweight="3pt">
            <v:shadow on="t" opacity=".5" offset="6pt,6pt"/>
            <v:textbox>
              <w:txbxContent>
                <w:p w:rsidR="00356146" w:rsidRDefault="00A66312" w:rsidP="00A66312">
                  <w:pPr>
                    <w:jc w:val="center"/>
                    <w:rPr>
                      <w:sz w:val="40"/>
                      <w:szCs w:val="40"/>
                    </w:rPr>
                  </w:pPr>
                  <w:r w:rsidRPr="000B793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Beschrijving: http://t3.gstatic.com/images?q=tbn:ANd9GcQNLu2xYIe1FYpAhjl5TL48D49DkvKSOwCo_K7HEFDj4r0KIgl1" style="width:199.15pt;height:154.3pt;visibility:visible">
                        <v:imagedata r:id="rId5" o:title="ANd9GcQNLu2xYIe1FYpAhjl5TL48D49DkvKSOwCo_K7HEFDj4r0KIgl1"/>
                      </v:shape>
                    </w:pict>
                  </w:r>
                </w:p>
                <w:p w:rsidR="00356146" w:rsidRDefault="00356146" w:rsidP="00356146">
                  <w:pPr>
                    <w:ind w:left="360"/>
                    <w:rPr>
                      <w:sz w:val="40"/>
                      <w:szCs w:val="40"/>
                    </w:rPr>
                  </w:pPr>
                </w:p>
                <w:p w:rsidR="00356146" w:rsidRDefault="00A66312" w:rsidP="00A66312">
                  <w:pPr>
                    <w:jc w:val="center"/>
                    <w:rPr>
                      <w:noProof/>
                    </w:rPr>
                  </w:pPr>
                  <w:r w:rsidRPr="000B793F">
                    <w:rPr>
                      <w:noProof/>
                    </w:rPr>
                    <w:pict>
                      <v:shape id="Picture 1" o:spid="_x0000_i1026" type="#_x0000_t75" alt="Beschrijving: http://t0.gstatic.com/images?q=tbn:ANd9GcSQ1361u3YiGp_uJ49EKIHWsimpXK33aeTgjlm8LreRK4y0Pw01" style="width:190.75pt;height:142.15pt;visibility:visible">
                        <v:imagedata r:id="rId6" o:title="ANd9GcSQ1361u3YiGp_uJ49EKIHWsimpXK33aeTgjlm8LreRK4y0Pw01"/>
                      </v:shape>
                    </w:pict>
                  </w:r>
                </w:p>
                <w:p w:rsidR="00A66312" w:rsidRPr="00A66312" w:rsidRDefault="00A66312" w:rsidP="00A66312">
                  <w:pPr>
                    <w:jc w:val="center"/>
                    <w:rPr>
                      <w:sz w:val="48"/>
                      <w:szCs w:val="48"/>
                    </w:rPr>
                  </w:pPr>
                  <w:r w:rsidRPr="00A66312">
                    <w:rPr>
                      <w:noProof/>
                      <w:sz w:val="48"/>
                      <w:szCs w:val="48"/>
                    </w:rPr>
                    <w:t>Verse sneeuw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9pt;width:306pt;height:123.45pt;z-index:251656704" strokeweight="3pt">
            <v:shadow on="t" opacity=".5" offset="6pt,6pt"/>
            <v:textbox>
              <w:txbxContent>
                <w:p w:rsidR="00747AB6" w:rsidRPr="00747AB6" w:rsidRDefault="00356146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Vers</w:t>
                  </w:r>
                  <w:r w:rsidR="00A66312">
                    <w:rPr>
                      <w:b/>
                      <w:sz w:val="72"/>
                      <w:szCs w:val="72"/>
                    </w:rPr>
                    <w:t xml:space="preserve">= </w:t>
                  </w:r>
                  <w:r>
                    <w:rPr>
                      <w:b/>
                      <w:sz w:val="72"/>
                      <w:szCs w:val="72"/>
                    </w:rPr>
                    <w:tab/>
                  </w:r>
                  <w:r w:rsidR="00A66312">
                    <w:rPr>
                      <w:sz w:val="40"/>
                      <w:szCs w:val="40"/>
                    </w:rPr>
                    <w:t>Het is net gekocht, gemaakt of gebakken. Het smaakt lekker, want het is net klaargemaakt.</w:t>
                  </w:r>
                  <w:r>
                    <w:rPr>
                      <w:b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356146" w:rsidRDefault="00A66312" w:rsidP="00A66312">
                  <w:pPr>
                    <w:jc w:val="center"/>
                    <w:rPr>
                      <w:noProof/>
                    </w:rPr>
                  </w:pPr>
                  <w:r w:rsidRPr="000B793F">
                    <w:rPr>
                      <w:noProof/>
                    </w:rPr>
                    <w:pict>
                      <v:shape id="Picture 3" o:spid="_x0000_i1027" type="#_x0000_t75" alt="Beschrijving: http://www.fotosearch.nl/bthumb/FSP/FSP230/132017.jpg" style="width:238.45pt;height:179.55pt;visibility:visible">
                        <v:imagedata r:id="rId7" o:title="132017"/>
                      </v:shape>
                    </w:pict>
                  </w:r>
                </w:p>
                <w:p w:rsidR="00A66312" w:rsidRDefault="00A66312" w:rsidP="00356146">
                  <w:pPr>
                    <w:rPr>
                      <w:noProof/>
                    </w:rPr>
                  </w:pPr>
                </w:p>
                <w:p w:rsidR="00A66312" w:rsidRDefault="00A66312" w:rsidP="00A66312">
                  <w:pPr>
                    <w:jc w:val="center"/>
                    <w:rPr>
                      <w:sz w:val="40"/>
                      <w:szCs w:val="40"/>
                    </w:rPr>
                  </w:pPr>
                  <w:r w:rsidRPr="000B793F">
                    <w:rPr>
                      <w:noProof/>
                    </w:rPr>
                    <w:pict>
                      <v:shape id="Picture 4" o:spid="_x0000_i1028" type="#_x0000_t75" alt="Beschrijving: http://t1.gstatic.com/images?q=tbn:ANd9GcQSiQVuFuW1VvDJMUTTVnPGz59_6ywH9YlLCQ2JzuMhexVj5xoC" style="width:264.6pt;height:148.7pt;visibility:visible">
                        <v:imagedata r:id="rId8" o:title="ANd9GcQSiQVuFuW1VvDJMUTTVnPGz59_6ywH9YlLCQ2JzuMhexVj5xoC"/>
                      </v:shape>
                    </w:pict>
                  </w:r>
                </w:p>
                <w:p w:rsidR="00A66312" w:rsidRDefault="00A66312" w:rsidP="00356146">
                  <w:pPr>
                    <w:rPr>
                      <w:sz w:val="40"/>
                      <w:szCs w:val="40"/>
                    </w:rPr>
                  </w:pPr>
                </w:p>
                <w:p w:rsidR="00A66312" w:rsidRDefault="00A66312" w:rsidP="00356146">
                  <w:pPr>
                    <w:rPr>
                      <w:sz w:val="40"/>
                      <w:szCs w:val="40"/>
                    </w:rPr>
                  </w:pPr>
                </w:p>
                <w:p w:rsidR="00A66312" w:rsidRDefault="00A66312" w:rsidP="00356146">
                  <w:pPr>
                    <w:rPr>
                      <w:sz w:val="40"/>
                      <w:szCs w:val="40"/>
                    </w:rPr>
                  </w:pPr>
                </w:p>
                <w:p w:rsidR="00A66312" w:rsidRDefault="00A66312" w:rsidP="0035614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23A13"/>
    <w:multiLevelType w:val="hybridMultilevel"/>
    <w:tmpl w:val="05FC0064"/>
    <w:lvl w:ilvl="0" w:tplc="3B44F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2BEB"/>
    <w:multiLevelType w:val="hybridMultilevel"/>
    <w:tmpl w:val="D3503E44"/>
    <w:lvl w:ilvl="0" w:tplc="758AC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00BD2"/>
    <w:rsid w:val="0021136C"/>
    <w:rsid w:val="00356146"/>
    <w:rsid w:val="00615094"/>
    <w:rsid w:val="00747AB6"/>
    <w:rsid w:val="00834776"/>
    <w:rsid w:val="00A05E19"/>
    <w:rsid w:val="00A66312"/>
    <w:rsid w:val="00BD54C4"/>
    <w:rsid w:val="00C04C29"/>
    <w:rsid w:val="00CF0ADF"/>
    <w:rsid w:val="00D47AE0"/>
    <w:rsid w:val="00E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3C6910A8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2011-01-28T06:00:00Z</cp:lastPrinted>
  <dcterms:created xsi:type="dcterms:W3CDTF">2012-06-26T12:11:00Z</dcterms:created>
  <dcterms:modified xsi:type="dcterms:W3CDTF">2012-06-26T12:11:00Z</dcterms:modified>
</cp:coreProperties>
</file>