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871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6187" w:rsidRDefault="004D618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Zo hoort het niet</w:t>
                            </w:r>
                          </w:p>
                          <w:p w:rsidR="004D6187" w:rsidRDefault="004D618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Brutaal, </w:t>
                            </w:r>
                            <w:r w:rsidR="00B227B8">
                              <w:rPr>
                                <w:sz w:val="72"/>
                                <w:szCs w:val="72"/>
                              </w:rPr>
                              <w:t>slordig</w:t>
                            </w:r>
                          </w:p>
                          <w:p w:rsidR="004D6187" w:rsidRDefault="004D618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Onfatsoenlijk</w:t>
                            </w:r>
                          </w:p>
                          <w:p w:rsidR="004D6187" w:rsidRDefault="004D618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4D6187" w:rsidRPr="004D6187" w:rsidRDefault="0078716E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65045" cy="1772285"/>
                                  <wp:effectExtent l="0" t="0" r="1905" b="0"/>
                                  <wp:docPr id="2" name="il_fi" descr="Beschrijving: http://www.deugdenboom.nl/storage/boos.jpg?__SQUARESPACE_CACHEVERSION=1317367568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deugdenboom.nl/storage/boos.jpg?__SQUARESPACE_CACHEVERSION=1317367568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045" cy="177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4D6187" w:rsidRDefault="004D618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Zo hoort het niet</w:t>
                      </w:r>
                    </w:p>
                    <w:p w:rsidR="004D6187" w:rsidRDefault="004D618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Brutaal, </w:t>
                      </w:r>
                      <w:r w:rsidR="00B227B8">
                        <w:rPr>
                          <w:sz w:val="72"/>
                          <w:szCs w:val="72"/>
                        </w:rPr>
                        <w:t>slordig</w:t>
                      </w:r>
                    </w:p>
                    <w:p w:rsidR="004D6187" w:rsidRDefault="004D618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Onfatsoenlijk</w:t>
                      </w:r>
                    </w:p>
                    <w:p w:rsidR="004D6187" w:rsidRDefault="004D6187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4D6187" w:rsidRPr="004D6187" w:rsidRDefault="0078716E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65045" cy="1772285"/>
                            <wp:effectExtent l="0" t="0" r="1905" b="0"/>
                            <wp:docPr id="2" name="il_fi" descr="Beschrijving: http://www.deugdenboom.nl/storage/boos.jpg?__SQUARESPACE_CACHEVERSION=1317367568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deugdenboom.nl/storage/boos.jpg?__SQUARESPACE_CACHEVERSION=1317367568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045" cy="177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6187" w:rsidRDefault="004D618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Zoals het hoort</w:t>
                            </w:r>
                          </w:p>
                          <w:p w:rsidR="004D6187" w:rsidRDefault="004D618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Netjes, keurig</w:t>
                            </w:r>
                          </w:p>
                          <w:p w:rsidR="004D6187" w:rsidRDefault="004D618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Fatsoenlijk </w:t>
                            </w:r>
                          </w:p>
                          <w:p w:rsidR="004D6187" w:rsidRDefault="004D618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4D6187" w:rsidRPr="004D6187" w:rsidRDefault="0078716E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743200" cy="1673860"/>
                                  <wp:effectExtent l="0" t="0" r="0" b="2540"/>
                                  <wp:docPr id="1" name="rg_hi" descr="Beschrijving: http://t1.gstatic.com/images?q=tbn:ANd9GcSfxn_A2U4gFPd_TuJXiDRJ6AD-LdeBNvWterUNT-_mh-zKVsAVoA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1.gstatic.com/images?q=tbn:ANd9GcSfxn_A2U4gFPd_TuJXiDRJ6AD-LdeBNvWterUNT-_mh-zKVsAVoA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4D6187" w:rsidRDefault="004D618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Zoals het hoort</w:t>
                      </w:r>
                    </w:p>
                    <w:p w:rsidR="004D6187" w:rsidRDefault="004D618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Netjes, keurig</w:t>
                      </w:r>
                    </w:p>
                    <w:p w:rsidR="004D6187" w:rsidRDefault="004D618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Fatsoenlijk </w:t>
                      </w:r>
                    </w:p>
                    <w:p w:rsidR="004D6187" w:rsidRDefault="004D6187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4D6187" w:rsidRPr="004D6187" w:rsidRDefault="0078716E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743200" cy="1673860"/>
                            <wp:effectExtent l="0" t="0" r="0" b="2540"/>
                            <wp:docPr id="1" name="rg_hi" descr="Beschrijving: http://t1.gstatic.com/images?q=tbn:ANd9GcSfxn_A2U4gFPd_TuJXiDRJ6AD-LdeBNvWterUNT-_mh-zKVsAVoA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1.gstatic.com/images?q=tbn:ANd9GcSfxn_A2U4gFPd_TuJXiDRJ6AD-LdeBNvWterUNT-_mh-zKVsAVoA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67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6187" w:rsidRDefault="004D618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Onbehoorlijk</w:t>
                            </w:r>
                          </w:p>
                          <w:p w:rsidR="004D6187" w:rsidRPr="00747AB6" w:rsidRDefault="004D618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4D6187" w:rsidRDefault="004D618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Onbehoorlijk</w:t>
                      </w:r>
                    </w:p>
                    <w:p w:rsidR="004D6187" w:rsidRPr="00747AB6" w:rsidRDefault="004D618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6187" w:rsidRDefault="004D618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Behoorlijk</w:t>
                            </w:r>
                          </w:p>
                          <w:p w:rsidR="004D6187" w:rsidRPr="004D6187" w:rsidRDefault="004D6187" w:rsidP="00747A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4D6187" w:rsidRDefault="004D618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Behoorlijk</w:t>
                      </w:r>
                    </w:p>
                    <w:p w:rsidR="004D6187" w:rsidRPr="004D6187" w:rsidRDefault="004D6187" w:rsidP="00747AB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473C0"/>
    <w:rsid w:val="0021136C"/>
    <w:rsid w:val="004D6187"/>
    <w:rsid w:val="00714145"/>
    <w:rsid w:val="00747AB6"/>
    <w:rsid w:val="0078716E"/>
    <w:rsid w:val="00B227B8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nl/imgres?q=keurig+in+de+klas&amp;hl=nl&amp;biw=1024&amp;bih=571&amp;gbv=2&amp;tbm=isch&amp;tbnid=s-Eh-EzqaKu3WM:&amp;imgrefurl=http://www.ogs.nl/pages/text.asp?Subject_ID=299&amp;docid=7Xw5WQxEnnJHEM&amp;imgurl=http://www.ogs.nl/pix/Klas%2520Sophie%25201.jpg&amp;w=500&amp;h=304&amp;ei=GIdDT_f8D5Ps8QP8wLCDCA&amp;zoo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4C2B91ED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Links>
    <vt:vector size="12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keurig+in+de+klas&amp;hl=nl&amp;biw=1024&amp;bih=571&amp;gbv=2&amp;tbm=isch&amp;tbnid=s-Eh-EzqaKu3WM:&amp;imgrefurl=http://www.ogs.nl/pages/text.asp?Subject_ID=299&amp;docid=7Xw5WQxEnnJHEM&amp;imgurl=http://www.ogs.nl/pix/Klas%2520Sophie%25201.jpg&amp;w=500&amp;h=304&amp;ei=GIdDT_f8D5Ps8QP8wLCDCA&amp;zoom=1</vt:lpwstr>
      </vt:variant>
      <vt:variant>
        <vt:lpwstr/>
      </vt:variant>
      <vt:variant>
        <vt:i4>7471198</vt:i4>
      </vt:variant>
      <vt:variant>
        <vt:i4>2454</vt:i4>
      </vt:variant>
      <vt:variant>
        <vt:i4>1026</vt:i4>
      </vt:variant>
      <vt:variant>
        <vt:i4>4</vt:i4>
      </vt:variant>
      <vt:variant>
        <vt:lpwstr>http://www.google.nl/imgres?q=keurig+in+de+klas&amp;hl=nl&amp;biw=1024&amp;bih=571&amp;gbv=2&amp;tbm=isch&amp;tbnid=s-Eh-EzqaKu3WM:&amp;imgrefurl=http://www.ogs.nl/pages/text.asp?Subject_ID=299&amp;docid=7Xw5WQxEnnJHEM&amp;imgurl=http://www.ogs.nl/pix/Klas%2520Sophie%25201.jpg&amp;w=500&amp;h=304&amp;ei=GIdDT_f8D5Ps8QP8wLCDCA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2012-10-29T12:18:00Z</dcterms:created>
  <dcterms:modified xsi:type="dcterms:W3CDTF">2012-10-29T12:18:00Z</dcterms:modified>
</cp:coreProperties>
</file>