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In zijn greep houden=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Opgelucht=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De samenloop van omstandigheden=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Mild=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Vertrouwd=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In beslag nemen=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Het peil=</w:t>
      </w:r>
      <w:bookmarkStart w:id="0" w:name="_GoBack"/>
      <w:bookmarkEnd w:id="0"/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Het verschijnsel=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Overtollig=</w:t>
      </w:r>
    </w:p>
    <w:p w:rsidR="00880C51" w:rsidRPr="00880C51" w:rsidRDefault="00880C51">
      <w:pPr>
        <w:rPr>
          <w:b/>
          <w:sz w:val="36"/>
          <w:szCs w:val="36"/>
        </w:rPr>
      </w:pPr>
    </w:p>
    <w:p w:rsidR="00880C51" w:rsidRPr="00880C51" w:rsidRDefault="00880C51">
      <w:pPr>
        <w:rPr>
          <w:b/>
          <w:sz w:val="36"/>
          <w:szCs w:val="36"/>
        </w:rPr>
      </w:pPr>
      <w:r w:rsidRPr="00880C51">
        <w:rPr>
          <w:b/>
          <w:sz w:val="36"/>
          <w:szCs w:val="36"/>
        </w:rPr>
        <w:t>Nu eenmaal=</w:t>
      </w:r>
    </w:p>
    <w:p w:rsidR="00880C51" w:rsidRPr="00880C51" w:rsidRDefault="00880C51">
      <w:pPr>
        <w:rPr>
          <w:b/>
          <w:sz w:val="36"/>
          <w:szCs w:val="36"/>
        </w:rPr>
      </w:pPr>
    </w:p>
    <w:sectPr w:rsidR="00880C51" w:rsidRPr="0088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1"/>
    <w:rsid w:val="00755EB0"/>
    <w:rsid w:val="00880C51"/>
    <w:rsid w:val="00C0198F"/>
    <w:rsid w:val="00E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9193B4DA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Patty.van.der.Veen</cp:lastModifiedBy>
  <cp:revision>2</cp:revision>
  <cp:lastPrinted>2012-01-10T12:58:00Z</cp:lastPrinted>
  <dcterms:created xsi:type="dcterms:W3CDTF">2012-05-24T14:24:00Z</dcterms:created>
  <dcterms:modified xsi:type="dcterms:W3CDTF">2012-05-24T14:24:00Z</dcterms:modified>
</cp:coreProperties>
</file>