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E9" w:rsidRDefault="00D326E9" w:rsidP="00045C0F"/>
    <w:p w:rsidR="00D326E9" w:rsidRPr="00D326E9" w:rsidRDefault="00D326E9" w:rsidP="00045C0F">
      <w:pPr>
        <w:rPr>
          <w:sz w:val="56"/>
          <w:szCs w:val="56"/>
        </w:rPr>
      </w:pPr>
      <w:r w:rsidRPr="00D326E9">
        <w:rPr>
          <w:sz w:val="56"/>
          <w:szCs w:val="56"/>
        </w:rPr>
        <w:t>Het museum= gebouw waar je kunst kan zien.</w:t>
      </w:r>
    </w:p>
    <w:p w:rsidR="00D326E9" w:rsidRPr="00D326E9" w:rsidRDefault="00D326E9" w:rsidP="00045C0F">
      <w:pPr>
        <w:rPr>
          <w:sz w:val="56"/>
          <w:szCs w:val="56"/>
        </w:rPr>
      </w:pPr>
    </w:p>
    <w:p w:rsidR="00D326E9" w:rsidRPr="00D326E9" w:rsidRDefault="00D326E9" w:rsidP="00045C0F">
      <w:pPr>
        <w:rPr>
          <w:sz w:val="56"/>
          <w:szCs w:val="56"/>
        </w:rPr>
      </w:pPr>
      <w:r w:rsidRPr="00D326E9">
        <w:rPr>
          <w:sz w:val="56"/>
          <w:szCs w:val="56"/>
        </w:rPr>
        <w:t>De kunst= mooie dingen die mensen hebben gemaakt.</w:t>
      </w:r>
    </w:p>
    <w:p w:rsidR="00D326E9" w:rsidRPr="00D326E9" w:rsidRDefault="00D326E9" w:rsidP="00045C0F">
      <w:pPr>
        <w:rPr>
          <w:sz w:val="56"/>
          <w:szCs w:val="56"/>
        </w:rPr>
      </w:pPr>
    </w:p>
    <w:p w:rsidR="00D326E9" w:rsidRPr="00D326E9" w:rsidRDefault="00D326E9" w:rsidP="00045C0F">
      <w:pPr>
        <w:rPr>
          <w:sz w:val="56"/>
          <w:szCs w:val="56"/>
        </w:rPr>
      </w:pPr>
      <w:r w:rsidRPr="00D326E9">
        <w:rPr>
          <w:sz w:val="56"/>
          <w:szCs w:val="56"/>
        </w:rPr>
        <w:t>Het schilderij= een plaat die iemand heeft geverfd.</w:t>
      </w:r>
    </w:p>
    <w:p w:rsidR="00D326E9" w:rsidRPr="00D326E9" w:rsidRDefault="00D326E9" w:rsidP="00045C0F">
      <w:pPr>
        <w:rPr>
          <w:sz w:val="56"/>
          <w:szCs w:val="56"/>
        </w:rPr>
      </w:pPr>
    </w:p>
    <w:p w:rsidR="00D326E9" w:rsidRPr="00D326E9" w:rsidRDefault="00D326E9" w:rsidP="00045C0F">
      <w:pPr>
        <w:rPr>
          <w:sz w:val="56"/>
          <w:szCs w:val="56"/>
        </w:rPr>
      </w:pPr>
      <w:r w:rsidRPr="00D326E9">
        <w:rPr>
          <w:sz w:val="56"/>
          <w:szCs w:val="56"/>
        </w:rPr>
        <w:t>De tentoonstelling= je kan van alles zien over een bepaald onderwerp</w:t>
      </w:r>
    </w:p>
    <w:p w:rsidR="00D326E9" w:rsidRPr="00D326E9" w:rsidRDefault="00D326E9" w:rsidP="00045C0F">
      <w:pPr>
        <w:rPr>
          <w:sz w:val="56"/>
          <w:szCs w:val="56"/>
        </w:rPr>
      </w:pPr>
    </w:p>
    <w:p w:rsidR="00045C0F" w:rsidRDefault="00D326E9" w:rsidP="00045C0F">
      <w:r w:rsidRPr="00D326E9">
        <w:rPr>
          <w:sz w:val="56"/>
          <w:szCs w:val="56"/>
        </w:rPr>
        <w:t>Het beeld=</w:t>
      </w:r>
      <w:r>
        <w:rPr>
          <w:sz w:val="56"/>
          <w:szCs w:val="56"/>
        </w:rPr>
        <w:t xml:space="preserve"> een kunstwerk dat je ergens neer kan zetten.</w:t>
      </w: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35560</wp:posOffset>
            </wp:positionV>
            <wp:extent cx="2967990" cy="1934210"/>
            <wp:effectExtent l="0" t="0" r="3810" b="8890"/>
            <wp:wrapNone/>
            <wp:docPr id="33" name="Picture 5" descr="Description: http://www.bigfoto.com/europe/netherlands/amsterdam/rijksmuseum-amster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www.bigfoto.com/europe/netherlands/amsterdam/rijksmuseum-amsterd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7211060</wp:posOffset>
            </wp:positionH>
            <wp:positionV relativeFrom="paragraph">
              <wp:posOffset>35560</wp:posOffset>
            </wp:positionV>
            <wp:extent cx="2379345" cy="1775460"/>
            <wp:effectExtent l="0" t="0" r="1905" b="0"/>
            <wp:wrapNone/>
            <wp:docPr id="30" name="Picture 1" descr="Description: http://t2.gstatic.com/images?q=tbn:ANd9GcTcUdn0C1AQD-XTZZNnHM1BeL2iVQvyi3_2GmL3Zb1jwNS-go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TcUdn0C1AQD-XTZZNnHM1BeL2iVQvyi3_2GmL3Zb1jwNS-go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7533005</wp:posOffset>
                </wp:positionH>
                <wp:positionV relativeFrom="paragraph">
                  <wp:posOffset>-650240</wp:posOffset>
                </wp:positionV>
                <wp:extent cx="2057400" cy="685800"/>
                <wp:effectExtent l="0" t="0" r="77470" b="7874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C0F" w:rsidRPr="005C261D" w:rsidRDefault="00045C0F" w:rsidP="00045C0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C261D">
                              <w:rPr>
                                <w:sz w:val="72"/>
                                <w:szCs w:val="72"/>
                              </w:rPr>
                              <w:t>Het beeld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93.15pt;margin-top:-51.2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OX0QIAALgFAAAOAAAAZHJzL2Uyb0RvYy54bWysVG1r2zAQ/j7YfxD6nvpldhKbOmVNlzHo&#10;XqAd+6xYsi0mS56kxO7G/vtOUtImK4MxJoPR6eW55+4e3eXV1Au0Z9pwJSucXMQYMVkrymVb4c/3&#10;m9kSI2OJpEQoySr8wAy+Wr18cTkOJUtVpwRlGgGINOU4VLizdiijyNQd64m5UAOTsNko3RMLpm4j&#10;qskI6L2I0jieR6PSdNCqZsbA6k3YxCuP3zSsth+bxjCLRIWBm/V/7f9b949Wl6RsNRk6Xh9okH9g&#10;0RMuwekj1A2xBO00fwbV81oroxp7Uas+Uk3Da+ZjgGiS+Ldo7joyMB8LJMcMj2ky/w+2/rD/pBGn&#10;FS4wkqSHEt2zyaJrNaE0d+kZB1PCqbsBztkJ1qHMPlQz3Kr6q0FSrTsiW/ZaazV2jFCgl7ib0cnV&#10;gGMcyHZ8ryj4ITurPNDU6N7lDrKBAB3K9PBYGselhsU0zhdZDFs17M2X+RLmzgUpj7cHbexbpnrk&#10;JhXWUHqPTva3xoajxyPOmVGC0w0Xwhu63a6FRnsCMlmvNzAO6GfHhHSHpXLXAmJYYV5o4MZHsbNM&#10;33V0RJQ7Ikm8WMxfYbBAdukidgMjIlp4L7XVGGllv3Db+WK7uJ8RWsbuC8GIoSOBZu6BAg0T+Pt8&#10;qKN/b51Rg2QeSLq0enn+KJI0i6/TYraZLxezbJPls2IRL2dxUlwX8zgrspvNT+c7ycqOU8rkLZfs&#10;+FSS7O+keHi0QeT+saARJJeDxHy4fyyGT9ex1GfF6DnkGQneVxjEAMNVjJROgG8k9XNLuAjz6Jx+&#10;SM0E9QIBHbPi5eoUGrRqp+0EKE7DW0UfQLhQKK9OaHcw6ZT+jtEIraPC5tuOaIaReCdB/EWSZa7X&#10;eCPLFykY+nRne7pDZA1QFbYgCj9d29CfdoPmbQeewnOT6jU8mIZ7LT+xghCcAe3BB3NoZa7/nNr+&#10;1FPDXf0CAAD//wMAUEsDBBQABgAIAAAAIQBxApKl4QAAAAwBAAAPAAAAZHJzL2Rvd25yZXYueG1s&#10;TI/BTsJAEIbvJr7DZky8GNgtSkNKt0QNnogHkMTr0h3aane2dBeoPL3DSY//zJd/vskXg2vFCfvQ&#10;eNKQjBUIpNLbhioN24+30QxEiIasaT2hhh8MsChub3KTWX+mNZ42sRJcQiEzGuoYu0zKUNboTBj7&#10;Dol3e987Ezn2lbS9OXO5a+VEqVQ60xBfqE2HrzWW35uj03Agql7qpbqshq/t6v2w/HzoLqT1/d3w&#10;PAcRcYh/MFz1WR0Kdtr5I9kgWs7JLH1kVsMoUZMnEFdmmiie7TRMU5BFLv8/UfwCAAD//wMAUEsB&#10;Ai0AFAAGAAgAAAAhALaDOJL+AAAA4QEAABMAAAAAAAAAAAAAAAAAAAAAAFtDb250ZW50X1R5cGVz&#10;XS54bWxQSwECLQAUAAYACAAAACEAOP0h/9YAAACUAQAACwAAAAAAAAAAAAAAAAAvAQAAX3JlbHMv&#10;LnJlbHNQSwECLQAUAAYACAAAACEA8Pdzl9ECAAC4BQAADgAAAAAAAAAAAAAAAAAuAgAAZHJzL2Uy&#10;b0RvYy54bWxQSwECLQAUAAYACAAAACEAcQKSpeEAAAAM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045C0F" w:rsidRPr="005C261D" w:rsidRDefault="00045C0F" w:rsidP="00045C0F">
                      <w:pPr>
                        <w:rPr>
                          <w:sz w:val="72"/>
                          <w:szCs w:val="72"/>
                        </w:rPr>
                      </w:pPr>
                      <w:r w:rsidRPr="005C261D">
                        <w:rPr>
                          <w:sz w:val="72"/>
                          <w:szCs w:val="72"/>
                        </w:rPr>
                        <w:t>Het beeld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-554990</wp:posOffset>
                </wp:positionV>
                <wp:extent cx="2744470" cy="685800"/>
                <wp:effectExtent l="635" t="0" r="74295" b="7874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C0F" w:rsidRPr="005C261D" w:rsidRDefault="00045C0F" w:rsidP="00045C0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C261D">
                              <w:rPr>
                                <w:sz w:val="72"/>
                                <w:szCs w:val="72"/>
                              </w:rPr>
                              <w:t>Het 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51.7pt;margin-top:-43.7pt;width:216.1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NG1QIAAL8FAAAOAAAAZHJzL2Uyb0RvYy54bWysVG1r2zAQ/j7YfxD6nvplThybOqVNlzHo&#10;XqAd+6xYsi0mS56kxO7G/vtOUtKmLYMxloDRSadHz909d+cXUy/QnmnDlaxwchZjxGStKJdthb/c&#10;bWZLjIwlkhKhJKvwPTP4YvX61fk4lCxVnRKUaQQg0pTjUOHO2qGMIlN3rCfmTA1MwmGjdE8smLqN&#10;qCYjoPciSuN4EY1K00GrmhkDu9fhEK88ftOw2n5qGsMsEhUGbtZ/tf9u3TdanZOy1WToeH2gQf6B&#10;RU+4hEcfoK6JJWin+QuontdaGdXYs1r1kWoaXjMfA0STxM+iue3IwHwskBwzPKTJ/D/Y+uP+s0ac&#10;VhgKJUkPJbpjk0VXakJp5tIzDqYEr9sB/OwE+1BmH6oZblT9zSCp1h2RLbvUWo0dIxToJe5mdHI1&#10;4BgHsh0/KArvkJ1VHmhqdO9yB9lAgA5lun8ojeNSw2aaZ1mWw1ENZ4vlfBn72kWkPN4etLHvmOqR&#10;W1RYQ+k9OtnfGOvYkPLo4h4zSnC64UJ4Q7fbtdBoT0Am6/UGfj6AZ25COmep3LWAGHaYFxo846PY&#10;WaZvOzoiyh2RJM7zxRsMFsguzWP3w4iIFvqlthojrexXbjtfbBf3C0LL2P1DMGLoSKA590CBhgn8&#10;fZDq+L63nlCDZB5IurR6ef4skjSLr9Jitlks81m2yeazIo+XszgpropFnBXZ9eaXezvJyo5TyuQN&#10;l+zYKkn2d1I8NG0QuW8WNFa4mKfzEO4fi+HTdSz1k5r1HPKMBO9But4r9LIT4FtJIS+ktISLsI6e&#10;0g+pmaBeoIpjVrxcnUKDVu20nXxjeC07KW8VvQf9Qr28SGHqwaJT+gdGI0yQCpvvO6IZRuK9hB4o&#10;kixzI8cb2TxPwdCnJ9vTEyJrgKqwBW345dqGMbUbNG87eCl0nVSX0DcN95J+ZAWROAOmhI/pMNHc&#10;GDq1vdfj3F39BgAA//8DAFBLAwQUAAYACAAAACEAa1Y5tOEAAAALAQAADwAAAGRycy9kb3ducmV2&#10;LnhtbEyPwU7DMBBE70j8g7VIXFBrN0UlCnEqQOVUcaBU4urGSxyI12nstqFfz3KC24z2aXamXI6+&#10;E0ccYhtIw2yqQCDVwbbUaNi+PU9yEDEZsqYLhBq+McKyurwoTWHDiV7xuEmN4BCKhdHgUuoLKWPt&#10;0Js4DT0S3z7C4E1iOzTSDubE4b6TmVIL6U1L/MGZHp8c1l+bg9ewJ2oe3Uqd1+Pndv2yX73f9GfS&#10;+vpqfLgHkXBMfzD81ufqUHGnXTiQjaLTMJmp+S2zrPI7FozMs5zX7DRkagGyKuX/DdUPAAAA//8D&#10;AFBLAQItABQABgAIAAAAIQC2gziS/gAAAOEBAAATAAAAAAAAAAAAAAAAAAAAAABbQ29udGVudF9U&#10;eXBlc10ueG1sUEsBAi0AFAAGAAgAAAAhADj9If/WAAAAlAEAAAsAAAAAAAAAAAAAAAAALwEAAF9y&#10;ZWxzLy5yZWxzUEsBAi0AFAAGAAgAAAAhAOrVw0bVAgAAvwUAAA4AAAAAAAAAAAAAAAAALgIAAGRy&#10;cy9lMm9Eb2MueG1sUEsBAi0AFAAGAAgAAAAhAGtWObT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045C0F" w:rsidRPr="005C261D" w:rsidRDefault="00045C0F" w:rsidP="00045C0F">
                      <w:pPr>
                        <w:rPr>
                          <w:sz w:val="72"/>
                          <w:szCs w:val="72"/>
                        </w:rPr>
                      </w:pPr>
                      <w:r w:rsidRPr="005C261D">
                        <w:rPr>
                          <w:sz w:val="72"/>
                          <w:szCs w:val="72"/>
                        </w:rPr>
                        <w:t>Het museum</w:t>
                      </w:r>
                    </w:p>
                  </w:txbxContent>
                </v:textbox>
              </v:shape>
            </w:pict>
          </mc:Fallback>
        </mc:AlternateContent>
      </w:r>
    </w:p>
    <w:p w:rsidR="00045C0F" w:rsidRDefault="00D326E9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3664585</wp:posOffset>
            </wp:positionV>
            <wp:extent cx="2347595" cy="1938020"/>
            <wp:effectExtent l="0" t="0" r="0" b="5080"/>
            <wp:wrapNone/>
            <wp:docPr id="3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675640</wp:posOffset>
                </wp:positionV>
                <wp:extent cx="1336675" cy="1733550"/>
                <wp:effectExtent l="16510" t="18415" r="18415" b="1968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6675" cy="17335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5pt,53.2pt" to="567.8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CsHwIAADoEAAAOAAAAZHJzL2Uyb0RvYy54bWysU0uP2yAQvlfqf0DcE9txXmvFWVV20kva&#10;Rtpt7wRwjIoBAYkTVf3vHciju9tLVdUHPDAz33zzWjyeOomO3DqhVYmzYYoRV1QzofYl/vq8Hswx&#10;cp4oRqRWvMRn7vDj8v27RW8KPtKtloxbBCDKFb0pceu9KZLE0ZZ3xA214QqUjbYd8XC1+4RZ0gN6&#10;J5NRmk6TXltmrKbcOXitL0q8jPhNw6n/0jSOeyRLDNx8PG08d+FMlgtS7C0xraBXGuQfWHREKAh6&#10;h6qJJ+hgxR9QnaBWO934IdVdoptGUB5zgGyy9E02Ty0xPOYCxXHmXib3/2Dp5+PWIsFKPMNIkQ5a&#10;tBGKo1EeStMbV4BFpbY2JEdP6slsNP3ukNJVS9SeR4rPZwN+WfBIXrmEizMQYNd/0gxsyMHrWKdT&#10;YzvUSGG+BccADrVAp9iY870x/OQRhccsz6fT2QQjCrpslueTSWxdQooAFNyNdf4j1x0KQoklJBFh&#10;yXHjfCD22ySYK70WUsbuS4X6Eo/mEwgQVE5LwYI2Xux+V0mLjiQMUPximm/MrD4oFtFaTtjqKnsi&#10;5EWG6FIFPMgI+Fyly4T8eEgfVvPVfDwYj6arwTit68GHdTUeTNfZbFLndVXV2c9ALRsXrWCMq8Du&#10;Nq3Z+O+m4bo3lzm7z+u9Dslr9FgwIHv7R9KxuaGfl8nYaXbe2lvTYUCj8XWZwga8vIP8cuWXvwAA&#10;AP//AwBQSwMEFAAGAAgAAAAhABBrvQ3iAAAADAEAAA8AAABkcnMvZG93bnJldi54bWxMj8tOwzAQ&#10;RfdI/IM1SGwQtdNH2oY4FUICsWDT0A+YJEMSEY9D7DZpvx53BcvRPbr3TLqbTCdONLjWsoZopkAQ&#10;l7ZqudZw+Hx93IBwHrnCzjJpOJODXXZ7k2JS2ZH3dMp9LUIJuwQ1NN73iZSubMigm9meOGRfdjDo&#10;wznUshpwDOWmk3OlYmmw5bDQYE8vDZXf+dFo2Bcb/HhXP7k9c3wZL7l7e+hLre/vpucnEJ4m/wfD&#10;VT+oQxacCnvkyolOw3a+igIaAhUvQVyJaLGKQRQaFuvtEmSWyv9PZL8AAAD//wMAUEsBAi0AFAAG&#10;AAgAAAAhALaDOJL+AAAA4QEAABMAAAAAAAAAAAAAAAAAAAAAAFtDb250ZW50X1R5cGVzXS54bWxQ&#10;SwECLQAUAAYACAAAACEAOP0h/9YAAACUAQAACwAAAAAAAAAAAAAAAAAvAQAAX3JlbHMvLnJlbHNQ&#10;SwECLQAUAAYACAAAACEAWESQrB8CAAA6BAAADgAAAAAAAAAAAAAAAAAuAgAAZHJzL2Uyb0RvYy54&#10;bWxQSwECLQAUAAYACAAAACEAEGu9DeIAAAAMAQAADwAAAAAAAAAAAAAAAAB5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930275</wp:posOffset>
                </wp:positionV>
                <wp:extent cx="1208405" cy="1478915"/>
                <wp:effectExtent l="23495" t="15875" r="15875" b="1968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8405" cy="1478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73.25pt" to="247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14JQIAAEQEAAAOAAAAZHJzL2Uyb0RvYy54bWysU9/P2iAUfV+y/4Hwrv2xqrWxflla3R7c&#10;ZvJ92zsCtWQUCKDVLPvfB7S6ub0sy3zASzn3cO69h9XTpePgTLVhUpQwmcYQUIElYeJYws8v20kO&#10;gbFIEMSloCW8UgOf1q9frXpV0FS2khOqgSMRpuhVCVtrVRFFBre0Q2YqFRXusJG6Q9Zt9TEiGvWO&#10;veNRGsfzqJeaKC0xNcZ9rYdDuA78TUOx/dQ0hlrAS+i02bDqsB78Gq1XqDhqpFqGRxnoH1R0iAl3&#10;6Z2qRhaBk2Z/UHUMa2lkY6dYdpFsGoZpqMFVk8S/VfPcIkVDLa45Rt3bZP4fLf543mvASAnnEAjU&#10;uRHtmKAgTXxremUKh6jEXvvi8EU8q53EXw0QsmqRONIg8eWqXF7IiB5S/MYod8Gh/yCJw6CTlaFP&#10;l0Z3oOFMvfeJIfriI3+N6wq4hBFd7yOiFwuw+5ikcZ7FMwiwO0uyRb5MZl5phApP6dOVNvYdlR3w&#10;QQm5KyfQovPO2AF6g3i4kFvGefABF6AvYZrPFrOQYSRnxJ96nNHHQ8U1OCNvpfAbL36AaXkSJLC1&#10;FJHNGFvE+BA7oVx4PleR0zNGg1e+LePlJt/k2SRL55tJFtf15O22yibzbbKY1W/qqqqT715akhUt&#10;I4QKr+7m2yT7O1+ML2hw3N259z5Ej+yht07s7T+IDmP2kx08cpDkute+t37izqoBPD4r/xZ+3QfU&#10;z8e//gEAAP//AwBQSwMEFAAGAAgAAAAhAGPjbozeAAAACwEAAA8AAABkcnMvZG93bnJldi54bWxM&#10;j8FOwzAQRO9I/IO1SFwQtWlDS0KcCiHBuQQkrm7sJhHxbrDdNP17lhMcV/M0+6bczn4QkwuxJ9Rw&#10;t1AgHDZke2w1fLy/3D6AiMmgNQOh03B2EbbV5UVpCksnfHNTnVrBJRgLo6FLaSykjE3nvIkLGh1y&#10;dqDgTeIztNIGc+JyP8ilUmvpTY/8oTOje+5c81UfvYab827pp+/wSS2+Uk6q7neHWuvrq/npEURy&#10;c/qD4Vef1aFipz0d0UYxaFip1YZRDrL1PQgmsjzjdXuONnkGsirl/w3VDwAAAP//AwBQSwECLQAU&#10;AAYACAAAACEAtoM4kv4AAADhAQAAEwAAAAAAAAAAAAAAAAAAAAAAW0NvbnRlbnRfVHlwZXNdLnht&#10;bFBLAQItABQABgAIAAAAIQA4/SH/1gAAAJQBAAALAAAAAAAAAAAAAAAAAC8BAABfcmVscy8ucmVs&#10;c1BLAQItABQABgAIAAAAIQAySY14JQIAAEQEAAAOAAAAAAAAAAAAAAAAAC4CAABkcnMvZTJvRG9j&#10;LnhtbFBLAQItABQABgAIAAAAIQBj426M3gAAAAsBAAAPAAAAAAAAAAAAAAAAAH8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3432810</wp:posOffset>
                </wp:positionV>
                <wp:extent cx="2258695" cy="2169795"/>
                <wp:effectExtent l="20955" t="22860" r="15875" b="1714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8695" cy="2169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270.3pt" to="247pt,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KpMIQIAADoEAAAOAAAAZHJzL2Uyb0RvYy54bWysU8uu0zAQ3SPxD1b2bR70GTW9QkkLi3Kp&#10;dC8f4NpOY+HYlu02rRD/zthJC4UNQmThjD0zZ868Vk+XVqAzM5YrWUTpOIkQk0RRLo9F9OV1O1pE&#10;yDosKRZKsiK6Mhs9rd++WXU6Z5lqlKDMIACRNu90ETXO6TyOLWlYi+1YaSZBWSvTYgdXc4ypwR2g&#10;tyLOkmQWd8pQbRRh1sJr1SujdcCva0bc57q2zCFRRMDNhdOE8+DPeL3C+dFg3XAy0MD/wKLFXELQ&#10;O1SFHUYnw/+AajkxyqrajYlqY1XXnLCQA2STJr9l89JgzUIuUByr72Wy/w+WPJ/3BnFaRNMISdxC&#10;i3ZcMpTNfWk6bXOwKOXe+OTIRb7onSJfLZKqbLA8skDx9arBL/Ue8YOLv1gNAQ7dJ0XBBp+cCnW6&#10;1KZFteD6o3f04FALdAmNud4bwy4OEXjMsulitgSGBHRZOlvO4eKj4dwDeXdtrPvAVIu8UEQCkgiw&#10;+Lyzrje9mXhzqbZcCHjHuZCoA9TFdD4NHlYJTr3WK605Hkph0Bn7AQrfEPjBzKiTpAGtYZhuBtlh&#10;LnoZiArp8SAj4DNI/YR8WybLzWKzmIwm2WwzmiRVNXq/LSej2TadT6t3VVlW6XdPLZ3kDaeUSc/u&#10;Nq3p5O+mYdibfs7u83qvQ/yIHmoLZG//QDo01/ezn4yDote98bX1fYYBDcbDMvkN+PUerH6u/PoH&#10;AAAA//8DAFBLAwQUAAYACAAAACEAD9vzyOAAAAALAQAADwAAAGRycy9kb3ducmV2LnhtbEyPQU7D&#10;MBBF90jcwRokNojaNCFyQ5wKIYFYsGngAE7sJhHxOMRuk/b0DCu6/JqnP+8X28UN7Gin0HtU8LAS&#10;wCw23vTYKvj6fL2XwELUaPTg0So42QDb8vqq0LnxM+7ssYotoxIMuVbQxTjmnIems06HlR8t0m3v&#10;J6cjxanlZtIzlbuBr4XIuNM90odOj/als813dXAKdrXUH+/ip/InzM7zuQpvd2Oj1O3N8vwELNol&#10;/sPwp0/qUJJT7Q9oAhsoJzIhVMFjKjJgRKSblNbVCqRcJ8DLgl9uKH8BAAD//wMAUEsBAi0AFAAG&#10;AAgAAAAhALaDOJL+AAAA4QEAABMAAAAAAAAAAAAAAAAAAAAAAFtDb250ZW50X1R5cGVzXS54bWxQ&#10;SwECLQAUAAYACAAAACEAOP0h/9YAAACUAQAACwAAAAAAAAAAAAAAAAAvAQAAX3JlbHMvLnJlbHNQ&#10;SwECLQAUAAYACAAAACEAOuyqTCECAAA6BAAADgAAAAAAAAAAAAAAAAAuAgAAZHJzL2Uyb0RvYy54&#10;bWxQSwECLQAUAAYACAAAACEAD9vzyO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2409190</wp:posOffset>
                </wp:positionV>
                <wp:extent cx="2737485" cy="1023620"/>
                <wp:effectExtent l="41275" t="46990" r="116840" b="12001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1023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5C0F" w:rsidRDefault="00045C0F" w:rsidP="00045C0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C261D">
                              <w:rPr>
                                <w:sz w:val="96"/>
                                <w:szCs w:val="96"/>
                              </w:rPr>
                              <w:t>De kunst</w:t>
                            </w:r>
                          </w:p>
                          <w:p w:rsidR="00045C0F" w:rsidRPr="005C261D" w:rsidRDefault="00045C0F" w:rsidP="008069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47pt;margin-top:189.7pt;width:215.55pt;height:8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y5fQIAAAIFAAAOAAAAZHJzL2Uyb0RvYy54bWysVF1v2yAUfZ+0/4B4X+04aZ1ZdaouXadJ&#10;3YeUTnsmgG00DAxI7O7X73LdpFG7vUyzJYsL14dzzz1weTX2muylD8qams7Ockqk4VYo09b02/3t&#10;myUlITIjmLZG1vRBBnq1ev3qcnCVLGxntZCeAIgJ1eBq2sXoqiwLvJM9C2fWSQOLjfU9ixD6NhOe&#10;DYDe66zI84tssF44b7kMAWZvpkW6QvymkTx+aZogI9E1BW4Rvx6/2/TNVpesaj1zneKPNNg/sOiZ&#10;MrDpEeqGRUZ2Xr2A6hX3NtgmnnHbZ7ZpFJdYA1Qzy59Vs+mYk1gLiBPcUabw/2D55/1XT5So6YIS&#10;w3po0b0cI3lnR1KgPIMLFWRtHOTFEeahzVhqcHeW/wjE2HXHTCuvvbdDJ5kAerMkbHbya2pIqEIC&#10;2Q6frIB92C5aBBob3yftQA0C6NCmh2NrEhcOk0U5LxfLc0o4rM3yYn4xsctYdfjd+RA/SNuTNKip&#10;h94jPNvfhZjosOqQknYLVitxq7TGwLfbtfZkz8An6/UtPFjBszRtyFDTEvbOJwn+ipHj8yeMXkVw&#10;vFZ9TZfHJFYl4d4bgX6MTOlpDJy1SQQlehkKQaF2ALHpxECESqXO8rK8mFOIwNlFOaESpls4kjx6&#10;SryN31Xs0E9J2hclL/P0TnJp17FJiPOEdKhhUghltIf9MTqhhh1PTZ7aHcftiN4qEkgywNaKB7AA&#10;8ME+w8UBg876X5QMcAhrGn7umJeU6I8GbPR2tlikU4vB4ryEnhN/urI9XWGGA1RNIyXTcB2nk75z&#10;XrVdEgorNPYarNcoNMUTq0fDwkHDsh4vhXSST2PMerq6Vr8BAAD//wMAUEsDBBQABgAIAAAAIQCt&#10;6ev14QAAAAsBAAAPAAAAZHJzL2Rvd25yZXYueG1sTI/NTsMwEITvSLyDtUhcELWTpiUJcSp+xL0U&#10;JMTNjRcnarwOsdsmb485wXE0o5lvqs1ke3bC0XeOJCQLAQypcbojI+H97eU2B+aDIq16RyhhRg+b&#10;+vKiUqV2Z3rF0y4YFkvIl0pCG8JQcu6bFq3yCzcgRe/LjVaFKEfD9ajOsdz2PBViza3qKC60asCn&#10;FpvD7mgliPTwaD5zM988zzz53rp8+7H0Ul5fTQ/3wAJO4S8Mv/gRHerItHdH0p71ErIii1+ChOVd&#10;kQGLiSJdJcD2ElaZWAOvK/7/Q/0DAAD//wMAUEsBAi0AFAAGAAgAAAAhALaDOJL+AAAA4QEAABMA&#10;AAAAAAAAAAAAAAAAAAAAAFtDb250ZW50X1R5cGVzXS54bWxQSwECLQAUAAYACAAAACEAOP0h/9YA&#10;AACUAQAACwAAAAAAAAAAAAAAAAAvAQAAX3JlbHMvLnJlbHNQSwECLQAUAAYACAAAACEA6bf8uX0C&#10;AAACBQAADgAAAAAAAAAAAAAAAAAuAgAAZHJzL2Uyb0RvYy54bWxQSwECLQAUAAYACAAAACEArenr&#10;9eEAAAALAQAADwAAAAAAAAAAAAAAAADXBAAAZHJzL2Rvd25yZXYueG1sUEsFBgAAAAAEAAQA8wAA&#10;AOUFAAAAAA==&#10;" fillcolor="#cff" strokeweight="6pt">
                <v:shadow on="t" opacity=".5" offset="6pt,6pt"/>
                <v:textbox>
                  <w:txbxContent>
                    <w:p w:rsidR="00045C0F" w:rsidRDefault="00045C0F" w:rsidP="00045C0F">
                      <w:pPr>
                        <w:rPr>
                          <w:sz w:val="48"/>
                          <w:szCs w:val="48"/>
                        </w:rPr>
                      </w:pPr>
                      <w:r w:rsidRPr="005C261D">
                        <w:rPr>
                          <w:sz w:val="96"/>
                          <w:szCs w:val="96"/>
                        </w:rPr>
                        <w:t>De kunst</w:t>
                      </w:r>
                    </w:p>
                    <w:p w:rsidR="00045C0F" w:rsidRPr="005C261D" w:rsidRDefault="00045C0F" w:rsidP="0080694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6432550</wp:posOffset>
            </wp:positionH>
            <wp:positionV relativeFrom="paragraph">
              <wp:posOffset>3148330</wp:posOffset>
            </wp:positionV>
            <wp:extent cx="3157855" cy="2372360"/>
            <wp:effectExtent l="0" t="0" r="4445" b="8890"/>
            <wp:wrapNone/>
            <wp:docPr id="32" name="Picture 3" descr="Description: http://www.verberckt.be/Tentoonstelling%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verberckt.be/Tentoonstelling%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3432810</wp:posOffset>
                </wp:positionV>
                <wp:extent cx="2115185" cy="2087880"/>
                <wp:effectExtent l="19050" t="22860" r="18415" b="2286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2087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70.3pt" to="607.55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WQGwIAADAEAAAOAAAAZHJzL2Uyb0RvYy54bWysU9uO2yAQfa/Uf0C8J75skvVacVaVnfQl&#10;7Uba7QcQwDEqBgQkTlT13zuQi7LtS1XVD3hgZg5nZg7z52Mv0YFbJ7SqcDZOMeKKaibUrsLf3laj&#10;AiPniWJEasUrfOIOPy8+fpgPpuS57rRk3CIAUa4cTIU7702ZJI52vCdurA1X4Gy17YmHrd0lzJIB&#10;0HuZ5Gk6SwZtmbGacufgtDk78SLity2n/qVtHfdIVhi4+bjauG7DmizmpNxZYjpBLzTIP7DoiVBw&#10;6Q2qIZ6gvRV/QPWCWu1068dU94luW0F5rAGqydLfqnntiOGxFmiOM7c2uf8HS78eNhYJVuEHjBTp&#10;YURroTjK89CawbgSImq1saE4elSvZq3pd4eUrjuidjxSfDsZyMtCRvIuJWycgQu2wxfNIIbsvY59&#10;Ora2D5DQAXSM4zjdxsGPHlE4zLNsmhVTjCj48rR4LIo4sISU13Rjnf/MdY+CUWEJ1CM8OaydD3RI&#10;eQ0Jtym9ElLGmUuFBkAtpo/TmOG0FCx4Q5yzu20tLTqQIJv4xeLAcx9m9V6xiNZxwpYX2xMhzzbc&#10;LlXAg4qAz8U66+LHU/q0LJbFZDTJZ8vRJG2a0adVPRnNVtnjtHlo6rrJfgZq2aTsBGNcBXZXjWaT&#10;v9PA5bWc1XVT6a0PyXv02DAge/1H0nGkYYpnPWw1O23sddQgyxh8eUJB9/d7sO8f+uIXAAAA//8D&#10;AFBLAwQUAAYACAAAACEAh4+xbeEAAAAMAQAADwAAAGRycy9kb3ducmV2LnhtbEyPQUvDQBSE74L/&#10;YXmCF2k3CW2IMZtSC96kYBXp8SX7mgSzb0N226T/3u1Jj8MMM98Um9n04kKj6ywriJcRCOLa6o4b&#10;BV+fb4sMhPPIGnvLpOBKDjbl/V2BubYTf9Dl4BsRStjlqKD1fsildHVLBt3SDsTBO9nRoA9ybKQe&#10;cQrlppdJFKXSYMdhocWBdi3VP4ezUVDjfrfH07ec0B+3r0/V+3VsMqUeH+btCwhPs/8Lww0/oEMZ&#10;mCp7Zu1EryDLkvDFK1ivohTELZHE6xhEFbz0eQWyLOT/E+UvAAAA//8DAFBLAQItABQABgAIAAAA&#10;IQC2gziS/gAAAOEBAAATAAAAAAAAAAAAAAAAAAAAAABbQ29udGVudF9UeXBlc10ueG1sUEsBAi0A&#10;FAAGAAgAAAAhADj9If/WAAAAlAEAAAsAAAAAAAAAAAAAAAAALwEAAF9yZWxzLy5yZWxzUEsBAi0A&#10;FAAGAAgAAAAhAGmBFZAbAgAAMAQAAA4AAAAAAAAAAAAAAAAALgIAAGRycy9lMm9Eb2MueG1sUEsB&#10;Ai0AFAAGAAgAAAAhAIePsW3hAAAADAEAAA8AAAAAAAAAAAAAAAAAdQ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5602605</wp:posOffset>
                </wp:positionV>
                <wp:extent cx="2844165" cy="685800"/>
                <wp:effectExtent l="635" t="1905" r="79375" b="7429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C0F" w:rsidRPr="005C261D" w:rsidRDefault="00045C0F" w:rsidP="00045C0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C261D">
                              <w:rPr>
                                <w:sz w:val="72"/>
                                <w:szCs w:val="72"/>
                              </w:rPr>
                              <w:t>Het schilderij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-51.7pt;margin-top:441.15pt;width:223.9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tp2AIAAL8FAAAOAAAAZHJzL2Uyb0RvYy54bWysVG1r2zAQ/j7YfxD6nvqlTmKbOqVNlzHo&#10;XqAd+6xYciwmS56kxO7G/vtOUtylLYMxJoPR6eXRc3fP3cXl2Al0YNpwJSucnMUYMVkryuWuwp/v&#10;N7McI2OJpEQoySr8wAy+XL1+dTH0JUtVqwRlGgGINOXQV7i1ti+jyNQt64g5Uz2TsNko3RELpt5F&#10;VJMB0DsRpXG8iAalaa9VzYyB1ZuwiVcev2lYbT82jWEWiQoDN+v/2v+37h+tLki506RveX2kQf6B&#10;RUe4hEcfoW6IJWiv+QuojtdaGdXYs1p1kWoaXjPvA3iTxM+8uWtJz7wvEBzTP4bJ/D/Y+sPhk0ac&#10;VjjFSJIOUnTPRouu1YjS3IVn6E0Jp+56OGdHWIc0e1dNf6vqrwZJtW6J3LErrdXQMkKBXuJuRidX&#10;A45xINvhvaLwDtlb5YHGRncudhANBOiQpofH1DguNSymeZYlizlGNewt8nke+9xFpJxu99rYt0x1&#10;yE0qrCH1Hp0cbo11bEg5HXGPGSU43XAhvKF327XQ6EBAJuv1BoZ34NkxId1hqdy1gBhWmBcaPOO9&#10;2Fum71o6IModkSReLhfnGCyQXbqM3cCIiB3US201RlrZL9y2PtnO7xeE8th9wRnRtyTQnHugQMME&#10;/t5JNb3vrSfUIJhHki6sXp4/iiTN4uu0mG0W+XKWbbL5rFjG+SxOiutiEWdFdrP56d5OsrLllDJ5&#10;yyWbSiXJ/k6Kx6INIvfFgoYKF/N0Htz9YzJ8uKZUP8lZxyHOSPCuwiAGGKGWnQDfSApxIaUlXIR5&#10;9JR+CM0I+QJVTFHxcnUKDVq143b0hXE+VcFW0QfQL+TLixS6Hkxapb9jNEAHqbD5tieaYSTeSaiB&#10;Isky13K8kc2XKRj6dGd7ukNkDVAVtqANP13b0Kb2vea7Fl4KVSfVFdRNw72kXYEFVuCJM6BLeJ+O&#10;Hc21oVPbn/rdd1e/AAAA//8DAFBLAwQUAAYACAAAACEAAt74zOMAAAAMAQAADwAAAGRycy9kb3du&#10;cmV2LnhtbEyPwU7DMBBE70j8g7VIXFBrtwkoDdlUgMqp4kCpxNWNlyQQr9PYbUO/HnOC42qeZt4W&#10;y9F24kiDbx0jzKYKBHHlTMs1wvbteZKB8EGz0Z1jQvgmD8vy8qLQuXEnfqXjJtQilrDPNUITQp9L&#10;6auGrPZT1xPH7MMNVod4DrU0gz7FctvJuVJ30uqW40Kje3pqqPraHCzCnrl+bFbqvB4/t+uX/er9&#10;pj8z4vXV+HAPItAY/mD41Y/qUEannTuw8aJDmMxUkkYWIcvmCYiIJGl6C2KHsFioBGRZyP9PlD8A&#10;AAD//wMAUEsBAi0AFAAGAAgAAAAhALaDOJL+AAAA4QEAABMAAAAAAAAAAAAAAAAAAAAAAFtDb250&#10;ZW50X1R5cGVzXS54bWxQSwECLQAUAAYACAAAACEAOP0h/9YAAACUAQAACwAAAAAAAAAAAAAAAAAv&#10;AQAAX3JlbHMvLnJlbHNQSwECLQAUAAYACAAAACEAR7R7adgCAAC/BQAADgAAAAAAAAAAAAAAAAAu&#10;AgAAZHJzL2Uyb0RvYy54bWxQSwECLQAUAAYACAAAACEAAt74zO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045C0F" w:rsidRPr="005C261D" w:rsidRDefault="00045C0F" w:rsidP="00045C0F">
                      <w:pPr>
                        <w:rPr>
                          <w:sz w:val="72"/>
                          <w:szCs w:val="72"/>
                        </w:rPr>
                      </w:pPr>
                      <w:r w:rsidRPr="005C261D">
                        <w:rPr>
                          <w:sz w:val="72"/>
                          <w:szCs w:val="72"/>
                        </w:rPr>
                        <w:t>Het schilderij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5520690</wp:posOffset>
                </wp:positionV>
                <wp:extent cx="3716020" cy="685800"/>
                <wp:effectExtent l="0" t="0" r="77470" b="8001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C0F" w:rsidRPr="005C261D" w:rsidRDefault="00045C0F" w:rsidP="00045C0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C261D">
                              <w:rPr>
                                <w:sz w:val="72"/>
                                <w:szCs w:val="72"/>
                              </w:rPr>
                              <w:t>De tentoonstelling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62.55pt;margin-top:434.7pt;width:2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/32gIAAL8FAAAOAAAAZHJzL2Uyb0RvYy54bWysVF1v2yAUfZ+0/4B4T/1Rx4mtOlWbLtOk&#10;7kNqpz0Tg200DB6Q2N20/74LJFm6vkzTbMkCA4dz7j33Xl1PvUB7pg1XssLJRYwRk7WiXLYV/vy4&#10;mS0xMpZISoSSrMJPzODr1etXV+NQslR1SlCmEYBIU45DhTtrhzKKTN2xnpgLNTAJi43SPbEw1W1E&#10;NRkBvRdRGsd5NCpNB61qZgz8vQuLeOXxm4bV9mPTGGaRqDBws/6r/XfrvtHqipStJkPH6wMN8g8s&#10;esIlXHqCuiOWoJ3mL6B6XmtlVGMvatVHqml4zbwGUJPEf6h56MjAvBYIjhlOYTL/D7b+sP+kEaeQ&#10;O4wk6SFFj2yy6FZNKM1deMbBlLDrYYB9doL/bquTaoZ7VX81SKp1R2TLbrRWY8cIBXqJOxmdHQ04&#10;xoFsx/eKwj1kZ5UHmhrdO0CIBgJ0SNPTKTWOSw0/LxdJHqewVMNavpwvY5+7iJTH04M29i1TPXKD&#10;CmtIvUcn+3tjHRtSHrd49kpwuuFC+Ilut2uh0Z6ATdbrDTxeAIg83yak2yyVOxYQwx/mjQbXeBU7&#10;y/RDR0dEuSOSxItFfolhBrZLF7F7MCKihXqprcZIK/uF284n2+l+QWgZuzeIEUNHAs25Bwo0TODv&#10;Rarj/X72jBoE80DShdXb80eRpFl8mxazTb5czLJNNp8Vi3g5i5PitsjjrMjuNj/d3UlWdpxSJu+5&#10;ZMdSSbK/s+KhaIPJfbGgscLFPJ0HuedRPogJKn24jql+loyeQ5yR4H2FwQzwhFp2BnwjKcSFlJZw&#10;EcbRc/ohNBPkC1xxjIq3q3No8KqdtpMvjOxYBVtFn8C/kC9vUuh6MOiU/o7RCB2kwubbjmiGkXgn&#10;oQaKJMtcy/GTbL5w7tXnK9vzFSJrgKqwBW/44dqGNrUbNG87uClUnVQ3UDcN95Z2BRZYgRI3gS7h&#10;NR06mmtD53O/63ffXf0CAAD//wMAUEsDBBQABgAIAAAAIQBATOIn4gAAAAwBAAAPAAAAZHJzL2Rv&#10;d25yZXYueG1sTI/LbsIwEEX3lfgHa5C6qYodyjONg9qKrhCLUqRuTTyN08bjEBtI+XrMqixH9+je&#10;M9miszU7YusrRxKSgQCGVDhdUSlh+/n+OAPmgyKtakco4Q89LPLeXaZS7U70gcdNKFksIZ8qCSaE&#10;JuXcFwat8gPXIMXs27VWhXi2JdetOsVyW/OhEBNuVUVxwagG3wwWv5uDlbAnKl/NUpxX3c92td4v&#10;vx6aM0l53+9enoEF7MI/DFf9qA55dNq5A2nPagnz4TiJqITZZD4CdiXGiXgCtovZdDoCnmf89on8&#10;AgAA//8DAFBLAQItABQABgAIAAAAIQC2gziS/gAAAOEBAAATAAAAAAAAAAAAAAAAAAAAAABbQ29u&#10;dGVudF9UeXBlc10ueG1sUEsBAi0AFAAGAAgAAAAhADj9If/WAAAAlAEAAAsAAAAAAAAAAAAAAAAA&#10;LwEAAF9yZWxzLy5yZWxzUEsBAi0AFAAGAAgAAAAhAF2cb/faAgAAvwUAAA4AAAAAAAAAAAAAAAAA&#10;LgIAAGRycy9lMm9Eb2MueG1sUEsBAi0AFAAGAAgAAAAhAEBM4ifiAAAADAEAAA8AAAAAAAAAAAAA&#10;AAAANAUAAGRycy9kb3ducmV2LnhtbFBLBQYAAAAABAAEAPMAAABDBgAAAAA=&#10;" fillcolor="#cff" stroked="f">
                <v:shadow on="t" opacity=".5" offset="6pt,6pt"/>
                <v:textbox>
                  <w:txbxContent>
                    <w:p w:rsidR="00045C0F" w:rsidRPr="005C261D" w:rsidRDefault="00045C0F" w:rsidP="00045C0F">
                      <w:pPr>
                        <w:rPr>
                          <w:sz w:val="72"/>
                          <w:szCs w:val="72"/>
                        </w:rPr>
                      </w:pPr>
                      <w:r w:rsidRPr="005C261D">
                        <w:rPr>
                          <w:sz w:val="72"/>
                          <w:szCs w:val="72"/>
                        </w:rPr>
                        <w:t>De tentoonstelling</w:t>
                      </w:r>
                    </w:p>
                  </w:txbxContent>
                </v:textbox>
              </v:shape>
            </w:pict>
          </mc:Fallback>
        </mc:AlternateContent>
      </w:r>
      <w:r w:rsidR="00045C0F">
        <w:br w:type="page"/>
      </w:r>
    </w:p>
    <w:p w:rsidR="00045C0F" w:rsidRDefault="00045C0F">
      <w:pPr>
        <w:rPr>
          <w:noProof/>
        </w:rPr>
      </w:pPr>
    </w:p>
    <w:p w:rsidR="00045C0F" w:rsidRDefault="00045C0F">
      <w:r>
        <w:br w:type="page"/>
      </w:r>
    </w:p>
    <w:p w:rsidR="00045C0F" w:rsidRDefault="00045C0F"/>
    <w:p w:rsidR="00045C0F" w:rsidRDefault="00045C0F">
      <w:r>
        <w:br w:type="page"/>
      </w:r>
    </w:p>
    <w:p w:rsidR="00045C0F" w:rsidRDefault="00045C0F">
      <w:r>
        <w:br w:type="page"/>
      </w:r>
    </w:p>
    <w:p w:rsidR="00045C0F" w:rsidRDefault="00045C0F">
      <w:r>
        <w:br w:type="page"/>
      </w:r>
    </w:p>
    <w:p w:rsidR="001803B8" w:rsidRDefault="00045C0F">
      <w:r>
        <w:br w:type="page"/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7C7"/>
    <w:multiLevelType w:val="hybridMultilevel"/>
    <w:tmpl w:val="6B921786"/>
    <w:lvl w:ilvl="0" w:tplc="A1FE2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45C0F"/>
    <w:rsid w:val="001803B8"/>
    <w:rsid w:val="00202A31"/>
    <w:rsid w:val="00323FBF"/>
    <w:rsid w:val="0036093B"/>
    <w:rsid w:val="004801CD"/>
    <w:rsid w:val="004E027B"/>
    <w:rsid w:val="005C261D"/>
    <w:rsid w:val="00802DB1"/>
    <w:rsid w:val="0080694E"/>
    <w:rsid w:val="00902149"/>
    <w:rsid w:val="009B7732"/>
    <w:rsid w:val="009D5280"/>
    <w:rsid w:val="00D326E9"/>
    <w:rsid w:val="00D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9B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9B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BF72B273</Template>
  <TotalTime>0</TotalTime>
  <Pages>8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2011-03-10T12:48:00Z</cp:lastPrinted>
  <dcterms:created xsi:type="dcterms:W3CDTF">2012-10-29T11:17:00Z</dcterms:created>
  <dcterms:modified xsi:type="dcterms:W3CDTF">2012-10-29T11:17:00Z</dcterms:modified>
</cp:coreProperties>
</file>