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98"/>
      </w:tblGrid>
      <w:tr w:rsidR="002D0EAC" w:rsidRPr="002D0EAC" w:rsidTr="00031520">
        <w:trPr>
          <w:trHeight w:val="1688"/>
        </w:trPr>
        <w:tc>
          <w:tcPr>
            <w:tcW w:w="5302" w:type="dxa"/>
            <w:shd w:val="clear" w:color="auto" w:fill="DDD9C3" w:themeFill="background2" w:themeFillShade="E6"/>
          </w:tcPr>
          <w:p w:rsidR="002D0EAC" w:rsidRPr="002D0EAC" w:rsidRDefault="002D0EAC" w:rsidP="00031520">
            <w:pPr>
              <w:rPr>
                <w:sz w:val="96"/>
                <w:szCs w:val="96"/>
              </w:rPr>
            </w:pPr>
            <w:bookmarkStart w:id="0" w:name="_GoBack"/>
            <w:bookmarkEnd w:id="0"/>
            <w:r w:rsidRPr="002D0EAC">
              <w:rPr>
                <w:sz w:val="96"/>
                <w:szCs w:val="96"/>
              </w:rPr>
              <w:t>Nuttig=zinvol</w:t>
            </w:r>
          </w:p>
        </w:tc>
      </w:tr>
    </w:tbl>
    <w:p w:rsidR="008F03E4" w:rsidRDefault="00031520">
      <w:pPr>
        <w:rPr>
          <w:sz w:val="72"/>
          <w:szCs w:val="7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56961DC" wp14:editId="56DC0E03">
            <wp:simplePos x="0" y="0"/>
            <wp:positionH relativeFrom="margin">
              <wp:posOffset>7222490</wp:posOffset>
            </wp:positionH>
            <wp:positionV relativeFrom="margin">
              <wp:posOffset>516890</wp:posOffset>
            </wp:positionV>
            <wp:extent cx="1981200" cy="1485900"/>
            <wp:effectExtent l="0" t="0" r="0" b="0"/>
            <wp:wrapNone/>
            <wp:docPr id="1" name="Afbeelding 1" descr="https://encrypted-tbn1.gstatic.com/images?q=tbn:ANd9GcR8JIye3TLCwAQP_V92aaAxcRGlgvjyZDcOfOHJLYz9P3L1Z1eV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8JIye3TLCwAQP_V92aaAxcRGlgvjyZDcOfOHJLYz9P3L1Z1eV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</w:rPr>
        <w:br w:type="textWrapping" w:clear="all"/>
      </w:r>
    </w:p>
    <w:p w:rsidR="002D0EAC" w:rsidRDefault="002D0EAC">
      <w:pPr>
        <w:rPr>
          <w:sz w:val="72"/>
          <w:szCs w:val="72"/>
        </w:rPr>
      </w:pPr>
      <w:r>
        <w:rPr>
          <w:sz w:val="72"/>
          <w:szCs w:val="72"/>
        </w:rPr>
        <w:t xml:space="preserve">De bijen doen </w:t>
      </w:r>
      <w:r w:rsidRPr="002D0EAC">
        <w:rPr>
          <w:sz w:val="72"/>
          <w:szCs w:val="72"/>
          <w:u w:val="single"/>
        </w:rPr>
        <w:t>nuttig</w:t>
      </w:r>
      <w:r>
        <w:rPr>
          <w:sz w:val="72"/>
          <w:szCs w:val="72"/>
        </w:rPr>
        <w:t xml:space="preserve"> werk, ze maken honing.</w:t>
      </w:r>
    </w:p>
    <w:p w:rsidR="002D0EAC" w:rsidRDefault="00031520">
      <w:pPr>
        <w:rPr>
          <w:sz w:val="72"/>
          <w:szCs w:val="72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740E00B" wp14:editId="4EDFCB9B">
            <wp:simplePos x="0" y="0"/>
            <wp:positionH relativeFrom="column">
              <wp:posOffset>-16510</wp:posOffset>
            </wp:positionH>
            <wp:positionV relativeFrom="paragraph">
              <wp:posOffset>354965</wp:posOffset>
            </wp:positionV>
            <wp:extent cx="2758440" cy="1953895"/>
            <wp:effectExtent l="0" t="0" r="3810" b="8255"/>
            <wp:wrapNone/>
            <wp:docPr id="2" name="Afbeelding 2" descr="https://encrypted-tbn3.gstatic.com/images?q=tbn:ANd9GcQ7zE4hjirrkbP89h9o4gtl1TiXsemRHHM-wuxQtnNzj6eQp8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7zE4hjirrkbP89h9o4gtl1TiXsemRHHM-wuxQtnNzj6eQp89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EAC" w:rsidRDefault="002D0EAC">
      <w:pPr>
        <w:rPr>
          <w:sz w:val="72"/>
          <w:szCs w:val="72"/>
        </w:rPr>
      </w:pPr>
    </w:p>
    <w:p w:rsidR="00031520" w:rsidRDefault="00031520" w:rsidP="00031520">
      <w:pPr>
        <w:tabs>
          <w:tab w:val="left" w:pos="4920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2D0EAC" w:rsidRPr="002D0EAC" w:rsidRDefault="002D0EAC">
      <w:pPr>
        <w:rPr>
          <w:sz w:val="72"/>
          <w:szCs w:val="72"/>
        </w:rPr>
      </w:pPr>
      <w:r>
        <w:rPr>
          <w:sz w:val="72"/>
          <w:szCs w:val="72"/>
        </w:rPr>
        <w:t xml:space="preserve">Sparen is </w:t>
      </w:r>
      <w:r w:rsidRPr="002D0EAC">
        <w:rPr>
          <w:sz w:val="72"/>
          <w:szCs w:val="72"/>
          <w:u w:val="single"/>
        </w:rPr>
        <w:t>nuttig.</w:t>
      </w:r>
      <w:r>
        <w:rPr>
          <w:sz w:val="72"/>
          <w:szCs w:val="72"/>
        </w:rPr>
        <w:t xml:space="preserve"> Je hebt geld achter de hand</w:t>
      </w:r>
      <w:r w:rsidR="00031520">
        <w:rPr>
          <w:sz w:val="72"/>
          <w:szCs w:val="72"/>
        </w:rPr>
        <w:t>.</w:t>
      </w:r>
    </w:p>
    <w:sectPr w:rsidR="002D0EAC" w:rsidRPr="002D0EAC" w:rsidSect="0003152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AC"/>
    <w:rsid w:val="00031520"/>
    <w:rsid w:val="002D0EAC"/>
    <w:rsid w:val="00642B6B"/>
    <w:rsid w:val="008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D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D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D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D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DD2A37DE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Mireille.de.Visser</dc:creator>
  <cp:keywords/>
  <dc:description/>
  <cp:lastModifiedBy>Lucienne Klinkenberg</cp:lastModifiedBy>
  <cp:revision>2</cp:revision>
  <dcterms:created xsi:type="dcterms:W3CDTF">2013-05-27T06:56:00Z</dcterms:created>
  <dcterms:modified xsi:type="dcterms:W3CDTF">2013-05-27T06:56:00Z</dcterms:modified>
</cp:coreProperties>
</file>