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C" w:rsidRDefault="000A3947">
      <w:pPr>
        <w:rPr>
          <w:rFonts w:ascii="Arial Rounded MT Bold" w:hAnsi="Arial Rounded MT Bold"/>
          <w:b/>
          <w:sz w:val="56"/>
          <w:szCs w:val="56"/>
        </w:rPr>
      </w:pPr>
      <w:bookmarkStart w:id="0" w:name="_GoBack"/>
      <w:bookmarkEnd w:id="0"/>
      <w:r>
        <w:rPr>
          <w:rFonts w:ascii="Arial Rounded MT Bold" w:hAnsi="Arial Rounded MT Bold"/>
          <w:b/>
          <w:sz w:val="56"/>
          <w:szCs w:val="56"/>
        </w:rPr>
        <w:t>Thema: sprookjesland</w:t>
      </w:r>
    </w:p>
    <w:p w:rsidR="000A3947" w:rsidRDefault="000A3947">
      <w:pPr>
        <w:rPr>
          <w:rFonts w:ascii="Arial Rounded MT Bold" w:hAnsi="Arial Rounded MT Bold"/>
          <w:b/>
          <w:sz w:val="56"/>
          <w:szCs w:val="56"/>
        </w:rPr>
      </w:pPr>
    </w:p>
    <w:p w:rsidR="000A3947" w:rsidRPr="000A3947" w:rsidRDefault="000A3947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piepklein: </w:t>
      </w:r>
      <w:r>
        <w:rPr>
          <w:rFonts w:ascii="Arial Rounded MT Bold" w:hAnsi="Arial Rounded MT Bold"/>
          <w:sz w:val="56"/>
          <w:szCs w:val="56"/>
        </w:rPr>
        <w:t>heel erg klein</w:t>
      </w:r>
    </w:p>
    <w:p w:rsidR="000A3947" w:rsidRDefault="000A3947">
      <w:pPr>
        <w:rPr>
          <w:rFonts w:ascii="Arial Rounded MT Bold" w:hAnsi="Arial Rounded MT Bold"/>
          <w:b/>
          <w:sz w:val="56"/>
          <w:szCs w:val="56"/>
        </w:rPr>
      </w:pPr>
    </w:p>
    <w:p w:rsidR="000A3947" w:rsidRPr="000A3947" w:rsidRDefault="000A3947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even  groot: </w:t>
      </w:r>
      <w:r>
        <w:rPr>
          <w:rFonts w:ascii="Arial Rounded MT Bold" w:hAnsi="Arial Rounded MT Bold"/>
          <w:sz w:val="56"/>
          <w:szCs w:val="56"/>
        </w:rPr>
        <w:t>net zo groot, de een is niet groter dan de ander</w:t>
      </w:r>
    </w:p>
    <w:p w:rsidR="000A3947" w:rsidRDefault="000A3947">
      <w:pPr>
        <w:rPr>
          <w:rFonts w:ascii="Arial Rounded MT Bold" w:hAnsi="Arial Rounded MT Bold"/>
          <w:b/>
          <w:sz w:val="56"/>
          <w:szCs w:val="56"/>
        </w:rPr>
      </w:pPr>
    </w:p>
    <w:p w:rsidR="000A3947" w:rsidRPr="000A3947" w:rsidRDefault="000A3947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reusachtig: </w:t>
      </w:r>
      <w:r>
        <w:rPr>
          <w:rFonts w:ascii="Arial Rounded MT Bold" w:hAnsi="Arial Rounded MT Bold"/>
          <w:sz w:val="56"/>
          <w:szCs w:val="56"/>
        </w:rPr>
        <w:t>heel erg groot</w:t>
      </w: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0A3947" w:rsidRDefault="000A3947">
      <w:pPr>
        <w:rPr>
          <w:rFonts w:ascii="Arial Rounded MT Bold" w:hAnsi="Arial Rounded MT Bold"/>
          <w:b/>
          <w:sz w:val="52"/>
          <w:szCs w:val="52"/>
        </w:rPr>
      </w:pPr>
    </w:p>
    <w:tbl>
      <w:tblPr>
        <w:tblpPr w:leftFromText="141" w:rightFromText="141" w:vertAnchor="text" w:horzAnchor="page" w:tblpX="11567" w:tblpY="1848"/>
        <w:tblOverlap w:val="never"/>
        <w:tblW w:w="0" w:type="auto"/>
        <w:tblLook w:val="04A0" w:firstRow="1" w:lastRow="0" w:firstColumn="1" w:lastColumn="0" w:noHBand="0" w:noVBand="1"/>
      </w:tblPr>
      <w:tblGrid>
        <w:gridCol w:w="4270"/>
      </w:tblGrid>
      <w:tr w:rsidR="000A3947" w:rsidRPr="00AF6B12" w:rsidTr="00AF6B12">
        <w:trPr>
          <w:trHeight w:val="3786"/>
        </w:trPr>
        <w:tc>
          <w:tcPr>
            <w:tcW w:w="4270" w:type="dxa"/>
            <w:shd w:val="clear" w:color="auto" w:fill="auto"/>
          </w:tcPr>
          <w:p w:rsidR="000A3947" w:rsidRPr="00AF6B12" w:rsidRDefault="00582E46" w:rsidP="00AF6B12">
            <w:pPr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574290" cy="2292985"/>
                  <wp:effectExtent l="0" t="0" r="0" b="0"/>
                  <wp:docPr id="1" name="il_fi" descr="Beschrijving: http://www.voorbeginners.net/wp-content/uploads/2010/11/dinaso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www.voorbeginners.net/wp-content/uploads/2010/11/dinaso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B12" w:rsidRPr="00AF6B12" w:rsidRDefault="00AF6B12" w:rsidP="00AF6B12">
      <w:pPr>
        <w:rPr>
          <w:vanish/>
        </w:rPr>
      </w:pPr>
    </w:p>
    <w:tbl>
      <w:tblPr>
        <w:tblpPr w:leftFromText="141" w:rightFromText="141" w:vertAnchor="text" w:horzAnchor="margin" w:tblpXSpec="center" w:tblpY="5526"/>
        <w:tblW w:w="0" w:type="auto"/>
        <w:tblLook w:val="04A0" w:firstRow="1" w:lastRow="0" w:firstColumn="1" w:lastColumn="0" w:noHBand="0" w:noVBand="1"/>
      </w:tblPr>
      <w:tblGrid>
        <w:gridCol w:w="3966"/>
      </w:tblGrid>
      <w:tr w:rsidR="000A3947" w:rsidRPr="00AF6B12" w:rsidTr="00AF6B12">
        <w:trPr>
          <w:trHeight w:val="3165"/>
        </w:trPr>
        <w:tc>
          <w:tcPr>
            <w:tcW w:w="3936" w:type="dxa"/>
            <w:shd w:val="clear" w:color="auto" w:fill="auto"/>
          </w:tcPr>
          <w:p w:rsidR="000A3947" w:rsidRPr="00AF6B12" w:rsidRDefault="00582E46" w:rsidP="00AF6B12">
            <w:pPr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77440" cy="1899285"/>
                  <wp:effectExtent l="0" t="0" r="3810" b="5715"/>
                  <wp:docPr id="2" name="il_fi" descr="Beschrijving: http://www.wetenschap24.nl/.imaging/stk/wetenschap/zoom/media/wetenschap/noorderlicht/artikelen/2008/October/40150716/original/401507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www.wetenschap24.nl/.imaging/stk/wetenschap/zoom/media/wetenschap/noorderlicht/artikelen/2008/October/40150716/original/401507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B12" w:rsidRPr="00AF6B12" w:rsidRDefault="00AF6B12" w:rsidP="00AF6B12">
      <w:pPr>
        <w:rPr>
          <w:vanish/>
        </w:rPr>
      </w:pPr>
    </w:p>
    <w:tbl>
      <w:tblPr>
        <w:tblpPr w:leftFromText="141" w:rightFromText="141" w:vertAnchor="text" w:horzAnchor="margin" w:tblpY="57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A3947" w:rsidRPr="00AF6B12" w:rsidTr="00AF6B12">
        <w:trPr>
          <w:trHeight w:val="1330"/>
        </w:trPr>
        <w:tc>
          <w:tcPr>
            <w:tcW w:w="2357" w:type="dxa"/>
            <w:shd w:val="clear" w:color="auto" w:fill="auto"/>
          </w:tcPr>
          <w:p w:rsidR="000A3947" w:rsidRPr="00AF6B12" w:rsidRDefault="00582E46" w:rsidP="00AF6B12">
            <w:pPr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4615" cy="1153795"/>
                  <wp:effectExtent l="0" t="0" r="6985" b="8255"/>
                  <wp:docPr id="3" name="il_fi" descr="Beschrijving: http://static.nationalgeographic.nl/pictures/genjUserPhotoPicture/original/86/56/35/piepklein-355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static.nationalgeographic.nl/pictures/genjUserPhotoPicture/original/86/56/35/piepklein-355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B3E" w:rsidRPr="00EE148F" w:rsidRDefault="00582E46">
      <w:pPr>
        <w:rPr>
          <w:rFonts w:ascii="Arial Rounded MT Bold" w:hAnsi="Arial Rounded MT Bold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121025" cy="800100"/>
                <wp:effectExtent l="0" t="0" r="317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7" w:rsidRPr="00792ADC" w:rsidRDefault="000A3947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piepklein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378pt;width:245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" fillcolor="#cff" stroked="f">
                <v:fill opacity="32896f"/>
                <v:textbox>
                  <w:txbxContent>
                    <w:p w:rsidR="000A3947" w:rsidRPr="00792ADC" w:rsidRDefault="000A3947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piepklein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7" w:rsidRPr="000A3947" w:rsidRDefault="000A3947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0A3947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even groot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JY6KeO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0A3947" w:rsidRPr="000A3947" w:rsidRDefault="000A3947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0A3947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even groot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7" w:rsidRPr="00792ADC" w:rsidRDefault="000A3947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reusachtig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JPYjlC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0A3947" w:rsidRPr="00792ADC" w:rsidRDefault="000A3947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reusachtig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vF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NMF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JUp&#10;K8U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F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Y3rb/UVVVnfwK1LC9awRhXgd0wnln+f/JfH8plsG4D&#10;eutD8ho9NgzIDv9IOooZ9LtMwk6z89YOIsNExuDr6wkj/3IP9ss3vvwL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lrPDF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bP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5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NT4xs8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+xEwIAACs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gjT/s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wB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fBJ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F1jPAE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Ur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d/DV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91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GdFP3U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Mc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5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alHzHB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SIEA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h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DcVPhn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0A3947"/>
    <w:rsid w:val="001D3428"/>
    <w:rsid w:val="001D4885"/>
    <w:rsid w:val="00232E70"/>
    <w:rsid w:val="00272B3E"/>
    <w:rsid w:val="004844C9"/>
    <w:rsid w:val="005219DB"/>
    <w:rsid w:val="00522029"/>
    <w:rsid w:val="00554DAE"/>
    <w:rsid w:val="00582E46"/>
    <w:rsid w:val="005C1BF6"/>
    <w:rsid w:val="00727053"/>
    <w:rsid w:val="00792ADC"/>
    <w:rsid w:val="008237AF"/>
    <w:rsid w:val="00A04BD8"/>
    <w:rsid w:val="00A74E54"/>
    <w:rsid w:val="00AF6B12"/>
    <w:rsid w:val="00C2426A"/>
    <w:rsid w:val="00C53B56"/>
    <w:rsid w:val="00D1343E"/>
    <w:rsid w:val="00D343D6"/>
    <w:rsid w:val="00E20ECA"/>
    <w:rsid w:val="00E72CA0"/>
    <w:rsid w:val="00EE148F"/>
    <w:rsid w:val="00EF4F4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6234-F480-41F0-AA71-69B02DF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9873D883</Template>
  <TotalTime>1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2011-06-20T10:46:00Z</cp:lastPrinted>
  <dcterms:created xsi:type="dcterms:W3CDTF">2013-06-06T11:55:00Z</dcterms:created>
  <dcterms:modified xsi:type="dcterms:W3CDTF">2013-06-06T11:55:00Z</dcterms:modified>
</cp:coreProperties>
</file>