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4" w:rsidRDefault="005F743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Gevoelens:</w:t>
      </w:r>
      <w:r>
        <w:rPr>
          <w:sz w:val="40"/>
          <w:szCs w:val="40"/>
        </w:rPr>
        <w:tab/>
        <w:t>iets dat je voelt.</w:t>
      </w:r>
    </w:p>
    <w:p w:rsidR="005F743D" w:rsidRDefault="005F743D">
      <w:pPr>
        <w:rPr>
          <w:sz w:val="40"/>
          <w:szCs w:val="40"/>
        </w:rPr>
      </w:pPr>
    </w:p>
    <w:p w:rsidR="005F743D" w:rsidRDefault="005F743D" w:rsidP="005F743D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Verlegen:</w:t>
      </w:r>
      <w:r>
        <w:rPr>
          <w:sz w:val="40"/>
          <w:szCs w:val="40"/>
        </w:rPr>
        <w:tab/>
        <w:t>Iemand die verlegen is, is een beetje bang en onzeker tegenover andere mensen. Hij/zij durft niet zomaar iets te zeggen.</w:t>
      </w:r>
    </w:p>
    <w:p w:rsidR="005F743D" w:rsidRDefault="005F743D" w:rsidP="005F743D">
      <w:pPr>
        <w:ind w:left="2124" w:hanging="2124"/>
        <w:rPr>
          <w:sz w:val="40"/>
          <w:szCs w:val="40"/>
        </w:rPr>
      </w:pPr>
    </w:p>
    <w:p w:rsidR="005F743D" w:rsidRDefault="005F743D" w:rsidP="005F743D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Egoïstisch:</w:t>
      </w:r>
      <w:r>
        <w:rPr>
          <w:sz w:val="40"/>
          <w:szCs w:val="40"/>
        </w:rPr>
        <w:tab/>
        <w:t>Alleen maar aan jezelf denken en nooit aan anderen.</w:t>
      </w:r>
    </w:p>
    <w:p w:rsidR="005F743D" w:rsidRDefault="005F743D" w:rsidP="005F743D">
      <w:pPr>
        <w:ind w:left="2124" w:hanging="2124"/>
        <w:rPr>
          <w:sz w:val="40"/>
          <w:szCs w:val="40"/>
        </w:rPr>
      </w:pPr>
    </w:p>
    <w:p w:rsidR="005F743D" w:rsidRDefault="005F743D" w:rsidP="005F743D">
      <w:pPr>
        <w:ind w:left="2124" w:hanging="2124"/>
        <w:rPr>
          <w:sz w:val="40"/>
          <w:szCs w:val="40"/>
        </w:rPr>
      </w:pPr>
      <w:r>
        <w:rPr>
          <w:sz w:val="40"/>
          <w:szCs w:val="40"/>
        </w:rPr>
        <w:t>Somber:</w:t>
      </w:r>
      <w:r>
        <w:rPr>
          <w:sz w:val="40"/>
          <w:szCs w:val="40"/>
        </w:rPr>
        <w:tab/>
        <w:t xml:space="preserve">Een beetje droevig. Als je somber bent, ben je niet vrolijk. </w:t>
      </w:r>
    </w:p>
    <w:p w:rsidR="005F743D" w:rsidRPr="005F743D" w:rsidRDefault="005F743D">
      <w:pPr>
        <w:rPr>
          <w:sz w:val="40"/>
          <w:szCs w:val="40"/>
        </w:rPr>
      </w:pPr>
    </w:p>
    <w:p w:rsidR="0047680D" w:rsidRDefault="00E66FF4">
      <w:r>
        <w:br w:type="page"/>
      </w:r>
      <w:r w:rsidR="00C376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2171700" cy="2459355"/>
                <wp:effectExtent l="19050" t="19050" r="95250" b="1028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F743D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somber</w:t>
                            </w:r>
                          </w:p>
                          <w:p w:rsidR="005F743D" w:rsidRPr="00014D26" w:rsidRDefault="00C3768C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83740" cy="1899285"/>
                                  <wp:effectExtent l="0" t="0" r="0" b="5715"/>
                                  <wp:docPr id="1" name="il_fi" descr="somb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omb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74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324pt;width:171pt;height:1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Default="005F743D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somber</w:t>
                      </w:r>
                    </w:p>
                    <w:p w:rsidR="005F743D" w:rsidRPr="00014D26" w:rsidRDefault="00C3768C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83740" cy="1899285"/>
                            <wp:effectExtent l="0" t="0" r="0" b="5715"/>
                            <wp:docPr id="1" name="il_fi" descr="somb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omb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74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171700" cy="2459355"/>
                <wp:effectExtent l="19050" t="19050" r="95250" b="1028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F743D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egoïstisch</w:t>
                            </w:r>
                          </w:p>
                          <w:p w:rsidR="005F743D" w:rsidRDefault="00C3768C" w:rsidP="005F74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0765" cy="773430"/>
                                  <wp:effectExtent l="0" t="0" r="6985" b="7620"/>
                                  <wp:docPr id="2" name="il_fi" descr="9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9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6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743D" w:rsidRPr="00014D26" w:rsidRDefault="00C3768C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56740" cy="1702435"/>
                                  <wp:effectExtent l="0" t="0" r="0" b="0"/>
                                  <wp:docPr id="3" name="il_fi" descr="185430_962_1200501943165-armoe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185430_962_1200501943165-armoe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74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324pt;width:171pt;height:1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Default="005F743D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egoïstisch</w:t>
                      </w:r>
                    </w:p>
                    <w:p w:rsidR="005F743D" w:rsidRDefault="00C3768C" w:rsidP="005F74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0765" cy="773430"/>
                            <wp:effectExtent l="0" t="0" r="6985" b="7620"/>
                            <wp:docPr id="2" name="il_fi" descr="9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9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6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743D" w:rsidRPr="00014D26" w:rsidRDefault="00C3768C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56740" cy="1702435"/>
                            <wp:effectExtent l="0" t="0" r="0" b="0"/>
                            <wp:docPr id="3" name="il_fi" descr="185430_962_1200501943165-armoe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185430_962_1200501943165-armoe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74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171700" cy="2459355"/>
                <wp:effectExtent l="19050" t="19050" r="95250" b="1028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5F743D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verlegen</w:t>
                            </w:r>
                          </w:p>
                          <w:p w:rsidR="005F743D" w:rsidRPr="00014D26" w:rsidRDefault="00C3768C" w:rsidP="005F74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913255" cy="2011680"/>
                                  <wp:effectExtent l="0" t="0" r="0" b="7620"/>
                                  <wp:docPr id="4" name="Afbeelding 4" descr="verlegen%20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erlegen%20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201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324pt;width:171pt;height:19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" strokeweight="3pt">
                <v:shadow on="t" opacity=".5" offset="6pt,6pt"/>
                <v:textbox>
                  <w:txbxContent>
                    <w:p w:rsidR="0047680D" w:rsidRDefault="005F743D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verlegen</w:t>
                      </w:r>
                    </w:p>
                    <w:p w:rsidR="005F743D" w:rsidRPr="00014D26" w:rsidRDefault="00C3768C" w:rsidP="005F74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913255" cy="2011680"/>
                            <wp:effectExtent l="0" t="0" r="0" b="7620"/>
                            <wp:docPr id="4" name="Afbeelding 4" descr="verlegen%20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erlegen%20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201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" strokeweight="3pt"/>
            </w:pict>
          </mc:Fallback>
        </mc:AlternateContent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aN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pkTGjR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Xh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mo+F4R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 w:rsidR="00C3768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5F743D" w:rsidP="005F743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gevoelens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4gEyt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5F743D" w:rsidP="005F743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gevoelens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19"/>
    <w:rsid w:val="004D3456"/>
    <w:rsid w:val="005F743D"/>
    <w:rsid w:val="007E4066"/>
    <w:rsid w:val="00C3768C"/>
    <w:rsid w:val="00D97682"/>
    <w:rsid w:val="00E13A2C"/>
    <w:rsid w:val="00E26E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era.be/index.php?page=search&amp;picto=2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9A6D3334</Template>
  <TotalTime>1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308</CharactersWithSpaces>
  <SharedDoc>false</SharedDoc>
  <HLinks>
    <vt:vector size="12" baseType="variant"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http://www.sclera.be/index.php?page=search&amp;picto=2086</vt:lpwstr>
      </vt:variant>
      <vt:variant>
        <vt:lpwstr/>
      </vt:variant>
      <vt:variant>
        <vt:i4>5963851</vt:i4>
      </vt:variant>
      <vt:variant>
        <vt:i4>2863</vt:i4>
      </vt:variant>
      <vt:variant>
        <vt:i4>1028</vt:i4>
      </vt:variant>
      <vt:variant>
        <vt:i4>4</vt:i4>
      </vt:variant>
      <vt:variant>
        <vt:lpwstr>http://www.sclera.be/index.php?page=search&amp;picto=2086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2009-12-07T08:25:00Z</cp:lastPrinted>
  <dcterms:created xsi:type="dcterms:W3CDTF">2012-06-28T14:23:00Z</dcterms:created>
  <dcterms:modified xsi:type="dcterms:W3CDTF">2012-06-28T14:23:00Z</dcterms:modified>
</cp:coreProperties>
</file>