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34" w:rsidRDefault="00CF6334"/>
    <w:p w:rsidR="00CF6334" w:rsidRDefault="00CF6334" w:rsidP="00CF6334"/>
    <w:p w:rsidR="00CF6334" w:rsidRPr="002F3FC3" w:rsidRDefault="00CF6334" w:rsidP="00CF6334">
      <w:pPr>
        <w:rPr>
          <w:sz w:val="40"/>
          <w:szCs w:val="40"/>
        </w:rPr>
      </w:pPr>
      <w:r w:rsidRPr="002F3FC3">
        <w:rPr>
          <w:b/>
          <w:sz w:val="40"/>
          <w:szCs w:val="40"/>
        </w:rPr>
        <w:t>Het kookboek.</w:t>
      </w:r>
      <w:r w:rsidRPr="002F3FC3">
        <w:rPr>
          <w:sz w:val="40"/>
          <w:szCs w:val="40"/>
        </w:rPr>
        <w:t xml:space="preserve"> Een kookboek is een boek waarin staat hoe je eten kunt koken of klaarmaken.</w:t>
      </w:r>
    </w:p>
    <w:p w:rsidR="00CF6334" w:rsidRPr="002F3FC3" w:rsidRDefault="00CF6334" w:rsidP="00CF6334">
      <w:pPr>
        <w:rPr>
          <w:sz w:val="40"/>
          <w:szCs w:val="40"/>
        </w:rPr>
      </w:pPr>
    </w:p>
    <w:p w:rsidR="00CF6334" w:rsidRPr="002F3FC3" w:rsidRDefault="00CF6334" w:rsidP="00CF6334">
      <w:pPr>
        <w:rPr>
          <w:sz w:val="40"/>
          <w:szCs w:val="40"/>
        </w:rPr>
      </w:pPr>
    </w:p>
    <w:p w:rsidR="00CF6334" w:rsidRPr="002F3FC3" w:rsidRDefault="00CF6334" w:rsidP="00CF6334">
      <w:pPr>
        <w:rPr>
          <w:sz w:val="40"/>
          <w:szCs w:val="40"/>
        </w:rPr>
      </w:pPr>
      <w:r w:rsidRPr="002F3FC3">
        <w:rPr>
          <w:b/>
          <w:sz w:val="40"/>
          <w:szCs w:val="40"/>
        </w:rPr>
        <w:t>Het gerecht.</w:t>
      </w:r>
      <w:r w:rsidRPr="002F3FC3">
        <w:rPr>
          <w:sz w:val="40"/>
          <w:szCs w:val="40"/>
        </w:rPr>
        <w:t xml:space="preserve"> Het gerecht is een deel van een maaltijd. Een maaltijd kan bestaan uit een voorgerecht, hoofdgerecht en nagerecht.</w:t>
      </w:r>
    </w:p>
    <w:p w:rsidR="00CF6334" w:rsidRPr="002F3FC3" w:rsidRDefault="00CF6334" w:rsidP="00CF6334">
      <w:pPr>
        <w:rPr>
          <w:sz w:val="40"/>
          <w:szCs w:val="40"/>
        </w:rPr>
      </w:pPr>
      <w:r w:rsidRPr="002F3FC3">
        <w:rPr>
          <w:b/>
          <w:sz w:val="40"/>
          <w:szCs w:val="40"/>
        </w:rPr>
        <w:t>Het recept.</w:t>
      </w:r>
      <w:r w:rsidRPr="002F3FC3">
        <w:rPr>
          <w:sz w:val="40"/>
          <w:szCs w:val="40"/>
        </w:rPr>
        <w:t xml:space="preserve"> In een recept staat hoe je een bepaald gerecht moet klaarmaken. Bijv. Wij hebben een lekker recept voor appeltaart.</w:t>
      </w:r>
    </w:p>
    <w:p w:rsidR="00CF6334" w:rsidRPr="002F3FC3" w:rsidRDefault="00CF6334" w:rsidP="00CF6334">
      <w:pPr>
        <w:rPr>
          <w:sz w:val="40"/>
          <w:szCs w:val="40"/>
        </w:rPr>
      </w:pPr>
      <w:r w:rsidRPr="002F3FC3">
        <w:rPr>
          <w:b/>
          <w:sz w:val="40"/>
          <w:szCs w:val="40"/>
        </w:rPr>
        <w:t>Het bereiden.</w:t>
      </w:r>
      <w:r w:rsidRPr="002F3FC3">
        <w:rPr>
          <w:sz w:val="40"/>
          <w:szCs w:val="40"/>
        </w:rPr>
        <w:t xml:space="preserve"> Het bereiden is het eten klaarmaken.</w:t>
      </w:r>
    </w:p>
    <w:p w:rsidR="00CF6334" w:rsidRDefault="00CF6334" w:rsidP="00CF6334"/>
    <w:p w:rsidR="00CF6334" w:rsidRDefault="00CF6334" w:rsidP="00CF6334">
      <w:bookmarkStart w:id="0" w:name="_GoBack"/>
      <w:bookmarkEnd w:id="0"/>
    </w:p>
    <w:p w:rsidR="0047680D" w:rsidRDefault="00CF6334">
      <w:r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4114800</wp:posOffset>
                </wp:positionV>
                <wp:extent cx="3125470" cy="2445385"/>
                <wp:effectExtent l="26670" t="19685" r="95885" b="9715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0F52C7" w:rsidP="0047680D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03803">
                              <w:rPr>
                                <w:rFonts w:ascii="Arial Rounded MT Bold" w:hAnsi="Arial Rounded MT Bold" w:cs="Arial"/>
                                <w:b/>
                                <w:sz w:val="72"/>
                                <w:szCs w:val="72"/>
                              </w:rPr>
                              <w:t>Bereiden</w:t>
                            </w:r>
                            <w:r w:rsidR="00803803">
                              <w:rPr>
                                <w:rFonts w:ascii="Arial Rounded MT Bold" w:hAnsi="Arial Rounded MT Bold" w:cs="Arial"/>
                                <w:b/>
                                <w:sz w:val="72"/>
                                <w:szCs w:val="72"/>
                              </w:rPr>
                              <w:t xml:space="preserve">           </w:t>
                            </w:r>
                          </w:p>
                          <w:p w:rsidR="00803803" w:rsidRPr="00803803" w:rsidRDefault="00CF6334" w:rsidP="0047680D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419350" cy="1800860"/>
                                  <wp:effectExtent l="0" t="0" r="0" b="8890"/>
                                  <wp:docPr id="1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80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0.55pt;margin-top:324pt;width:246.1pt;height:19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" strokeweight="3pt">
                <v:shadow on="t" opacity=".5" offset="6pt,6pt"/>
                <v:textbox>
                  <w:txbxContent>
                    <w:p w:rsidR="0047680D" w:rsidRDefault="000F52C7" w:rsidP="0047680D">
                      <w:pPr>
                        <w:rPr>
                          <w:rFonts w:ascii="Arial Rounded MT Bold" w:hAnsi="Arial Rounded MT Bold" w:cs="Arial"/>
                          <w:b/>
                          <w:sz w:val="72"/>
                          <w:szCs w:val="72"/>
                        </w:rPr>
                      </w:pPr>
                      <w:r w:rsidRPr="00803803">
                        <w:rPr>
                          <w:rFonts w:ascii="Arial Rounded MT Bold" w:hAnsi="Arial Rounded MT Bold" w:cs="Arial"/>
                          <w:b/>
                          <w:sz w:val="72"/>
                          <w:szCs w:val="72"/>
                        </w:rPr>
                        <w:t>Bereiden</w:t>
                      </w:r>
                      <w:r w:rsidR="00803803">
                        <w:rPr>
                          <w:rFonts w:ascii="Arial Rounded MT Bold" w:hAnsi="Arial Rounded MT Bold" w:cs="Arial"/>
                          <w:b/>
                          <w:sz w:val="72"/>
                          <w:szCs w:val="72"/>
                        </w:rPr>
                        <w:t xml:space="preserve">           </w:t>
                      </w:r>
                    </w:p>
                    <w:p w:rsidR="00803803" w:rsidRPr="00803803" w:rsidRDefault="00CF6334" w:rsidP="0047680D">
                      <w:pPr>
                        <w:rPr>
                          <w:rFonts w:ascii="Arial Rounded MT Bold" w:hAnsi="Arial Rounded MT Bold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419350" cy="1800860"/>
                            <wp:effectExtent l="0" t="0" r="0" b="8890"/>
                            <wp:docPr id="1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180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4114800</wp:posOffset>
                </wp:positionV>
                <wp:extent cx="2800350" cy="2445385"/>
                <wp:effectExtent l="26035" t="19685" r="97790" b="971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803803" w:rsidRDefault="0050271C" w:rsidP="0047680D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03803">
                              <w:rPr>
                                <w:rFonts w:ascii="Arial Rounded MT Bold" w:hAnsi="Arial Rounded MT Bold" w:cs="Arial"/>
                                <w:b/>
                                <w:sz w:val="72"/>
                                <w:szCs w:val="72"/>
                              </w:rPr>
                              <w:t>Het recept</w:t>
                            </w:r>
                            <w:r w:rsidR="00803803">
                              <w:rPr>
                                <w:rFonts w:ascii="Arial Rounded MT Bold" w:hAnsi="Arial Rounded MT Bold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F6334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546350" cy="1786890"/>
                                  <wp:effectExtent l="0" t="0" r="6350" b="381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0" cy="178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3803">
                              <w:rPr>
                                <w:rFonts w:ascii="Arial Rounded MT Bold" w:hAnsi="Arial Rounded MT Bold" w:cs="Arial"/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  <w:r w:rsidRPr="00803803">
                              <w:rPr>
                                <w:rFonts w:ascii="Arial Rounded MT Bold" w:hAnsi="Arial Rounded MT Bold" w:cs="Arial"/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  <w:r w:rsidRPr="00803803">
                              <w:rPr>
                                <w:rFonts w:ascii="Arial Rounded MT Bold" w:hAnsi="Arial Rounded MT Bold" w:cs="Arial"/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1.75pt;margin-top:324pt;width:220.5pt;height:19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47680D" w:rsidRPr="00803803" w:rsidRDefault="0050271C" w:rsidP="0047680D">
                      <w:pPr>
                        <w:rPr>
                          <w:rFonts w:ascii="Arial Rounded MT Bold" w:hAnsi="Arial Rounded MT Bold" w:cs="Arial"/>
                          <w:b/>
                          <w:sz w:val="72"/>
                          <w:szCs w:val="72"/>
                        </w:rPr>
                      </w:pPr>
                      <w:r w:rsidRPr="00803803">
                        <w:rPr>
                          <w:rFonts w:ascii="Arial Rounded MT Bold" w:hAnsi="Arial Rounded MT Bold" w:cs="Arial"/>
                          <w:b/>
                          <w:sz w:val="72"/>
                          <w:szCs w:val="72"/>
                        </w:rPr>
                        <w:t>Het recept</w:t>
                      </w:r>
                      <w:r w:rsidR="00803803">
                        <w:rPr>
                          <w:rFonts w:ascii="Arial Rounded MT Bold" w:hAnsi="Arial Rounded MT Bold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CF6334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546350" cy="1786890"/>
                            <wp:effectExtent l="0" t="0" r="6350" b="381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6350" cy="178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3803">
                        <w:rPr>
                          <w:rFonts w:ascii="Arial Rounded MT Bold" w:hAnsi="Arial Rounded MT Bold" w:cs="Arial"/>
                          <w:b/>
                          <w:sz w:val="72"/>
                          <w:szCs w:val="72"/>
                        </w:rPr>
                        <w:tab/>
                      </w:r>
                      <w:r w:rsidRPr="00803803">
                        <w:rPr>
                          <w:rFonts w:ascii="Arial Rounded MT Bold" w:hAnsi="Arial Rounded MT Bold" w:cs="Arial"/>
                          <w:b/>
                          <w:sz w:val="72"/>
                          <w:szCs w:val="72"/>
                        </w:rPr>
                        <w:tab/>
                      </w:r>
                      <w:r w:rsidRPr="00803803">
                        <w:rPr>
                          <w:rFonts w:ascii="Arial Rounded MT Bold" w:hAnsi="Arial Rounded MT Bold" w:cs="Arial"/>
                          <w:b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4114800</wp:posOffset>
                </wp:positionV>
                <wp:extent cx="2954655" cy="2445385"/>
                <wp:effectExtent l="27940" t="19685" r="103505" b="971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803803" w:rsidRDefault="0050271C" w:rsidP="0047680D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803803">
                              <w:rPr>
                                <w:rFonts w:ascii="Arial Rounded MT Bold" w:hAnsi="Arial Rounded MT Bold" w:cs="Arial"/>
                                <w:b/>
                                <w:sz w:val="72"/>
                                <w:szCs w:val="72"/>
                              </w:rPr>
                              <w:t>Het gerecht</w:t>
                            </w:r>
                            <w:r w:rsidR="00803803">
                              <w:rPr>
                                <w:rFonts w:ascii="Arial Rounded MT Bold" w:hAnsi="Arial Rounded MT Bold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F6334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419350" cy="1814830"/>
                                  <wp:effectExtent l="0" t="0" r="0" b="0"/>
                                  <wp:docPr id="3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81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19.65pt;margin-top:324pt;width:232.65pt;height:19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" strokeweight="3pt">
                <v:shadow on="t" opacity=".5" offset="6pt,6pt"/>
                <v:textbox>
                  <w:txbxContent>
                    <w:p w:rsidR="0047680D" w:rsidRPr="00803803" w:rsidRDefault="0050271C" w:rsidP="0047680D">
                      <w:pPr>
                        <w:rPr>
                          <w:rFonts w:ascii="Arial Rounded MT Bold" w:hAnsi="Arial Rounded MT Bold" w:cs="Arial"/>
                          <w:b/>
                          <w:sz w:val="72"/>
                          <w:szCs w:val="72"/>
                        </w:rPr>
                      </w:pPr>
                      <w:r w:rsidRPr="00803803">
                        <w:rPr>
                          <w:rFonts w:ascii="Arial Rounded MT Bold" w:hAnsi="Arial Rounded MT Bold" w:cs="Arial"/>
                          <w:b/>
                          <w:sz w:val="72"/>
                          <w:szCs w:val="72"/>
                        </w:rPr>
                        <w:t>Het gerecht</w:t>
                      </w:r>
                      <w:r w:rsidR="00803803">
                        <w:rPr>
                          <w:rFonts w:ascii="Arial Rounded MT Bold" w:hAnsi="Arial Rounded MT Bold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CF6334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419350" cy="1814830"/>
                            <wp:effectExtent l="0" t="0" r="0" b="0"/>
                            <wp:docPr id="3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181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-228600</wp:posOffset>
                </wp:positionV>
                <wp:extent cx="4523740" cy="800100"/>
                <wp:effectExtent l="20320" t="19685" r="104140" b="1041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803803" w:rsidRDefault="0050271C">
                            <w:pPr>
                              <w:rPr>
                                <w:rFonts w:ascii="Arial Rounded MT Bold" w:hAnsi="Arial Rounded MT Bold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803803">
                              <w:rPr>
                                <w:rFonts w:ascii="Arial Rounded MT Bold" w:hAnsi="Arial Rounded MT Bold" w:cs="Arial"/>
                                <w:b/>
                                <w:sz w:val="96"/>
                                <w:szCs w:val="96"/>
                              </w:rPr>
                              <w:t>Het kookboek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38.8pt;margin-top:-18pt;width:356.2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47680D" w:rsidRPr="00803803" w:rsidRDefault="0050271C">
                      <w:pPr>
                        <w:rPr>
                          <w:rFonts w:ascii="Arial Rounded MT Bold" w:hAnsi="Arial Rounded MT Bold" w:cs="Arial"/>
                          <w:b/>
                          <w:sz w:val="96"/>
                          <w:szCs w:val="96"/>
                        </w:rPr>
                      </w:pPr>
                      <w:r w:rsidRPr="00803803">
                        <w:rPr>
                          <w:rFonts w:ascii="Arial Rounded MT Bold" w:hAnsi="Arial Rounded MT Bold" w:cs="Arial"/>
                          <w:b/>
                          <w:sz w:val="96"/>
                          <w:szCs w:val="96"/>
                        </w:rPr>
                        <w:t>Het kookboek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685" t="19685" r="27940" b="2794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" strokeweight="3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2514600</wp:posOffset>
                </wp:positionV>
                <wp:extent cx="457200" cy="1600200"/>
                <wp:effectExtent l="19685" t="19685" r="27940" b="2794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98pt" to="5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" strokeweight="3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600200"/>
                <wp:effectExtent l="19685" t="19685" r="27940" b="2794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NKEAIAACoEAAAOAAAAZHJzL2Uyb0RvYy54bWysU8GO2yAQvVfqPyDuie2sm2atOKvKTnpJ&#10;u5F2+wEEcIyKAQGJE1X99w7YiTb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" strokeweight="3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F52C7"/>
    <w:rsid w:val="001216FE"/>
    <w:rsid w:val="003809BA"/>
    <w:rsid w:val="0047680D"/>
    <w:rsid w:val="004D3456"/>
    <w:rsid w:val="0050271C"/>
    <w:rsid w:val="00710E51"/>
    <w:rsid w:val="00803803"/>
    <w:rsid w:val="00817F7E"/>
    <w:rsid w:val="00A15591"/>
    <w:rsid w:val="00A228DA"/>
    <w:rsid w:val="00BB682F"/>
    <w:rsid w:val="00CF6334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63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A1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1559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63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A1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1559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0</TotalTime>
  <Pages>2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2009-12-07T08:25:00Z</cp:lastPrinted>
  <dcterms:created xsi:type="dcterms:W3CDTF">2013-05-13T11:21:00Z</dcterms:created>
  <dcterms:modified xsi:type="dcterms:W3CDTF">2013-05-13T11:21:00Z</dcterms:modified>
</cp:coreProperties>
</file>