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34" w:rsidRDefault="00BD5D34"/>
    <w:p w:rsidR="00BD5D34" w:rsidRDefault="00BD5D34">
      <w:r>
        <w:br w:type="page"/>
      </w:r>
      <w:bookmarkStart w:id="0" w:name="_GoBack"/>
      <w:bookmarkEnd w:id="0"/>
    </w:p>
    <w:p w:rsidR="001803B8" w:rsidRDefault="004B70BE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7156450</wp:posOffset>
            </wp:positionH>
            <wp:positionV relativeFrom="paragraph">
              <wp:posOffset>2954020</wp:posOffset>
            </wp:positionV>
            <wp:extent cx="2463165" cy="2506345"/>
            <wp:effectExtent l="0" t="0" r="0" b="8255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154940" cy="461010"/>
                <wp:effectExtent l="19050" t="19050" r="16510" b="1524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461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309.2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sMFwIAAC8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3547110</wp:posOffset>
                </wp:positionV>
                <wp:extent cx="1670050" cy="567690"/>
                <wp:effectExtent l="0" t="3810" r="74295" b="762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567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E93E39" w:rsidRDefault="00E93E39" w:rsidP="0039399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93E3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wortel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5.9pt;margin-top:279.3pt;width:131.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393998" w:rsidRPr="00E93E39" w:rsidRDefault="00E93E39" w:rsidP="0039399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93E39">
                        <w:rPr>
                          <w:rFonts w:ascii="Arial" w:hAnsi="Arial" w:cs="Arial"/>
                          <w:sz w:val="56"/>
                          <w:szCs w:val="56"/>
                        </w:rPr>
                        <w:t>de wortel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3973195</wp:posOffset>
            </wp:positionV>
            <wp:extent cx="3528060" cy="2339340"/>
            <wp:effectExtent l="0" t="0" r="0" b="3810"/>
            <wp:wrapNone/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2333625</wp:posOffset>
                </wp:positionV>
                <wp:extent cx="3067685" cy="0"/>
                <wp:effectExtent l="20320" t="19050" r="1714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6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1pt,183.75pt" to="643.6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zO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8174355</wp:posOffset>
                </wp:positionH>
                <wp:positionV relativeFrom="paragraph">
                  <wp:posOffset>2171700</wp:posOffset>
                </wp:positionV>
                <wp:extent cx="1342390" cy="608330"/>
                <wp:effectExtent l="1905" t="0" r="74930" b="774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608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93E39" w:rsidRDefault="00E93E39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93E3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nerf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43.65pt;margin-top:171pt;width:105.7pt;height:4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1803B8" w:rsidRPr="00E93E39" w:rsidRDefault="00E93E39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93E39">
                        <w:rPr>
                          <w:rFonts w:ascii="Arial" w:hAnsi="Arial" w:cs="Arial"/>
                          <w:sz w:val="56"/>
                          <w:szCs w:val="56"/>
                        </w:rPr>
                        <w:t>de nerf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1397635</wp:posOffset>
                </wp:positionV>
                <wp:extent cx="313690" cy="774065"/>
                <wp:effectExtent l="19050" t="16510" r="1968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690" cy="774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0.05pt" to="384.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exHQIAADc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711835</wp:posOffset>
                </wp:positionV>
                <wp:extent cx="2559050" cy="685800"/>
                <wp:effectExtent l="0" t="0" r="79375" b="787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93E39" w:rsidRDefault="00E93E39" w:rsidP="001803B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93E3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boomstronk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97pt;margin-top:56.05pt;width:201.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E93E39" w:rsidRDefault="00E93E39" w:rsidP="001803B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93E39">
                        <w:rPr>
                          <w:rFonts w:ascii="Arial" w:hAnsi="Arial" w:cs="Arial"/>
                          <w:sz w:val="56"/>
                          <w:szCs w:val="56"/>
                        </w:rPr>
                        <w:t>de boomstronk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6374765</wp:posOffset>
            </wp:positionH>
            <wp:positionV relativeFrom="paragraph">
              <wp:posOffset>-732790</wp:posOffset>
            </wp:positionV>
            <wp:extent cx="3141980" cy="2351405"/>
            <wp:effectExtent l="0" t="0" r="127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-8255</wp:posOffset>
                </wp:positionV>
                <wp:extent cx="0" cy="2179955"/>
                <wp:effectExtent l="19050" t="2032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79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6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-594360</wp:posOffset>
                </wp:positionV>
                <wp:extent cx="1485900" cy="586105"/>
                <wp:effectExtent l="0" t="0" r="76835" b="749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6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E93E39" w:rsidRDefault="00E93E3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93E3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stam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68.7pt;margin-top:-46.8pt;width:117pt;height:4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E93E39" w:rsidRDefault="00E93E39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93E39">
                        <w:rPr>
                          <w:rFonts w:ascii="Arial" w:hAnsi="Arial" w:cs="Arial"/>
                          <w:sz w:val="56"/>
                          <w:szCs w:val="56"/>
                        </w:rPr>
                        <w:t>de stam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-594360</wp:posOffset>
            </wp:positionV>
            <wp:extent cx="2459355" cy="3286125"/>
            <wp:effectExtent l="0" t="0" r="0" b="9525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368935"/>
                <wp:effectExtent l="19050" t="19050" r="19050" b="2159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368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ALHwIAADg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4114800</wp:posOffset>
            </wp:positionV>
            <wp:extent cx="2548255" cy="2235835"/>
            <wp:effectExtent l="0" t="0" r="4445" b="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3322320</wp:posOffset>
                </wp:positionV>
                <wp:extent cx="1891665" cy="593725"/>
                <wp:effectExtent l="3810" t="0" r="76200" b="749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93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E93E39" w:rsidRDefault="00E93E39" w:rsidP="00802DB1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E93E3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de jaarring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1.95pt;margin-top:261.6pt;width:148.9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Pr="00E93E39" w:rsidRDefault="00E93E39" w:rsidP="00802DB1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E93E39">
                        <w:rPr>
                          <w:rFonts w:ascii="Arial" w:hAnsi="Arial" w:cs="Arial"/>
                          <w:sz w:val="56"/>
                          <w:szCs w:val="56"/>
                        </w:rPr>
                        <w:t>de jaarring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2706370" cy="914400"/>
                <wp:effectExtent l="38100" t="38100" r="122555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E93E39" w:rsidRDefault="00E93E39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E93E39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de boom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13.1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E93E39" w:rsidRDefault="00E93E39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E93E39">
                        <w:rPr>
                          <w:rFonts w:ascii="Arial" w:hAnsi="Arial" w:cs="Arial"/>
                          <w:sz w:val="96"/>
                          <w:szCs w:val="96"/>
                        </w:rPr>
                        <w:t>de boom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4B70BE"/>
    <w:rsid w:val="00802DB1"/>
    <w:rsid w:val="00BD5D34"/>
    <w:rsid w:val="00E93E39"/>
    <w:rsid w:val="00F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AE521331</Template>
  <TotalTime>2</TotalTime>
  <Pages>2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dcterms:created xsi:type="dcterms:W3CDTF">2013-04-22T11:25:00Z</dcterms:created>
  <dcterms:modified xsi:type="dcterms:W3CDTF">2013-04-22T11:26:00Z</dcterms:modified>
</cp:coreProperties>
</file>