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2E" w:rsidRPr="00E05AE7" w:rsidRDefault="0070632E" w:rsidP="00E05AE7">
      <w:pPr>
        <w:jc w:val="center"/>
        <w:rPr>
          <w:b/>
          <w:sz w:val="52"/>
          <w:szCs w:val="52"/>
        </w:rPr>
      </w:pPr>
      <w:r w:rsidRPr="00E05AE7">
        <w:rPr>
          <w:b/>
          <w:sz w:val="52"/>
          <w:szCs w:val="52"/>
        </w:rPr>
        <w:t>Betekenissen parachute ‘verdrietig’ kern 1 dag 5 en 6</w:t>
      </w:r>
    </w:p>
    <w:p w:rsidR="0070632E" w:rsidRDefault="0070632E"/>
    <w:p w:rsidR="0070632E" w:rsidRDefault="0070632E"/>
    <w:p w:rsidR="0070632E" w:rsidRPr="00E05AE7" w:rsidRDefault="0070632E">
      <w:pPr>
        <w:rPr>
          <w:sz w:val="48"/>
          <w:szCs w:val="48"/>
        </w:rPr>
      </w:pPr>
    </w:p>
    <w:p w:rsidR="0070632E" w:rsidRPr="00E05AE7" w:rsidRDefault="0070632E">
      <w:pPr>
        <w:rPr>
          <w:b/>
          <w:sz w:val="48"/>
          <w:szCs w:val="48"/>
        </w:rPr>
      </w:pPr>
      <w:r w:rsidRPr="00E05AE7">
        <w:rPr>
          <w:b/>
          <w:sz w:val="48"/>
          <w:szCs w:val="48"/>
        </w:rPr>
        <w:t>Verdrietig</w:t>
      </w:r>
    </w:p>
    <w:p w:rsidR="0070632E" w:rsidRPr="00E05AE7" w:rsidRDefault="0070632E">
      <w:pPr>
        <w:rPr>
          <w:sz w:val="48"/>
          <w:szCs w:val="48"/>
        </w:rPr>
      </w:pPr>
      <w:r w:rsidRPr="00E05AE7">
        <w:rPr>
          <w:sz w:val="48"/>
          <w:szCs w:val="48"/>
        </w:rPr>
        <w:t>Als je verdrietig bent, heb je verdriet. Vaak moet je dan huilen.</w:t>
      </w:r>
    </w:p>
    <w:p w:rsidR="0070632E" w:rsidRPr="00E05AE7" w:rsidRDefault="0070632E">
      <w:pPr>
        <w:rPr>
          <w:sz w:val="48"/>
          <w:szCs w:val="48"/>
        </w:rPr>
      </w:pPr>
    </w:p>
    <w:p w:rsidR="0070632E" w:rsidRPr="00E05AE7" w:rsidRDefault="0070632E">
      <w:pPr>
        <w:rPr>
          <w:b/>
          <w:sz w:val="48"/>
          <w:szCs w:val="48"/>
        </w:rPr>
      </w:pPr>
      <w:r w:rsidRPr="00E05AE7">
        <w:rPr>
          <w:b/>
          <w:sz w:val="48"/>
          <w:szCs w:val="48"/>
        </w:rPr>
        <w:t>Treurig</w:t>
      </w:r>
    </w:p>
    <w:p w:rsidR="0070632E" w:rsidRPr="00E05AE7" w:rsidRDefault="0070632E">
      <w:pPr>
        <w:rPr>
          <w:sz w:val="48"/>
          <w:szCs w:val="48"/>
        </w:rPr>
      </w:pPr>
      <w:r w:rsidRPr="00E05AE7">
        <w:rPr>
          <w:sz w:val="48"/>
          <w:szCs w:val="48"/>
        </w:rPr>
        <w:t>Treurig is verdrietig. Treurige dingen zijn zo droevig, dat je wel zou kunnen huilen.</w:t>
      </w:r>
    </w:p>
    <w:p w:rsidR="0070632E" w:rsidRPr="00E05AE7" w:rsidRDefault="0070632E">
      <w:pPr>
        <w:rPr>
          <w:b/>
          <w:sz w:val="48"/>
          <w:szCs w:val="48"/>
        </w:rPr>
      </w:pPr>
    </w:p>
    <w:p w:rsidR="0070632E" w:rsidRPr="00E05AE7" w:rsidRDefault="00E05AE7">
      <w:pPr>
        <w:rPr>
          <w:b/>
          <w:sz w:val="48"/>
          <w:szCs w:val="48"/>
        </w:rPr>
      </w:pPr>
      <w:r w:rsidRPr="00E05AE7">
        <w:rPr>
          <w:b/>
          <w:sz w:val="48"/>
          <w:szCs w:val="48"/>
        </w:rPr>
        <w:t>D</w:t>
      </w:r>
      <w:r w:rsidR="0070632E" w:rsidRPr="00E05AE7">
        <w:rPr>
          <w:b/>
          <w:sz w:val="48"/>
          <w:szCs w:val="48"/>
        </w:rPr>
        <w:t>roevig</w:t>
      </w:r>
    </w:p>
    <w:p w:rsidR="00E05AE7" w:rsidRDefault="00E05AE7">
      <w:pPr>
        <w:rPr>
          <w:sz w:val="48"/>
          <w:szCs w:val="48"/>
        </w:rPr>
      </w:pPr>
      <w:r w:rsidRPr="00E05AE7">
        <w:rPr>
          <w:sz w:val="48"/>
          <w:szCs w:val="48"/>
        </w:rPr>
        <w:t>Droevig is verdrietig.</w:t>
      </w:r>
    </w:p>
    <w:p w:rsidR="008452D6" w:rsidRDefault="008452D6">
      <w:pPr>
        <w:rPr>
          <w:sz w:val="48"/>
          <w:szCs w:val="48"/>
        </w:rPr>
      </w:pPr>
      <w:bookmarkStart w:id="0" w:name="_GoBack"/>
      <w:bookmarkEnd w:id="0"/>
    </w:p>
    <w:p w:rsidR="008452D6" w:rsidRDefault="008452D6">
      <w:pPr>
        <w:rPr>
          <w:sz w:val="48"/>
          <w:szCs w:val="48"/>
        </w:rPr>
      </w:pPr>
    </w:p>
    <w:p w:rsidR="008452D6" w:rsidRPr="00E05AE7" w:rsidRDefault="008452D6">
      <w:pPr>
        <w:rPr>
          <w:sz w:val="48"/>
          <w:szCs w:val="48"/>
        </w:rPr>
      </w:pPr>
    </w:p>
    <w:p w:rsidR="0070632E" w:rsidRDefault="0070632E"/>
    <w:p w:rsidR="00E05AE7" w:rsidRDefault="00E05AE7"/>
    <w:p w:rsidR="0070632E" w:rsidRDefault="0070632E"/>
    <w:p w:rsidR="0047680D" w:rsidRDefault="009B4422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3108960</wp:posOffset>
            </wp:positionV>
            <wp:extent cx="3234055" cy="2160270"/>
            <wp:effectExtent l="0" t="0" r="4445" b="0"/>
            <wp:wrapNone/>
            <wp:docPr id="2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6464300</wp:posOffset>
                </wp:positionH>
                <wp:positionV relativeFrom="paragraph">
                  <wp:posOffset>2879090</wp:posOffset>
                </wp:positionV>
                <wp:extent cx="615950" cy="1177290"/>
                <wp:effectExtent l="25400" t="21590" r="25400" b="2032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11772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pt,226.7pt" to="557.5pt,3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HcGgIAAC8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2879090</wp:posOffset>
                </wp:positionV>
                <wp:extent cx="868045" cy="1235710"/>
                <wp:effectExtent l="19050" t="21590" r="27305" b="1905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8045" cy="12357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26.7pt" to="185.3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941705</wp:posOffset>
                </wp:positionV>
                <wp:extent cx="3314700" cy="862965"/>
                <wp:effectExtent l="22225" t="27305" r="101600" b="1003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632E" w:rsidRPr="00CC1BA0" w:rsidRDefault="0070632E" w:rsidP="00CC1BA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CC1BA0">
                              <w:rPr>
                                <w:b/>
                                <w:sz w:val="96"/>
                                <w:szCs w:val="96"/>
                              </w:rPr>
                              <w:t>verdrietig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3.25pt;margin-top:74.15pt;width:261pt;height:67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" strokeweight="3pt">
                <v:shadow on="t" opacity=".5" offset="6pt,6pt"/>
                <v:textbox>
                  <w:txbxContent>
                    <w:p w:rsidR="0070632E" w:rsidRPr="00CC1BA0" w:rsidRDefault="0070632E" w:rsidP="00CC1BA0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CC1BA0">
                        <w:rPr>
                          <w:b/>
                          <w:sz w:val="96"/>
                          <w:szCs w:val="96"/>
                        </w:rPr>
                        <w:t>verdrietig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109220</wp:posOffset>
            </wp:positionV>
            <wp:extent cx="9286240" cy="2944495"/>
            <wp:effectExtent l="0" t="0" r="0" b="8255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240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6022975</wp:posOffset>
                </wp:positionH>
                <wp:positionV relativeFrom="paragraph">
                  <wp:posOffset>4056380</wp:posOffset>
                </wp:positionV>
                <wp:extent cx="2171700" cy="800100"/>
                <wp:effectExtent l="22225" t="27305" r="25400" b="2032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632E" w:rsidRPr="00CC1BA0" w:rsidRDefault="0070632E" w:rsidP="00CC1BA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droevig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74.25pt;margin-top:319.4pt;width:17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" strokeweight="3pt">
                <v:shadow opacity=".5" offset="6pt,6pt"/>
                <v:textbox>
                  <w:txbxContent>
                    <w:p w:rsidR="0070632E" w:rsidRPr="00CC1BA0" w:rsidRDefault="0070632E" w:rsidP="00CC1BA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droevig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4114800</wp:posOffset>
                </wp:positionV>
                <wp:extent cx="2171700" cy="800100"/>
                <wp:effectExtent l="19050" t="19050" r="19050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632E" w:rsidRPr="00CC1BA0" w:rsidRDefault="0070632E" w:rsidP="00CC1BA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C1BA0">
                              <w:rPr>
                                <w:b/>
                                <w:sz w:val="72"/>
                                <w:szCs w:val="72"/>
                              </w:rPr>
                              <w:t>treurig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7pt;margin-top:324pt;width:171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" strokeweight="3pt">
                <v:shadow opacity=".5" offset="6pt,6pt"/>
                <v:textbox>
                  <w:txbxContent>
                    <w:p w:rsidR="0070632E" w:rsidRPr="00CC1BA0" w:rsidRDefault="0070632E" w:rsidP="00CC1BA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C1BA0">
                        <w:rPr>
                          <w:b/>
                          <w:sz w:val="72"/>
                          <w:szCs w:val="72"/>
                        </w:rPr>
                        <w:t>treurig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47680D"/>
    <w:rsid w:val="004B102E"/>
    <w:rsid w:val="005653C0"/>
    <w:rsid w:val="0070632E"/>
    <w:rsid w:val="008452D6"/>
    <w:rsid w:val="009B4422"/>
    <w:rsid w:val="00B1241A"/>
    <w:rsid w:val="00C3284F"/>
    <w:rsid w:val="00CC1BA0"/>
    <w:rsid w:val="00D149E7"/>
    <w:rsid w:val="00E05AE7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7C1E66E7</Template>
  <TotalTime>1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2009-12-07T09:25:00Z</cp:lastPrinted>
  <dcterms:created xsi:type="dcterms:W3CDTF">2012-12-10T13:20:00Z</dcterms:created>
  <dcterms:modified xsi:type="dcterms:W3CDTF">2012-12-10T13:20:00Z</dcterms:modified>
</cp:coreProperties>
</file>