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65" w:rsidRPr="00665865" w:rsidRDefault="00665865">
      <w:pPr>
        <w:rPr>
          <w:b/>
          <w:sz w:val="56"/>
          <w:szCs w:val="56"/>
        </w:rPr>
      </w:pPr>
      <w:r w:rsidRPr="00665865">
        <w:rPr>
          <w:b/>
          <w:sz w:val="56"/>
          <w:szCs w:val="56"/>
        </w:rPr>
        <w:t xml:space="preserve">Betekenissen bij het </w:t>
      </w:r>
      <w:proofErr w:type="spellStart"/>
      <w:r w:rsidRPr="00665865">
        <w:rPr>
          <w:b/>
          <w:sz w:val="56"/>
          <w:szCs w:val="56"/>
        </w:rPr>
        <w:t>woordweb</w:t>
      </w:r>
      <w:proofErr w:type="spellEnd"/>
      <w:r w:rsidRPr="00665865">
        <w:rPr>
          <w:b/>
          <w:sz w:val="56"/>
          <w:szCs w:val="56"/>
        </w:rPr>
        <w:t xml:space="preserve"> ‘het </w:t>
      </w:r>
      <w:proofErr w:type="spellStart"/>
      <w:r w:rsidRPr="00665865">
        <w:rPr>
          <w:b/>
          <w:sz w:val="56"/>
          <w:szCs w:val="56"/>
        </w:rPr>
        <w:t>bos’kern</w:t>
      </w:r>
      <w:proofErr w:type="spellEnd"/>
      <w:r w:rsidRPr="00665865">
        <w:rPr>
          <w:b/>
          <w:sz w:val="56"/>
          <w:szCs w:val="56"/>
        </w:rPr>
        <w:t xml:space="preserve"> 4 dag 6</w:t>
      </w:r>
    </w:p>
    <w:p w:rsidR="00665865" w:rsidRDefault="00665865">
      <w:pPr>
        <w:rPr>
          <w:sz w:val="52"/>
          <w:szCs w:val="52"/>
        </w:rPr>
      </w:pPr>
    </w:p>
    <w:p w:rsidR="00665865" w:rsidRDefault="00665865">
      <w:pPr>
        <w:rPr>
          <w:b/>
          <w:sz w:val="52"/>
          <w:szCs w:val="52"/>
        </w:rPr>
      </w:pPr>
      <w:r>
        <w:rPr>
          <w:b/>
          <w:sz w:val="52"/>
          <w:szCs w:val="52"/>
        </w:rPr>
        <w:t>Het bos</w:t>
      </w:r>
    </w:p>
    <w:p w:rsidR="00665865" w:rsidRPr="00665865" w:rsidRDefault="00665865">
      <w:pPr>
        <w:rPr>
          <w:sz w:val="52"/>
          <w:szCs w:val="52"/>
        </w:rPr>
      </w:pPr>
      <w:r>
        <w:rPr>
          <w:sz w:val="52"/>
          <w:szCs w:val="52"/>
        </w:rPr>
        <w:t>Een bos is een stuk land waar heel veel bomen bij elkaar staan</w:t>
      </w:r>
    </w:p>
    <w:p w:rsidR="00665865" w:rsidRDefault="00665865">
      <w:pPr>
        <w:rPr>
          <w:b/>
          <w:sz w:val="52"/>
          <w:szCs w:val="52"/>
        </w:rPr>
      </w:pPr>
    </w:p>
    <w:p w:rsidR="00665865" w:rsidRPr="00665865" w:rsidRDefault="00665865">
      <w:pPr>
        <w:rPr>
          <w:b/>
          <w:sz w:val="52"/>
          <w:szCs w:val="52"/>
        </w:rPr>
      </w:pPr>
      <w:r w:rsidRPr="00665865">
        <w:rPr>
          <w:b/>
          <w:sz w:val="52"/>
          <w:szCs w:val="52"/>
        </w:rPr>
        <w:t>De stronk</w:t>
      </w:r>
    </w:p>
    <w:p w:rsidR="00665865" w:rsidRDefault="00665865">
      <w:pPr>
        <w:rPr>
          <w:sz w:val="52"/>
          <w:szCs w:val="52"/>
        </w:rPr>
      </w:pPr>
      <w:r>
        <w:rPr>
          <w:sz w:val="52"/>
          <w:szCs w:val="52"/>
        </w:rPr>
        <w:t>Een stronk is het onderste deel van een omgehakte boom, met de wortels er nog aan.</w:t>
      </w:r>
    </w:p>
    <w:p w:rsidR="00665865" w:rsidRDefault="00665865">
      <w:pPr>
        <w:rPr>
          <w:b/>
          <w:sz w:val="52"/>
          <w:szCs w:val="52"/>
        </w:rPr>
      </w:pPr>
    </w:p>
    <w:p w:rsidR="00665865" w:rsidRDefault="0011378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Het </w:t>
      </w:r>
      <w:r w:rsidR="00665865" w:rsidRPr="00665865">
        <w:rPr>
          <w:b/>
          <w:sz w:val="52"/>
          <w:szCs w:val="52"/>
        </w:rPr>
        <w:t>pad</w:t>
      </w:r>
    </w:p>
    <w:p w:rsidR="00665865" w:rsidRPr="00665865" w:rsidRDefault="00665865">
      <w:pPr>
        <w:rPr>
          <w:sz w:val="52"/>
          <w:szCs w:val="52"/>
        </w:rPr>
      </w:pPr>
      <w:r>
        <w:rPr>
          <w:sz w:val="52"/>
          <w:szCs w:val="52"/>
        </w:rPr>
        <w:t>Het pad is een smal weggetje waar je op kunt lopen</w:t>
      </w:r>
      <w:r w:rsidR="0011378D">
        <w:rPr>
          <w:sz w:val="52"/>
          <w:szCs w:val="52"/>
        </w:rPr>
        <w:t xml:space="preserve"> en fietsen.</w:t>
      </w:r>
    </w:p>
    <w:p w:rsidR="00665865" w:rsidRDefault="00665865">
      <w:pPr>
        <w:rPr>
          <w:b/>
          <w:sz w:val="52"/>
          <w:szCs w:val="52"/>
        </w:rPr>
      </w:pPr>
    </w:p>
    <w:p w:rsidR="00665865" w:rsidRDefault="00665865">
      <w:pPr>
        <w:rPr>
          <w:b/>
          <w:sz w:val="52"/>
          <w:szCs w:val="52"/>
        </w:rPr>
      </w:pPr>
      <w:r w:rsidRPr="00665865">
        <w:rPr>
          <w:b/>
          <w:sz w:val="52"/>
          <w:szCs w:val="52"/>
        </w:rPr>
        <w:t>Het mos</w:t>
      </w:r>
    </w:p>
    <w:p w:rsidR="00665865" w:rsidRDefault="00665865">
      <w:pPr>
        <w:rPr>
          <w:sz w:val="52"/>
          <w:szCs w:val="52"/>
        </w:rPr>
      </w:pPr>
      <w:r>
        <w:rPr>
          <w:sz w:val="52"/>
          <w:szCs w:val="52"/>
        </w:rPr>
        <w:t>Mos is een klein groen plantje. Het groeit als een zacht laagje op de grond. Je ziet het veel in het bos</w:t>
      </w:r>
    </w:p>
    <w:p w:rsidR="00665865" w:rsidRPr="00665865" w:rsidRDefault="00CF32E7">
      <w:pPr>
        <w:rPr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348615</wp:posOffset>
                </wp:positionV>
                <wp:extent cx="2040255" cy="685800"/>
                <wp:effectExtent l="0" t="0" r="76200" b="8001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865" w:rsidRPr="00851ACE" w:rsidRDefault="00B17EC4" w:rsidP="00851AC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</w:t>
                            </w:r>
                            <w:r w:rsidRPr="00851ACE">
                              <w:rPr>
                                <w:sz w:val="72"/>
                                <w:szCs w:val="72"/>
                              </w:rPr>
                              <w:t>e</w:t>
                            </w:r>
                            <w:r w:rsidR="00665865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65865" w:rsidRPr="00851ACE">
                              <w:rPr>
                                <w:sz w:val="72"/>
                                <w:szCs w:val="72"/>
                              </w:rPr>
                              <w:t>stronk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.35pt;margin-top:27.45pt;width:160.6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665865" w:rsidRPr="00851ACE" w:rsidRDefault="00B17EC4" w:rsidP="00851AC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</w:t>
                      </w:r>
                      <w:r w:rsidRPr="00851ACE">
                        <w:rPr>
                          <w:sz w:val="72"/>
                          <w:szCs w:val="72"/>
                        </w:rPr>
                        <w:t>e</w:t>
                      </w:r>
                      <w:r w:rsidR="00665865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665865" w:rsidRPr="00851ACE">
                        <w:rPr>
                          <w:sz w:val="72"/>
                          <w:szCs w:val="72"/>
                        </w:rPr>
                        <w:t>stronk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6173470</wp:posOffset>
                </wp:positionH>
                <wp:positionV relativeFrom="paragraph">
                  <wp:posOffset>228600</wp:posOffset>
                </wp:positionV>
                <wp:extent cx="1913255" cy="685800"/>
                <wp:effectExtent l="1270" t="0" r="7620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865" w:rsidRPr="00851ACE" w:rsidRDefault="00665865" w:rsidP="00851AC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51ACE">
                              <w:rPr>
                                <w:sz w:val="72"/>
                                <w:szCs w:val="72"/>
                              </w:rPr>
                              <w:t>het</w:t>
                            </w:r>
                            <w:r w:rsidR="0011378D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51ACE">
                              <w:rPr>
                                <w:sz w:val="72"/>
                                <w:szCs w:val="72"/>
                              </w:rPr>
                              <w:t>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86.1pt;margin-top:18pt;width:150.6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665865" w:rsidRPr="00851ACE" w:rsidRDefault="00665865" w:rsidP="00851AC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51ACE">
                        <w:rPr>
                          <w:sz w:val="72"/>
                          <w:szCs w:val="72"/>
                        </w:rPr>
                        <w:t>het</w:t>
                      </w:r>
                      <w:r w:rsidR="0011378D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851ACE">
                        <w:rPr>
                          <w:sz w:val="72"/>
                          <w:szCs w:val="72"/>
                        </w:rPr>
                        <w:t>pad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1068070"/>
                <wp:effectExtent l="38100" t="38100" r="114300" b="12255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680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5865" w:rsidRPr="00851ACE" w:rsidRDefault="00665865" w:rsidP="00851ACE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851ACE">
                              <w:rPr>
                                <w:sz w:val="144"/>
                                <w:szCs w:val="144"/>
                              </w:rPr>
                              <w:t>het</w:t>
                            </w:r>
                            <w:proofErr w:type="gramEnd"/>
                            <w:r w:rsidRPr="00851ACE">
                              <w:rPr>
                                <w:sz w:val="144"/>
                                <w:szCs w:val="144"/>
                              </w:rPr>
                              <w:t xml:space="preserve"> bos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171pt;width:252pt;height:84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" fillcolor="#cff" strokeweight="6pt">
                <v:shadow on="t" opacity=".5" offset="6pt,6pt"/>
                <v:textbox>
                  <w:txbxContent>
                    <w:p w:rsidR="00665865" w:rsidRPr="00851ACE" w:rsidRDefault="00665865" w:rsidP="00851ACE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 w:rsidRPr="00851ACE">
                        <w:rPr>
                          <w:sz w:val="144"/>
                          <w:szCs w:val="144"/>
                        </w:rPr>
                        <w:t>het</w:t>
                      </w:r>
                      <w:proofErr w:type="gramEnd"/>
                      <w:r w:rsidRPr="00851ACE">
                        <w:rPr>
                          <w:sz w:val="144"/>
                          <w:szCs w:val="144"/>
                        </w:rPr>
                        <w:t xml:space="preserve"> bos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</w:p>
    <w:p w:rsidR="00665865" w:rsidRDefault="00665865">
      <w:bookmarkStart w:id="0" w:name="_GoBack"/>
      <w:bookmarkEnd w:id="0"/>
    </w:p>
    <w:p w:rsidR="00665865" w:rsidRDefault="00665865"/>
    <w:p w:rsidR="00665865" w:rsidRPr="00665865" w:rsidRDefault="00665865">
      <w:pPr>
        <w:rPr>
          <w:b/>
        </w:rPr>
      </w:pPr>
    </w:p>
    <w:p w:rsidR="00CF5445" w:rsidRDefault="00CF32E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128905</wp:posOffset>
                </wp:positionV>
                <wp:extent cx="567055" cy="1137285"/>
                <wp:effectExtent l="23495" t="14605" r="19050" b="1968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7055" cy="11372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5pt,10.15pt" to="189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3178175</wp:posOffset>
                </wp:positionV>
                <wp:extent cx="2057400" cy="685800"/>
                <wp:effectExtent l="0" t="0" r="76200" b="7937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865" w:rsidRPr="00851ACE" w:rsidRDefault="00665865" w:rsidP="00851AC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51ACE">
                              <w:rPr>
                                <w:sz w:val="72"/>
                                <w:szCs w:val="72"/>
                              </w:rPr>
                              <w:t>het 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23pt;margin-top:250.25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665865" w:rsidRPr="00851ACE" w:rsidRDefault="00665865" w:rsidP="00851AC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51ACE">
                        <w:rPr>
                          <w:sz w:val="72"/>
                          <w:szCs w:val="72"/>
                        </w:rPr>
                        <w:t>het mos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6419215</wp:posOffset>
            </wp:positionH>
            <wp:positionV relativeFrom="paragraph">
              <wp:posOffset>213360</wp:posOffset>
            </wp:positionV>
            <wp:extent cx="2391410" cy="1913255"/>
            <wp:effectExtent l="0" t="0" r="8890" b="0"/>
            <wp:wrapTight wrapText="bothSides">
              <wp:wrapPolygon edited="0">
                <wp:start x="0" y="0"/>
                <wp:lineTo x="0" y="21292"/>
                <wp:lineTo x="21508" y="21292"/>
                <wp:lineTo x="21508" y="0"/>
                <wp:lineTo x="0" y="0"/>
              </wp:wrapPolygon>
            </wp:wrapTight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436245</wp:posOffset>
            </wp:positionV>
            <wp:extent cx="2630805" cy="1744345"/>
            <wp:effectExtent l="0" t="0" r="0" b="8255"/>
            <wp:wrapTight wrapText="bothSides">
              <wp:wrapPolygon edited="0">
                <wp:start x="0" y="0"/>
                <wp:lineTo x="0" y="21466"/>
                <wp:lineTo x="21428" y="21466"/>
                <wp:lineTo x="21428" y="0"/>
                <wp:lineTo x="0" y="0"/>
              </wp:wrapPolygon>
            </wp:wrapTight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445" w:rsidRDefault="00CF5445" w:rsidP="00CF5445"/>
    <w:p w:rsidR="00665865" w:rsidRPr="00CF5445" w:rsidRDefault="00CF32E7" w:rsidP="00CF5445">
      <w:pPr>
        <w:tabs>
          <w:tab w:val="left" w:pos="15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1983740</wp:posOffset>
                </wp:positionV>
                <wp:extent cx="914400" cy="1332230"/>
                <wp:effectExtent l="14605" t="21590" r="23495" b="1778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3322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4pt,156.2pt" to="336.4pt,2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/YGQIAAC4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3622040</wp:posOffset>
            </wp:positionV>
            <wp:extent cx="2052320" cy="1440180"/>
            <wp:effectExtent l="0" t="0" r="5080" b="7620"/>
            <wp:wrapTight wrapText="bothSides">
              <wp:wrapPolygon edited="0">
                <wp:start x="0" y="0"/>
                <wp:lineTo x="0" y="21429"/>
                <wp:lineTo x="21453" y="21429"/>
                <wp:lineTo x="21453" y="0"/>
                <wp:lineTo x="0" y="0"/>
              </wp:wrapPolygon>
            </wp:wrapTight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1770380</wp:posOffset>
            </wp:positionH>
            <wp:positionV relativeFrom="paragraph">
              <wp:posOffset>3622040</wp:posOffset>
            </wp:positionV>
            <wp:extent cx="216027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333" y="21429"/>
                <wp:lineTo x="21333" y="0"/>
                <wp:lineTo x="0" y="0"/>
              </wp:wrapPolygon>
            </wp:wrapTight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445">
        <w:tab/>
      </w:r>
    </w:p>
    <w:sectPr w:rsidR="00665865" w:rsidRPr="00CF5445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C5" w:rsidRDefault="00AF08C5" w:rsidP="00665865">
      <w:r>
        <w:separator/>
      </w:r>
    </w:p>
  </w:endnote>
  <w:endnote w:type="continuationSeparator" w:id="0">
    <w:p w:rsidR="00AF08C5" w:rsidRDefault="00AF08C5" w:rsidP="0066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C5" w:rsidRDefault="00AF08C5" w:rsidP="00665865">
      <w:r>
        <w:separator/>
      </w:r>
    </w:p>
  </w:footnote>
  <w:footnote w:type="continuationSeparator" w:id="0">
    <w:p w:rsidR="00AF08C5" w:rsidRDefault="00AF08C5" w:rsidP="0066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1378D"/>
    <w:rsid w:val="001803B8"/>
    <w:rsid w:val="00665865"/>
    <w:rsid w:val="0077757A"/>
    <w:rsid w:val="00851ACE"/>
    <w:rsid w:val="0092215E"/>
    <w:rsid w:val="00AF08C5"/>
    <w:rsid w:val="00B17EC4"/>
    <w:rsid w:val="00CF32E7"/>
    <w:rsid w:val="00C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6658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65865"/>
    <w:rPr>
      <w:sz w:val="24"/>
      <w:szCs w:val="24"/>
    </w:rPr>
  </w:style>
  <w:style w:type="paragraph" w:styleId="Voettekst">
    <w:name w:val="footer"/>
    <w:basedOn w:val="Standaard"/>
    <w:link w:val="VoettekstChar"/>
    <w:rsid w:val="006658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658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6658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65865"/>
    <w:rPr>
      <w:sz w:val="24"/>
      <w:szCs w:val="24"/>
    </w:rPr>
  </w:style>
  <w:style w:type="paragraph" w:styleId="Voettekst">
    <w:name w:val="footer"/>
    <w:basedOn w:val="Standaard"/>
    <w:link w:val="VoettekstChar"/>
    <w:rsid w:val="006658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65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228447F5</Template>
  <TotalTime>1</TotalTime>
  <Pages>2</Pages>
  <Words>81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dcterms:created xsi:type="dcterms:W3CDTF">2012-10-15T12:46:00Z</dcterms:created>
  <dcterms:modified xsi:type="dcterms:W3CDTF">2012-10-15T12:52:00Z</dcterms:modified>
</cp:coreProperties>
</file>