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09" w:rsidRPr="00A7401F" w:rsidRDefault="004C6B09">
      <w:pPr>
        <w:rPr>
          <w:sz w:val="144"/>
          <w:szCs w:val="144"/>
        </w:rPr>
      </w:pPr>
      <w:bookmarkStart w:id="0" w:name="_GoBack"/>
      <w:bookmarkEnd w:id="0"/>
      <w:r w:rsidRPr="00A7401F">
        <w:rPr>
          <w:sz w:val="144"/>
          <w:szCs w:val="144"/>
        </w:rPr>
        <w:t>Schuren</w:t>
      </w:r>
      <w:r w:rsidRPr="00A7401F">
        <w:rPr>
          <w:sz w:val="144"/>
          <w:szCs w:val="144"/>
        </w:rPr>
        <w:tab/>
      </w:r>
      <w:r w:rsidRPr="00A7401F">
        <w:rPr>
          <w:rFonts w:cs="Calibri"/>
          <w:sz w:val="144"/>
          <w:szCs w:val="144"/>
        </w:rPr>
        <w:t>→</w:t>
      </w:r>
      <w:r w:rsidRPr="00A7401F">
        <w:rPr>
          <w:sz w:val="144"/>
          <w:szCs w:val="144"/>
        </w:rPr>
        <w:tab/>
      </w:r>
      <w:r w:rsidRPr="00A7401F">
        <w:rPr>
          <w:sz w:val="144"/>
          <w:szCs w:val="144"/>
        </w:rPr>
        <w:tab/>
      </w:r>
    </w:p>
    <w:p w:rsidR="004C6B09" w:rsidRPr="00A7401F" w:rsidRDefault="004C6B09" w:rsidP="00A7401F">
      <w:pPr>
        <w:pStyle w:val="Lijstalinea"/>
        <w:numPr>
          <w:ilvl w:val="0"/>
          <w:numId w:val="1"/>
        </w:numPr>
      </w:pPr>
      <w:r w:rsidRPr="00A7401F">
        <w:rPr>
          <w:sz w:val="40"/>
          <w:szCs w:val="40"/>
        </w:rPr>
        <w:t>Met een (schuur)papiertje iets heel glad maken</w:t>
      </w:r>
      <w:r w:rsidRPr="00A7401F">
        <w:t>.</w:t>
      </w:r>
    </w:p>
    <w:p w:rsidR="004C6B09" w:rsidRPr="00A7401F" w:rsidRDefault="004C6B09" w:rsidP="00A7401F">
      <w:pPr>
        <w:pStyle w:val="Lijstalinea"/>
        <w:numPr>
          <w:ilvl w:val="0"/>
          <w:numId w:val="1"/>
        </w:numPr>
        <w:ind w:left="720"/>
        <w:rPr>
          <w:sz w:val="40"/>
          <w:szCs w:val="40"/>
        </w:rPr>
      </w:pPr>
      <w:r w:rsidRPr="00A7401F">
        <w:rPr>
          <w:sz w:val="40"/>
          <w:szCs w:val="40"/>
        </w:rPr>
        <w:t>Ergens langs wrijven tot het glad is</w:t>
      </w:r>
    </w:p>
    <w:p w:rsidR="004C6B09" w:rsidRDefault="004C6B09" w:rsidP="000765BC">
      <w:pPr>
        <w:rPr>
          <w:i/>
          <w:sz w:val="56"/>
          <w:szCs w:val="56"/>
        </w:rPr>
      </w:pPr>
    </w:p>
    <w:p w:rsidR="004C6B09" w:rsidRDefault="007E4850" w:rsidP="00A7401F">
      <w:pPr>
        <w:jc w:val="center"/>
        <w:rPr>
          <w:sz w:val="144"/>
          <w:szCs w:val="144"/>
        </w:rPr>
      </w:pPr>
      <w:r>
        <w:rPr>
          <w:i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85pt;height:210.45pt">
            <v:imagedata r:id="rId6" o:title=""/>
          </v:shape>
        </w:pict>
      </w:r>
      <w:r w:rsidR="004C6B09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pict>
          <v:shape id="_x0000_i1026" type="#_x0000_t75" style="width:236.75pt;height:182.75pt">
            <v:imagedata r:id="rId7" o:title=""/>
          </v:shape>
        </w:pict>
      </w:r>
      <w:r w:rsidR="004C6B09">
        <w:rPr>
          <w:i/>
          <w:sz w:val="56"/>
          <w:szCs w:val="56"/>
        </w:rPr>
        <w:t xml:space="preserve"> </w:t>
      </w:r>
      <w:r w:rsidR="004C6B09">
        <w:rPr>
          <w:i/>
          <w:sz w:val="56"/>
          <w:szCs w:val="56"/>
        </w:rPr>
        <w:br w:type="page"/>
      </w:r>
      <w:r w:rsidR="004C6B09" w:rsidRPr="00A7401F">
        <w:rPr>
          <w:sz w:val="144"/>
          <w:szCs w:val="144"/>
        </w:rPr>
        <w:lastRenderedPageBreak/>
        <w:t>Blinken</w:t>
      </w:r>
    </w:p>
    <w:p w:rsidR="004C6B09" w:rsidRDefault="004C6B09" w:rsidP="00A7401F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Iets dat heel mooi glanst. Als je iets </w:t>
      </w:r>
      <w:r>
        <w:rPr>
          <w:sz w:val="40"/>
          <w:szCs w:val="40"/>
          <w:u w:val="single"/>
        </w:rPr>
        <w:t>schuurt</w:t>
      </w:r>
      <w:r>
        <w:rPr>
          <w:sz w:val="40"/>
          <w:szCs w:val="40"/>
        </w:rPr>
        <w:t xml:space="preserve"> gaat het mooi blinken.</w:t>
      </w:r>
    </w:p>
    <w:p w:rsidR="004C6B09" w:rsidRPr="00A7401F" w:rsidRDefault="004C6B09" w:rsidP="00A7401F">
      <w:pPr>
        <w:rPr>
          <w:sz w:val="40"/>
          <w:szCs w:val="40"/>
        </w:rPr>
      </w:pPr>
    </w:p>
    <w:p w:rsidR="004C6B09" w:rsidRPr="000765BC" w:rsidRDefault="007E4850" w:rsidP="00A7401F">
      <w:pPr>
        <w:jc w:val="center"/>
        <w:rPr>
          <w:i/>
          <w:sz w:val="56"/>
          <w:szCs w:val="56"/>
        </w:rPr>
      </w:pPr>
      <w:r>
        <w:rPr>
          <w:sz w:val="96"/>
          <w:szCs w:val="96"/>
        </w:rPr>
        <w:pict>
          <v:shape id="_x0000_i1027" type="#_x0000_t75" style="width:250.6pt;height:186.9pt">
            <v:imagedata r:id="rId8" o:title=""/>
          </v:shape>
        </w:pict>
      </w:r>
    </w:p>
    <w:p w:rsidR="004C6B09" w:rsidRDefault="004C6B09" w:rsidP="00A7401F">
      <w:pPr>
        <w:jc w:val="center"/>
        <w:rPr>
          <w:sz w:val="96"/>
          <w:szCs w:val="96"/>
        </w:rPr>
      </w:pPr>
    </w:p>
    <w:p w:rsidR="004C6B09" w:rsidRPr="000765BC" w:rsidRDefault="007E4850" w:rsidP="00A7401F">
      <w:pPr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 id="_x0000_i1028" type="#_x0000_t75" style="width:239.55pt;height:178.6pt">
            <v:imagedata r:id="rId9" o:title=""/>
          </v:shape>
        </w:pict>
      </w:r>
    </w:p>
    <w:sectPr w:rsidR="004C6B09" w:rsidRPr="000765BC" w:rsidSect="00E0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6B"/>
    <w:multiLevelType w:val="hybridMultilevel"/>
    <w:tmpl w:val="5A90C8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773AA"/>
    <w:multiLevelType w:val="hybridMultilevel"/>
    <w:tmpl w:val="4A38D4FA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A76B8"/>
    <w:multiLevelType w:val="hybridMultilevel"/>
    <w:tmpl w:val="AB86D7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5BC"/>
    <w:rsid w:val="000765BC"/>
    <w:rsid w:val="00132D29"/>
    <w:rsid w:val="00495748"/>
    <w:rsid w:val="004C6B09"/>
    <w:rsid w:val="005F3565"/>
    <w:rsid w:val="007E4850"/>
    <w:rsid w:val="00A7401F"/>
    <w:rsid w:val="00E006F9"/>
    <w:rsid w:val="00E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6F9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076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827F6530</Template>
  <TotalTime>1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Schuren</vt:lpstr>
    </vt:vector>
  </TitlesOfParts>
  <Company>-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Schuren</dc:title>
  <dc:subject/>
  <dc:creator>Mirjam Krijthe</dc:creator>
  <cp:keywords/>
  <dc:description/>
  <cp:lastModifiedBy>Patty.van.der.Veen</cp:lastModifiedBy>
  <cp:revision>2</cp:revision>
  <dcterms:created xsi:type="dcterms:W3CDTF">2012-06-26T12:22:00Z</dcterms:created>
  <dcterms:modified xsi:type="dcterms:W3CDTF">2012-06-26T12:22:00Z</dcterms:modified>
</cp:coreProperties>
</file>