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8" w:rsidRPr="001B30F8" w:rsidRDefault="001B30F8">
      <w:pPr>
        <w:rPr>
          <w:color w:val="FF660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1B30F8">
        <w:rPr>
          <w:color w:val="FF6600"/>
          <w:sz w:val="40"/>
          <w:szCs w:val="40"/>
        </w:rPr>
        <w:t>thema</w:t>
      </w:r>
      <w:proofErr w:type="gramEnd"/>
      <w:r w:rsidRPr="001B30F8">
        <w:rPr>
          <w:color w:val="FF6600"/>
          <w:sz w:val="40"/>
          <w:szCs w:val="40"/>
        </w:rPr>
        <w:t>: de troonswisseling</w:t>
      </w:r>
    </w:p>
    <w:p w:rsidR="001B30F8" w:rsidRPr="001B30F8" w:rsidRDefault="001B30F8">
      <w:pPr>
        <w:rPr>
          <w:sz w:val="40"/>
          <w:szCs w:val="40"/>
        </w:rPr>
      </w:pPr>
    </w:p>
    <w:p w:rsidR="001B30F8" w:rsidRPr="001B30F8" w:rsidRDefault="001B30F8">
      <w:pPr>
        <w:rPr>
          <w:sz w:val="40"/>
          <w:szCs w:val="40"/>
        </w:rPr>
      </w:pPr>
    </w:p>
    <w:p w:rsidR="001B30F8" w:rsidRPr="001B30F8" w:rsidRDefault="001B30F8">
      <w:pPr>
        <w:rPr>
          <w:sz w:val="40"/>
          <w:szCs w:val="40"/>
        </w:rPr>
      </w:pPr>
    </w:p>
    <w:p w:rsidR="001B30F8" w:rsidRPr="001B30F8" w:rsidRDefault="001B30F8">
      <w:pPr>
        <w:rPr>
          <w:bCs/>
          <w:sz w:val="40"/>
          <w:szCs w:val="40"/>
        </w:rPr>
      </w:pPr>
      <w:proofErr w:type="gramStart"/>
      <w:r w:rsidRPr="001B30F8">
        <w:rPr>
          <w:b/>
          <w:sz w:val="40"/>
          <w:szCs w:val="40"/>
        </w:rPr>
        <w:t>het</w:t>
      </w:r>
      <w:proofErr w:type="gramEnd"/>
      <w:r w:rsidRPr="001B30F8">
        <w:rPr>
          <w:b/>
          <w:sz w:val="40"/>
          <w:szCs w:val="40"/>
        </w:rPr>
        <w:t xml:space="preserve"> koningshuis:</w:t>
      </w:r>
      <w:r w:rsidRPr="001B30F8">
        <w:rPr>
          <w:sz w:val="40"/>
          <w:szCs w:val="40"/>
        </w:rPr>
        <w:t xml:space="preserve"> </w:t>
      </w:r>
      <w:r w:rsidRPr="001B30F8">
        <w:rPr>
          <w:bCs/>
          <w:sz w:val="40"/>
          <w:szCs w:val="40"/>
        </w:rPr>
        <w:t>directe familie van een koning of koningin.</w:t>
      </w:r>
    </w:p>
    <w:p w:rsidR="001B30F8" w:rsidRPr="001B30F8" w:rsidRDefault="001B30F8">
      <w:pPr>
        <w:rPr>
          <w:sz w:val="40"/>
          <w:szCs w:val="40"/>
        </w:rPr>
      </w:pPr>
    </w:p>
    <w:p w:rsidR="001B30F8" w:rsidRPr="001B30F8" w:rsidRDefault="001B30F8">
      <w:pPr>
        <w:rPr>
          <w:sz w:val="40"/>
          <w:szCs w:val="40"/>
        </w:rPr>
      </w:pPr>
      <w:proofErr w:type="gramStart"/>
      <w:r w:rsidRPr="001B30F8">
        <w:rPr>
          <w:b/>
          <w:sz w:val="40"/>
          <w:szCs w:val="40"/>
        </w:rPr>
        <w:t>de</w:t>
      </w:r>
      <w:proofErr w:type="gramEnd"/>
      <w:r w:rsidRPr="001B30F8">
        <w:rPr>
          <w:b/>
          <w:sz w:val="40"/>
          <w:szCs w:val="40"/>
        </w:rPr>
        <w:t xml:space="preserve"> koningin:</w:t>
      </w:r>
      <w:r w:rsidRPr="001B30F8">
        <w:rPr>
          <w:sz w:val="40"/>
          <w:szCs w:val="40"/>
        </w:rPr>
        <w:t xml:space="preserve"> het vrouwelijk hoofd van een koninkrijk.</w:t>
      </w:r>
    </w:p>
    <w:p w:rsidR="001B30F8" w:rsidRPr="001B30F8" w:rsidRDefault="001B30F8">
      <w:pPr>
        <w:rPr>
          <w:sz w:val="40"/>
          <w:szCs w:val="40"/>
        </w:rPr>
      </w:pPr>
    </w:p>
    <w:p w:rsidR="001B30F8" w:rsidRPr="001B30F8" w:rsidRDefault="001B30F8">
      <w:pPr>
        <w:rPr>
          <w:bCs/>
          <w:sz w:val="40"/>
          <w:szCs w:val="40"/>
        </w:rPr>
      </w:pPr>
      <w:proofErr w:type="gramStart"/>
      <w:r w:rsidRPr="001B30F8">
        <w:rPr>
          <w:b/>
          <w:sz w:val="40"/>
          <w:szCs w:val="40"/>
        </w:rPr>
        <w:t>de</w:t>
      </w:r>
      <w:proofErr w:type="gramEnd"/>
      <w:r w:rsidRPr="001B30F8">
        <w:rPr>
          <w:b/>
          <w:sz w:val="40"/>
          <w:szCs w:val="40"/>
        </w:rPr>
        <w:t xml:space="preserve"> koning:</w:t>
      </w:r>
      <w:r w:rsidRPr="001B30F8">
        <w:rPr>
          <w:sz w:val="40"/>
          <w:szCs w:val="40"/>
        </w:rPr>
        <w:t xml:space="preserve"> </w:t>
      </w:r>
      <w:r w:rsidRPr="001B30F8">
        <w:rPr>
          <w:bCs/>
          <w:sz w:val="40"/>
          <w:szCs w:val="40"/>
        </w:rPr>
        <w:t>het mannelijk hoofd van een koninkrijk.</w:t>
      </w:r>
    </w:p>
    <w:p w:rsidR="001B30F8" w:rsidRPr="001B30F8" w:rsidRDefault="001B30F8">
      <w:pPr>
        <w:rPr>
          <w:sz w:val="40"/>
          <w:szCs w:val="40"/>
        </w:rPr>
      </w:pPr>
    </w:p>
    <w:p w:rsidR="001B30F8" w:rsidRPr="001B30F8" w:rsidRDefault="001B30F8">
      <w:pPr>
        <w:rPr>
          <w:sz w:val="40"/>
          <w:szCs w:val="40"/>
        </w:rPr>
      </w:pPr>
      <w:proofErr w:type="gramStart"/>
      <w:r w:rsidRPr="001B30F8">
        <w:rPr>
          <w:b/>
          <w:sz w:val="40"/>
          <w:szCs w:val="40"/>
        </w:rPr>
        <w:t>de</w:t>
      </w:r>
      <w:proofErr w:type="gramEnd"/>
      <w:r w:rsidRPr="001B30F8">
        <w:rPr>
          <w:b/>
          <w:sz w:val="40"/>
          <w:szCs w:val="40"/>
        </w:rPr>
        <w:t xml:space="preserve"> prinses:</w:t>
      </w:r>
      <w:r w:rsidRPr="001B30F8">
        <w:rPr>
          <w:sz w:val="40"/>
          <w:szCs w:val="40"/>
        </w:rPr>
        <w:t xml:space="preserve"> dochter van een koning en/ of koningin</w:t>
      </w:r>
    </w:p>
    <w:p w:rsidR="001B30F8" w:rsidRP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B30F8" w:rsidRDefault="001B30F8"/>
    <w:p w:rsidR="001803B8" w:rsidRDefault="00246A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3957320</wp:posOffset>
                </wp:positionV>
                <wp:extent cx="815340" cy="732155"/>
                <wp:effectExtent l="21590" t="22225" r="20320" b="1714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" cy="732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311.6pt" to="472.3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3957320</wp:posOffset>
                </wp:positionV>
                <wp:extent cx="3703955" cy="1971040"/>
                <wp:effectExtent l="4445" t="3175" r="73025" b="736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19710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F8" w:rsidRDefault="001B30F8" w:rsidP="00246A14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1C3C12">
                              <w:rPr>
                                <w:b/>
                                <w:sz w:val="52"/>
                                <w:szCs w:val="52"/>
                              </w:rPr>
                              <w:t>prinses</w:t>
                            </w:r>
                            <w:proofErr w:type="gramEnd"/>
                            <w:r w:rsidRPr="001C3C1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1C3C12">
                              <w:rPr>
                                <w:b/>
                                <w:sz w:val="52"/>
                                <w:szCs w:val="52"/>
                              </w:rPr>
                              <w:t>beatrix</w:t>
                            </w:r>
                            <w:proofErr w:type="spellEnd"/>
                          </w:p>
                          <w:p w:rsidR="001B30F8" w:rsidRPr="001C3C12" w:rsidRDefault="00246A14" w:rsidP="00246A14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785" cy="1581785"/>
                                  <wp:effectExtent l="0" t="0" r="0" b="0"/>
                                  <wp:docPr id="61" name="irc_mi" descr="Beschrijving: http://www.rtl.nl/components/actueel/rtlboulevard/royalty/images/z-bea1-kroon-nieuw-2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rtl.nl/components/actueel/rtlboulevard/royalty/images/z-bea1-kroon-nieuw-2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785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6.8pt;margin-top:311.6pt;width:291.65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1B30F8" w:rsidRDefault="001B30F8" w:rsidP="00246A14">
                      <w:pPr>
                        <w:shd w:val="clear" w:color="auto" w:fill="FF66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C3C12">
                        <w:rPr>
                          <w:b/>
                          <w:sz w:val="52"/>
                          <w:szCs w:val="52"/>
                        </w:rPr>
                        <w:t>prinses beatrix</w:t>
                      </w:r>
                    </w:p>
                    <w:p w:rsidR="001B30F8" w:rsidRPr="001C3C12" w:rsidRDefault="00246A14" w:rsidP="00246A14">
                      <w:pPr>
                        <w:shd w:val="clear" w:color="auto" w:fill="FF66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785" cy="1581785"/>
                            <wp:effectExtent l="0" t="0" r="0" b="0"/>
                            <wp:docPr id="61" name="irc_mi" descr="Beschrijving: http://www.rtl.nl/components/actueel/rtlboulevard/royalty/images/z-bea1-kroon-nieuw-2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rtl.nl/components/actueel/rtlboulevard/royalty/images/z-bea1-kroon-nieuw-2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785" cy="158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914400</wp:posOffset>
                </wp:positionV>
                <wp:extent cx="2718435" cy="2001520"/>
                <wp:effectExtent l="15875" t="17780" r="18415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8435" cy="2001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1in" to="522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FwIAIAADo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-383540</wp:posOffset>
                </wp:positionV>
                <wp:extent cx="3493770" cy="2773680"/>
                <wp:effectExtent l="3175" t="0" r="74930" b="781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773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F8" w:rsidRDefault="001B30F8" w:rsidP="00246A14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1C3C12">
                              <w:rPr>
                                <w:b/>
                                <w:sz w:val="52"/>
                                <w:szCs w:val="52"/>
                              </w:rPr>
                              <w:t>koningin</w:t>
                            </w:r>
                            <w:proofErr w:type="gramEnd"/>
                            <w:r w:rsidRPr="001C3C1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maxima</w:t>
                            </w:r>
                          </w:p>
                          <w:p w:rsidR="001B30F8" w:rsidRDefault="00246A14" w:rsidP="00246A14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4320" cy="2310765"/>
                                  <wp:effectExtent l="0" t="0" r="0" b="0"/>
                                  <wp:docPr id="57" name="irc_mi" descr="Beschrijving: http://www.koningsdag27april.info/wp-content/uploads/2013/02/koningin-maxi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koningsdag27april.info/wp-content/uploads/2013/02/koningin-maxi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231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0F8" w:rsidRPr="001C3C12" w:rsidRDefault="001B30F8" w:rsidP="001C3C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.95pt;margin-top:-30.2pt;width:275.1pt;height:2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B30F8" w:rsidRDefault="001B30F8" w:rsidP="00246A14">
                      <w:pPr>
                        <w:shd w:val="clear" w:color="auto" w:fill="FF66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C3C12">
                        <w:rPr>
                          <w:b/>
                          <w:sz w:val="52"/>
                          <w:szCs w:val="52"/>
                        </w:rPr>
                        <w:t>koningin maxima</w:t>
                      </w:r>
                    </w:p>
                    <w:p w:rsidR="001B30F8" w:rsidRDefault="00246A14" w:rsidP="00246A14">
                      <w:pPr>
                        <w:shd w:val="clear" w:color="auto" w:fill="FF66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4320" cy="2310765"/>
                            <wp:effectExtent l="0" t="0" r="0" b="0"/>
                            <wp:docPr id="57" name="irc_mi" descr="Beschrijving: http://www.koningsdag27april.info/wp-content/uploads/2013/02/koningin-maxi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koningsdag27april.info/wp-content/uploads/2013/02/koningin-maxi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231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0F8" w:rsidRPr="001C3C12" w:rsidRDefault="001B30F8" w:rsidP="001C3C1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2915920</wp:posOffset>
                </wp:positionV>
                <wp:extent cx="4275455" cy="2527300"/>
                <wp:effectExtent l="41910" t="38100" r="121285" b="1206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252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30F8" w:rsidRDefault="001B30F8" w:rsidP="00246A14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1C3C12">
                              <w:rPr>
                                <w:b/>
                                <w:sz w:val="64"/>
                                <w:szCs w:val="64"/>
                              </w:rPr>
                              <w:t>het</w:t>
                            </w:r>
                            <w:proofErr w:type="gramEnd"/>
                            <w:r w:rsidRPr="001C3C12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koningshuis</w:t>
                            </w:r>
                          </w:p>
                          <w:p w:rsidR="001B30F8" w:rsidRPr="001C3C12" w:rsidRDefault="00246A14" w:rsidP="00246A14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1790" cy="2063750"/>
                                  <wp:effectExtent l="0" t="0" r="3810" b="0"/>
                                  <wp:docPr id="25" name="irc_mi" descr="Beschrijving: http://dubbeltaal.nl/wp-content/uploads/2013/01/Koningin-Beatrix-Kroonprins-Willem-Alexander-Maxima-en-de-drie-prinsesj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dubbeltaal.nl/wp-content/uploads/2013/01/Koningin-Beatrix-Kroonprins-Willem-Alexander-Maxima-en-de-drie-prinsesj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1790" cy="206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1.5pt;margin-top:229.6pt;width:336.65pt;height:1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1B30F8" w:rsidRDefault="001B30F8" w:rsidP="00246A14">
                      <w:pPr>
                        <w:shd w:val="clear" w:color="auto" w:fill="FF6600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1C3C12">
                        <w:rPr>
                          <w:b/>
                          <w:sz w:val="64"/>
                          <w:szCs w:val="64"/>
                        </w:rPr>
                        <w:t>het koningshuis</w:t>
                      </w:r>
                    </w:p>
                    <w:p w:rsidR="001B30F8" w:rsidRPr="001C3C12" w:rsidRDefault="00246A14" w:rsidP="00246A14">
                      <w:pPr>
                        <w:shd w:val="clear" w:color="auto" w:fill="FF6600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1790" cy="2063750"/>
                            <wp:effectExtent l="0" t="0" r="3810" b="0"/>
                            <wp:docPr id="25" name="irc_mi" descr="Beschrijving: http://dubbeltaal.nl/wp-content/uploads/2013/01/Koningin-Beatrix-Kroonprins-Willem-Alexander-Maxima-en-de-drie-prinsesj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dubbeltaal.nl/wp-content/uploads/2013/01/Koningin-Beatrix-Kroonprins-Willem-Alexander-Maxima-en-de-drie-prinsesj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1790" cy="206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-728980</wp:posOffset>
                </wp:positionV>
                <wp:extent cx="3830955" cy="2514600"/>
                <wp:effectExtent l="0" t="3175" r="78105" b="730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251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F8" w:rsidRPr="001B30F8" w:rsidRDefault="001B30F8" w:rsidP="001B30F8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B30F8">
                              <w:rPr>
                                <w:b/>
                                <w:sz w:val="52"/>
                                <w:szCs w:val="52"/>
                              </w:rPr>
                              <w:t>koning</w:t>
                            </w:r>
                            <w:proofErr w:type="gramEnd"/>
                            <w:r w:rsidRPr="001B30F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1B30F8">
                              <w:rPr>
                                <w:b/>
                                <w:sz w:val="52"/>
                                <w:szCs w:val="52"/>
                              </w:rPr>
                              <w:t>willem</w:t>
                            </w:r>
                            <w:proofErr w:type="spellEnd"/>
                            <w:r w:rsidRPr="001B30F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B30F8">
                              <w:rPr>
                                <w:b/>
                                <w:sz w:val="56"/>
                                <w:szCs w:val="56"/>
                              </w:rPr>
                              <w:t>alexander</w:t>
                            </w:r>
                            <w:proofErr w:type="spellEnd"/>
                          </w:p>
                          <w:p w:rsidR="001B30F8" w:rsidRDefault="00246A14" w:rsidP="001B30F8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8150" cy="1989455"/>
                                  <wp:effectExtent l="0" t="0" r="0" b="0"/>
                                  <wp:docPr id="10" name="irc_mi" descr="Beschrijving: http://www.vandaag.nl/profile/uwkrantenid_nl_blog_id_index_php_idpage_user_993700f81bd4c96c7e4e404636a02dbc/article21667203.ece/ALTERNATES/w470/imagereader.asp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vandaag.nl/profile/uwkrantenid_nl_blog_id_index_php_idpage_user_993700f81bd4c96c7e4e404636a02dbc/article21667203.ece/ALTERNATES/w470/imagereader.asp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8150" cy="198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0F8" w:rsidRPr="001C3C12" w:rsidRDefault="001B30F8" w:rsidP="001B30F8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61.65pt;margin-top:-57.4pt;width:301.6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1B30F8" w:rsidRPr="001B30F8" w:rsidRDefault="001B30F8" w:rsidP="001B30F8">
                      <w:pPr>
                        <w:shd w:val="clear" w:color="auto" w:fill="FF660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B30F8">
                        <w:rPr>
                          <w:b/>
                          <w:sz w:val="52"/>
                          <w:szCs w:val="52"/>
                        </w:rPr>
                        <w:t>koning willem</w:t>
                      </w:r>
                      <w:r w:rsidRPr="001B30F8">
                        <w:rPr>
                          <w:b/>
                          <w:sz w:val="56"/>
                          <w:szCs w:val="56"/>
                        </w:rPr>
                        <w:t xml:space="preserve"> alexander</w:t>
                      </w:r>
                    </w:p>
                    <w:p w:rsidR="001B30F8" w:rsidRDefault="00246A14" w:rsidP="001B30F8">
                      <w:pPr>
                        <w:shd w:val="clear" w:color="auto" w:fill="FF660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8150" cy="1989455"/>
                            <wp:effectExtent l="0" t="0" r="0" b="0"/>
                            <wp:docPr id="10" name="irc_mi" descr="Beschrijving: http://www.vandaag.nl/profile/uwkrantenid_nl_blog_id_index_php_idpage_user_993700f81bd4c96c7e4e404636a02dbc/article21667203.ece/ALTERNATES/w470/imagereader.asp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vandaag.nl/profile/uwkrantenid_nl_blog_id_index_php_idpage_user_993700f81bd4c96c7e4e404636a02dbc/article21667203.ece/ALTERNATES/w470/imagereader.asp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8150" cy="198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0F8" w:rsidRPr="001C3C12" w:rsidRDefault="001B30F8" w:rsidP="001B30F8">
                      <w:pPr>
                        <w:shd w:val="clear" w:color="auto" w:fill="FF660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685" t="17780" r="18415" b="203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H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i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i12Hk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30F8"/>
    <w:rsid w:val="001C3C12"/>
    <w:rsid w:val="00246A14"/>
    <w:rsid w:val="005A6030"/>
    <w:rsid w:val="00685156"/>
    <w:rsid w:val="0077757A"/>
    <w:rsid w:val="00834B9D"/>
    <w:rsid w:val="0092215E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85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85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17F73723</Template>
  <TotalTime>1</TotalTime>
  <Pages>2</Pages>
  <Words>37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2013-04-16T13:19:00Z</dcterms:created>
  <dcterms:modified xsi:type="dcterms:W3CDTF">2013-04-16T13:19:00Z</dcterms:modified>
</cp:coreProperties>
</file>