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A714F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C9DAA" wp14:editId="332933C3">
                <wp:simplePos x="0" y="0"/>
                <wp:positionH relativeFrom="column">
                  <wp:posOffset>5834562</wp:posOffset>
                </wp:positionH>
                <wp:positionV relativeFrom="paragraph">
                  <wp:posOffset>-454</wp:posOffset>
                </wp:positionV>
                <wp:extent cx="3599180" cy="3642995"/>
                <wp:effectExtent l="0" t="0" r="0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3642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048" w:rsidRDefault="00A714F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5463C88F" wp14:editId="1311EF31">
                                  <wp:extent cx="3396343" cy="3091543"/>
                                  <wp:effectExtent l="0" t="0" r="0" b="0"/>
                                  <wp:docPr id="3" name="il_fi" descr="http://werffs.files.wordpress.com/2012/01/ster_lr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erffs.files.wordpress.com/2012/01/ster_lr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9684" cy="3094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59.4pt;margin-top:-.05pt;width:283.4pt;height:28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" filled="f" stroked="f">
                <v:textbox>
                  <w:txbxContent>
                    <w:p w:rsidR="00A10048" w:rsidRDefault="00A714F2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5463C88F" wp14:editId="1311EF31">
                            <wp:extent cx="3396343" cy="3091543"/>
                            <wp:effectExtent l="0" t="0" r="0" b="0"/>
                            <wp:docPr id="3" name="il_fi" descr="http://werffs.files.wordpress.com/2012/01/ster_lr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erffs.files.wordpress.com/2012/01/ster_lr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9684" cy="3094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4A559" wp14:editId="39F838ED">
                <wp:simplePos x="0" y="0"/>
                <wp:positionH relativeFrom="column">
                  <wp:posOffset>-14424</wp:posOffset>
                </wp:positionH>
                <wp:positionV relativeFrom="paragraph">
                  <wp:posOffset>-348252</wp:posOffset>
                </wp:positionV>
                <wp:extent cx="5675086" cy="4470400"/>
                <wp:effectExtent l="0" t="0" r="20955" b="254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086" cy="4470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048" w:rsidRPr="00FD63CD" w:rsidRDefault="00A714F2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WAARNEMEN</w:t>
                            </w:r>
                          </w:p>
                          <w:p w:rsidR="00A10048" w:rsidRDefault="00A714F2" w:rsidP="00A714F2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BESPEUREN, OPMERKEN</w:t>
                            </w:r>
                          </w:p>
                          <w:p w:rsidR="00A714F2" w:rsidRDefault="00A714F2" w:rsidP="00A714F2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TIJDELIJK EEN FUNCTIE VERVULLEN</w:t>
                            </w:r>
                          </w:p>
                          <w:p w:rsidR="00A714F2" w:rsidRPr="00A714F2" w:rsidRDefault="00A714F2" w:rsidP="00A714F2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PROFITEREN</w:t>
                            </w:r>
                            <w:proofErr w:type="gramEnd"/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VAN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15pt;margin-top:-27.4pt;width:446.85pt;height:3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" fillcolor="red">
                <v:textbox>
                  <w:txbxContent>
                    <w:p w:rsidR="00A10048" w:rsidRPr="00FD63CD" w:rsidRDefault="00A714F2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WAARNEMEN</w:t>
                      </w:r>
                    </w:p>
                    <w:p w:rsidR="00A10048" w:rsidRDefault="00A714F2" w:rsidP="00A714F2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BESPEUREN, OPMERKEN</w:t>
                      </w:r>
                    </w:p>
                    <w:p w:rsidR="00A714F2" w:rsidRDefault="00A714F2" w:rsidP="00A714F2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TIJDELIJK EEN FUNCTIE VERVULLEN</w:t>
                      </w:r>
                    </w:p>
                    <w:p w:rsidR="00A714F2" w:rsidRPr="00A714F2" w:rsidRDefault="00A714F2" w:rsidP="00A714F2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PROFITEREN</w:t>
                      </w:r>
                      <w:proofErr w:type="gramEnd"/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VAN</w:t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8A6767" w:rsidRDefault="008A6767" w:rsidP="007F2C24">
      <w:pPr>
        <w:jc w:val="right"/>
      </w:pPr>
    </w:p>
    <w:p w:rsidR="007F2C24" w:rsidRPr="007F2C24" w:rsidRDefault="00A10048" w:rsidP="009B20CC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A3748" wp14:editId="5CC7A73C">
                <wp:simplePos x="0" y="0"/>
                <wp:positionH relativeFrom="column">
                  <wp:posOffset>174443</wp:posOffset>
                </wp:positionH>
                <wp:positionV relativeFrom="paragraph">
                  <wp:posOffset>3119937</wp:posOffset>
                </wp:positionV>
                <wp:extent cx="8679542" cy="1683657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9542" cy="168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048" w:rsidRDefault="00A714F2" w:rsidP="00A714F2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vallende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ster </w:t>
                            </w:r>
                            <w:r w:rsidRPr="00A714F2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wordt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aan de hemel </w:t>
                            </w:r>
                            <w:r w:rsidRPr="00A714F2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waargenomen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A714F2" w:rsidRDefault="00A714F2" w:rsidP="00A714F2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Deze mevrouw komt </w:t>
                            </w:r>
                            <w:r w:rsidRPr="00A714F2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waarnemen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voor de directeur.</w:t>
                            </w:r>
                          </w:p>
                          <w:p w:rsidR="00A714F2" w:rsidRPr="00A714F2" w:rsidRDefault="00A714F2" w:rsidP="00A714F2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sporter wil zijn kansen </w:t>
                            </w:r>
                            <w:r w:rsidRPr="00A714F2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waarnemen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A10048" w:rsidRPr="001A6E27" w:rsidRDefault="00A10048" w:rsidP="001A6E27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10048" w:rsidRDefault="00A10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28" type="#_x0000_t202" style="position:absolute;left:0;text-align:left;margin-left:13.75pt;margin-top:245.65pt;width:683.45pt;height:1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" filled="f" stroked="f" strokeweight=".5pt">
                <v:textbox>
                  <w:txbxContent>
                    <w:p w:rsidR="00A10048" w:rsidRDefault="00A714F2" w:rsidP="00A714F2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vallende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ster </w:t>
                      </w:r>
                      <w:r w:rsidRPr="00A714F2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wordt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aan de hemel </w:t>
                      </w:r>
                      <w:r w:rsidRPr="00A714F2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waargenomen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A714F2" w:rsidRDefault="00A714F2" w:rsidP="00A714F2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Deze mevrouw komt </w:t>
                      </w:r>
                      <w:r w:rsidRPr="00A714F2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waarnemen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voor de directeur.</w:t>
                      </w:r>
                    </w:p>
                    <w:p w:rsidR="00A714F2" w:rsidRPr="00A714F2" w:rsidRDefault="00A714F2" w:rsidP="00A714F2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sporter wil zijn kansen </w:t>
                      </w:r>
                      <w:r w:rsidRPr="00A714F2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waarnemen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A10048" w:rsidRPr="001A6E27" w:rsidRDefault="00A10048" w:rsidP="001A6E27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10048" w:rsidRDefault="00A10048"/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1984"/>
    <w:multiLevelType w:val="hybridMultilevel"/>
    <w:tmpl w:val="B8BA61A2"/>
    <w:lvl w:ilvl="0" w:tplc="0C1CE53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FB5A99"/>
    <w:multiLevelType w:val="hybridMultilevel"/>
    <w:tmpl w:val="0D105E2C"/>
    <w:lvl w:ilvl="0" w:tplc="20EEB2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4068B"/>
    <w:multiLevelType w:val="hybridMultilevel"/>
    <w:tmpl w:val="CA442DEC"/>
    <w:lvl w:ilvl="0" w:tplc="14F69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B600C"/>
    <w:multiLevelType w:val="hybridMultilevel"/>
    <w:tmpl w:val="94F4E210"/>
    <w:lvl w:ilvl="0" w:tplc="AD1EC3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C1108"/>
    <w:multiLevelType w:val="hybridMultilevel"/>
    <w:tmpl w:val="F37200B4"/>
    <w:lvl w:ilvl="0" w:tplc="D3C85A5C">
      <w:start w:val="2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136672"/>
    <w:rsid w:val="001A57D0"/>
    <w:rsid w:val="001A6E27"/>
    <w:rsid w:val="00252086"/>
    <w:rsid w:val="002C585C"/>
    <w:rsid w:val="00570DA2"/>
    <w:rsid w:val="007F2C24"/>
    <w:rsid w:val="008A6767"/>
    <w:rsid w:val="008E1044"/>
    <w:rsid w:val="009B20CC"/>
    <w:rsid w:val="00A10048"/>
    <w:rsid w:val="00A714F2"/>
    <w:rsid w:val="00CE7584"/>
    <w:rsid w:val="00DD0E93"/>
    <w:rsid w:val="00DF37DB"/>
    <w:rsid w:val="00DF5FC6"/>
    <w:rsid w:val="00E04E82"/>
    <w:rsid w:val="00F24F88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E5E2CB08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Peter.Snijders</dc:creator>
  <cp:keywords/>
  <dc:description/>
  <cp:lastModifiedBy>Peter.Snijders</cp:lastModifiedBy>
  <cp:revision>2</cp:revision>
  <dcterms:created xsi:type="dcterms:W3CDTF">2013-02-13T13:30:00Z</dcterms:created>
  <dcterms:modified xsi:type="dcterms:W3CDTF">2013-02-13T13:30:00Z</dcterms:modified>
</cp:coreProperties>
</file>