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F1" w:rsidRDefault="00EF2F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-615315</wp:posOffset>
                </wp:positionV>
                <wp:extent cx="2057400" cy="1815465"/>
                <wp:effectExtent l="0" t="3810" r="76200" b="762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154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F51" w:rsidRPr="00646CBD" w:rsidRDefault="00CC5F5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646CB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theezakjes </w:t>
                            </w:r>
                          </w:p>
                          <w:p w:rsidR="004A57B3" w:rsidRPr="001803B8" w:rsidRDefault="004A57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EF2F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6310" cy="14351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1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pt;margin-top:-48.45pt;width:162pt;height:1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RM1QIAALoFAAAOAAAAZHJzL2Uyb0RvYy54bWysVG1v0zAQ/o7Ef7D8vcsLSdtESyfWUYQ0&#10;XqQN8dmNncTCsYPtNhmI/87ZbreWCQkhWiny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CC5F51" w:rsidRPr="00646CBD" w:rsidRDefault="00CC5F5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646CBD">
                        <w:rPr>
                          <w:b/>
                          <w:sz w:val="40"/>
                          <w:szCs w:val="40"/>
                        </w:rPr>
                        <w:t xml:space="preserve">theezakjes </w:t>
                      </w:r>
                    </w:p>
                    <w:p w:rsidR="004A57B3" w:rsidRPr="001803B8" w:rsidRDefault="004A57B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="00EF2F35">
                        <w:rPr>
                          <w:noProof/>
                        </w:rPr>
                        <w:drawing>
                          <wp:inline distT="0" distB="0" distL="0" distR="0">
                            <wp:extent cx="956310" cy="14351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31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-615315</wp:posOffset>
                </wp:positionV>
                <wp:extent cx="2478405" cy="1726565"/>
                <wp:effectExtent l="0" t="3810" r="74295" b="793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726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F51" w:rsidRPr="00646CBD" w:rsidRDefault="00CC5F51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646CBD">
                              <w:rPr>
                                <w:b/>
                                <w:sz w:val="40"/>
                                <w:szCs w:val="40"/>
                              </w:rPr>
                              <w:t>de theepot</w:t>
                            </w:r>
                          </w:p>
                          <w:p w:rsidR="004A57B3" w:rsidRPr="001803B8" w:rsidRDefault="00EF2F3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86890" cy="1350645"/>
                                  <wp:effectExtent l="0" t="0" r="3810" b="1905"/>
                                  <wp:docPr id="2" name="il_fi" descr="1809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18093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90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-48.45pt;width:195.15pt;height:1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CC5F51" w:rsidRPr="00646CBD" w:rsidRDefault="00CC5F51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646CBD">
                        <w:rPr>
                          <w:b/>
                          <w:sz w:val="40"/>
                          <w:szCs w:val="40"/>
                        </w:rPr>
                        <w:t>de theepot</w:t>
                      </w:r>
                    </w:p>
                    <w:p w:rsidR="004A57B3" w:rsidRPr="001803B8" w:rsidRDefault="00EF2F35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86890" cy="1350645"/>
                            <wp:effectExtent l="0" t="0" r="3810" b="1905"/>
                            <wp:docPr id="2" name="il_fi" descr="1809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18093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90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E9IQIAADo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CkRzE9IQIAADo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u9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V5g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Auby70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k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WkTQKIlb&#10;aNETlwzNfWU6bXMwKOXO+NzIWT7rJ0W+WSRV2WB5YIHhy0WDW+o94jsXf7Ea8PfdR0XBBh+dCmU6&#10;16ZFteD6g3cM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7Wyk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p w:rsidR="00BE5AF1" w:rsidRPr="00BE5AF1" w:rsidRDefault="00BE5AF1" w:rsidP="00BE5AF1"/>
    <w:p w:rsidR="00BE5AF1" w:rsidRPr="00BE5AF1" w:rsidRDefault="00BE5AF1" w:rsidP="00BE5AF1"/>
    <w:p w:rsidR="00BE5AF1" w:rsidRPr="00BE5AF1" w:rsidRDefault="00EF2F35" w:rsidP="00BE5AF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12065</wp:posOffset>
            </wp:positionV>
            <wp:extent cx="10380345" cy="5388610"/>
            <wp:effectExtent l="0" t="0" r="1905" b="2540"/>
            <wp:wrapNone/>
            <wp:docPr id="19" name="il_fi" descr="http://us.123rf.com/400wm/400/400/gtranquillity/gtranquillity1011/gtranquillity101100020/8204099-thee-gegoten-in-glas-thee-be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gtranquillity/gtranquillity1011/gtranquillity101100020/8204099-thee-gegoten-in-glas-thee-bek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45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EF2F35" w:rsidP="00BE5AF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86995</wp:posOffset>
                </wp:positionV>
                <wp:extent cx="3200400" cy="1069340"/>
                <wp:effectExtent l="38100" t="39370" r="114300" b="1200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93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5F51" w:rsidRDefault="00CC5F5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thee zetten </w:t>
                            </w:r>
                          </w:p>
                          <w:p w:rsidR="004A57B3" w:rsidRPr="001803B8" w:rsidRDefault="004A57B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6.85pt;width:252pt;height:8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" fillcolor="#cff" strokeweight="6pt">
                <v:shadow on="t" opacity=".5" offset="6pt,6pt"/>
                <v:textbox>
                  <w:txbxContent>
                    <w:p w:rsidR="00CC5F51" w:rsidRDefault="00CC5F5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thee zetten </w:t>
                      </w:r>
                    </w:p>
                    <w:p w:rsidR="004A57B3" w:rsidRPr="001803B8" w:rsidRDefault="004A57B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Pr="00BE5AF1" w:rsidRDefault="00EF2F35" w:rsidP="00BE5A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40640</wp:posOffset>
                </wp:positionV>
                <wp:extent cx="2057400" cy="2039620"/>
                <wp:effectExtent l="0" t="2540" r="76200" b="723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39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F51" w:rsidRPr="00646CBD" w:rsidRDefault="004A57B3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C5F51" w:rsidRPr="00646CB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fluitketel </w:t>
                            </w:r>
                          </w:p>
                          <w:p w:rsidR="004A57B3" w:rsidRPr="001803B8" w:rsidRDefault="004A57B3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EF2F35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17980" cy="1463040"/>
                                  <wp:effectExtent l="0" t="0" r="1270" b="3810"/>
                                  <wp:docPr id="3" name="il_fi" descr="81778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81778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3.2pt;width:162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CC5F51" w:rsidRPr="00646CBD" w:rsidRDefault="004A57B3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CC5F51" w:rsidRPr="00646CBD">
                        <w:rPr>
                          <w:b/>
                          <w:sz w:val="40"/>
                          <w:szCs w:val="40"/>
                        </w:rPr>
                        <w:t xml:space="preserve">de fluitketel </w:t>
                      </w:r>
                    </w:p>
                    <w:p w:rsidR="004A57B3" w:rsidRPr="001803B8" w:rsidRDefault="004A57B3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="00EF2F35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17980" cy="1463040"/>
                            <wp:effectExtent l="0" t="0" r="1270" b="3810"/>
                            <wp:docPr id="3" name="il_fi" descr="81778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81778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40640</wp:posOffset>
                </wp:positionV>
                <wp:extent cx="1822450" cy="2039620"/>
                <wp:effectExtent l="0" t="2540" r="73025" b="7239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039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F51" w:rsidRPr="00646CBD" w:rsidRDefault="00CC5F51" w:rsidP="00802DB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646CBD">
                              <w:rPr>
                                <w:b/>
                                <w:sz w:val="40"/>
                                <w:szCs w:val="40"/>
                              </w:rPr>
                              <w:t>de  waterkoker</w:t>
                            </w:r>
                          </w:p>
                          <w:p w:rsidR="004A57B3" w:rsidRPr="001803B8" w:rsidRDefault="004A57B3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F2F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8100" cy="1308100"/>
                                  <wp:effectExtent l="0" t="0" r="6350" b="635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4pt;margin-top:3.2pt;width:143.5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CC5F51" w:rsidRPr="00646CBD" w:rsidRDefault="00CC5F51" w:rsidP="00802DB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646CBD">
                        <w:rPr>
                          <w:b/>
                          <w:sz w:val="40"/>
                          <w:szCs w:val="40"/>
                        </w:rPr>
                        <w:t>de  waterkoker</w:t>
                      </w:r>
                    </w:p>
                    <w:p w:rsidR="004A57B3" w:rsidRPr="001803B8" w:rsidRDefault="004A57B3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EF2F35">
                        <w:rPr>
                          <w:noProof/>
                        </w:rPr>
                        <w:drawing>
                          <wp:inline distT="0" distB="0" distL="0" distR="0">
                            <wp:extent cx="1308100" cy="1308100"/>
                            <wp:effectExtent l="0" t="0" r="6350" b="635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5AF1" w:rsidRDefault="00BE5AF1" w:rsidP="00BE5AF1"/>
    <w:p w:rsidR="00BE5AF1" w:rsidRPr="00BE5AF1" w:rsidRDefault="00BE5AF1" w:rsidP="00BE5AF1"/>
    <w:p w:rsidR="00BE5AF1" w:rsidRPr="00BE5AF1" w:rsidRDefault="00BE5AF1" w:rsidP="00BE5AF1"/>
    <w:p w:rsidR="00BE5AF1" w:rsidRDefault="00BE5AF1" w:rsidP="00BE5AF1"/>
    <w:p w:rsidR="00BE5AF1" w:rsidRDefault="00BE5AF1" w:rsidP="00BE5AF1"/>
    <w:p w:rsidR="001803B8" w:rsidRDefault="00BE5AF1" w:rsidP="00BE5AF1">
      <w:pPr>
        <w:tabs>
          <w:tab w:val="left" w:pos="12672"/>
        </w:tabs>
      </w:pPr>
      <w:r>
        <w:tab/>
      </w:r>
    </w:p>
    <w:p w:rsidR="00BE5AF1" w:rsidRDefault="00BE5AF1" w:rsidP="00BE5AF1">
      <w:pPr>
        <w:tabs>
          <w:tab w:val="left" w:pos="12672"/>
        </w:tabs>
      </w:pPr>
    </w:p>
    <w:p w:rsidR="00BE5AF1" w:rsidRPr="00BE5AF1" w:rsidRDefault="00BE5AF1" w:rsidP="00BE5AF1">
      <w:pPr>
        <w:tabs>
          <w:tab w:val="left" w:pos="12672"/>
        </w:tabs>
        <w:rPr>
          <w:b/>
          <w:sz w:val="44"/>
          <w:szCs w:val="44"/>
        </w:rPr>
      </w:pPr>
      <w:r w:rsidRPr="00BE5AF1">
        <w:rPr>
          <w:b/>
          <w:sz w:val="44"/>
          <w:szCs w:val="44"/>
        </w:rPr>
        <w:t xml:space="preserve">Thee zetten </w:t>
      </w:r>
    </w:p>
    <w:p w:rsidR="00BE5AF1" w:rsidRPr="00BE5AF1" w:rsidRDefault="00BE5AF1" w:rsidP="00BE5AF1">
      <w:pPr>
        <w:tabs>
          <w:tab w:val="left" w:pos="12672"/>
        </w:tabs>
        <w:rPr>
          <w:b/>
          <w:sz w:val="44"/>
          <w:szCs w:val="44"/>
        </w:rPr>
      </w:pPr>
    </w:p>
    <w:p w:rsidR="00BE5AF1" w:rsidRPr="00BE5AF1" w:rsidRDefault="00BE5AF1" w:rsidP="00BE5AF1">
      <w:pPr>
        <w:tabs>
          <w:tab w:val="left" w:pos="12672"/>
        </w:tabs>
        <w:rPr>
          <w:sz w:val="44"/>
          <w:szCs w:val="44"/>
        </w:rPr>
      </w:pPr>
      <w:r w:rsidRPr="00BE5AF1">
        <w:rPr>
          <w:b/>
          <w:sz w:val="44"/>
          <w:szCs w:val="44"/>
        </w:rPr>
        <w:t>Het theezakje</w:t>
      </w:r>
      <w:r w:rsidRPr="00BE5AF1">
        <w:rPr>
          <w:sz w:val="44"/>
          <w:szCs w:val="44"/>
        </w:rPr>
        <w:t xml:space="preserve"> = dit is een zakje waar thee in zit. Dit doe je in het water om thee te maken </w:t>
      </w:r>
    </w:p>
    <w:p w:rsidR="00BE5AF1" w:rsidRPr="00BE5AF1" w:rsidRDefault="00BE5AF1" w:rsidP="00BE5AF1">
      <w:pPr>
        <w:tabs>
          <w:tab w:val="left" w:pos="12672"/>
        </w:tabs>
        <w:rPr>
          <w:sz w:val="44"/>
          <w:szCs w:val="44"/>
        </w:rPr>
      </w:pPr>
    </w:p>
    <w:p w:rsidR="00BE5AF1" w:rsidRPr="00BE5AF1" w:rsidRDefault="00BE5AF1" w:rsidP="00BE5AF1">
      <w:pPr>
        <w:tabs>
          <w:tab w:val="left" w:pos="12672"/>
        </w:tabs>
        <w:rPr>
          <w:sz w:val="44"/>
          <w:szCs w:val="44"/>
        </w:rPr>
      </w:pPr>
      <w:r w:rsidRPr="00BE5AF1">
        <w:rPr>
          <w:b/>
          <w:sz w:val="44"/>
          <w:szCs w:val="44"/>
        </w:rPr>
        <w:t>De theepot =</w:t>
      </w:r>
      <w:r w:rsidRPr="00BE5AF1">
        <w:rPr>
          <w:sz w:val="44"/>
          <w:szCs w:val="44"/>
        </w:rPr>
        <w:t xml:space="preserve"> dit</w:t>
      </w:r>
      <w:r>
        <w:rPr>
          <w:sz w:val="44"/>
          <w:szCs w:val="44"/>
        </w:rPr>
        <w:t xml:space="preserve"> is een pot waar je thee in kunt bewaren als het warm is</w:t>
      </w:r>
    </w:p>
    <w:p w:rsidR="00BE5AF1" w:rsidRPr="00BE5AF1" w:rsidRDefault="00BE5AF1" w:rsidP="00BE5AF1">
      <w:pPr>
        <w:tabs>
          <w:tab w:val="left" w:pos="12672"/>
        </w:tabs>
        <w:rPr>
          <w:sz w:val="44"/>
          <w:szCs w:val="44"/>
        </w:rPr>
      </w:pPr>
    </w:p>
    <w:p w:rsidR="00BE5AF1" w:rsidRPr="00BE5AF1" w:rsidRDefault="00BE5AF1" w:rsidP="00BE5AF1">
      <w:pPr>
        <w:tabs>
          <w:tab w:val="left" w:pos="12672"/>
        </w:tabs>
        <w:rPr>
          <w:sz w:val="44"/>
          <w:szCs w:val="44"/>
        </w:rPr>
      </w:pPr>
      <w:r w:rsidRPr="00BE5AF1">
        <w:rPr>
          <w:b/>
          <w:sz w:val="44"/>
          <w:szCs w:val="44"/>
        </w:rPr>
        <w:t>De waterkoker</w:t>
      </w:r>
      <w:r w:rsidRPr="00BE5AF1">
        <w:rPr>
          <w:sz w:val="44"/>
          <w:szCs w:val="44"/>
        </w:rPr>
        <w:t xml:space="preserve"> </w:t>
      </w:r>
      <w:r w:rsidRPr="00BE5AF1">
        <w:rPr>
          <w:b/>
          <w:sz w:val="44"/>
          <w:szCs w:val="44"/>
        </w:rPr>
        <w:t xml:space="preserve">= </w:t>
      </w:r>
      <w:r w:rsidRPr="00BE5AF1">
        <w:rPr>
          <w:sz w:val="44"/>
          <w:szCs w:val="44"/>
        </w:rPr>
        <w:t xml:space="preserve">dit is een </w:t>
      </w:r>
      <w:r w:rsidR="0003212E">
        <w:rPr>
          <w:sz w:val="44"/>
          <w:szCs w:val="44"/>
        </w:rPr>
        <w:t xml:space="preserve">elektrisch </w:t>
      </w:r>
      <w:r w:rsidRPr="00BE5AF1">
        <w:rPr>
          <w:sz w:val="44"/>
          <w:szCs w:val="44"/>
        </w:rPr>
        <w:t>apparaat waarmee je water kunt koken</w:t>
      </w:r>
    </w:p>
    <w:p w:rsidR="00BE5AF1" w:rsidRPr="00BE5AF1" w:rsidRDefault="00BE5AF1" w:rsidP="00BE5AF1">
      <w:pPr>
        <w:tabs>
          <w:tab w:val="left" w:pos="12672"/>
        </w:tabs>
        <w:rPr>
          <w:sz w:val="44"/>
          <w:szCs w:val="44"/>
        </w:rPr>
      </w:pPr>
    </w:p>
    <w:p w:rsidR="00BE5AF1" w:rsidRPr="00BE5AF1" w:rsidRDefault="00BE5AF1" w:rsidP="00BE5AF1">
      <w:pPr>
        <w:tabs>
          <w:tab w:val="left" w:pos="12672"/>
        </w:tabs>
        <w:rPr>
          <w:sz w:val="44"/>
          <w:szCs w:val="44"/>
        </w:rPr>
      </w:pPr>
      <w:r w:rsidRPr="00BE5AF1">
        <w:rPr>
          <w:b/>
          <w:sz w:val="44"/>
          <w:szCs w:val="44"/>
        </w:rPr>
        <w:t xml:space="preserve">De fluitketel = </w:t>
      </w:r>
      <w:r w:rsidRPr="00BE5AF1">
        <w:rPr>
          <w:sz w:val="44"/>
          <w:szCs w:val="44"/>
        </w:rPr>
        <w:t xml:space="preserve">deze ketel zet je op het vuur. Als het water kookt gaat hij fluiten. </w:t>
      </w:r>
    </w:p>
    <w:sectPr w:rsidR="00BE5AF1" w:rsidRPr="00BE5AF1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212E"/>
    <w:rsid w:val="000419A8"/>
    <w:rsid w:val="00104A09"/>
    <w:rsid w:val="001803B8"/>
    <w:rsid w:val="001A45A3"/>
    <w:rsid w:val="001B0093"/>
    <w:rsid w:val="00323FBF"/>
    <w:rsid w:val="00447CFE"/>
    <w:rsid w:val="004801CD"/>
    <w:rsid w:val="004A57B3"/>
    <w:rsid w:val="00515914"/>
    <w:rsid w:val="00596C51"/>
    <w:rsid w:val="005F1330"/>
    <w:rsid w:val="00646CBD"/>
    <w:rsid w:val="006C030F"/>
    <w:rsid w:val="00757368"/>
    <w:rsid w:val="00757E22"/>
    <w:rsid w:val="00802DB1"/>
    <w:rsid w:val="008E682E"/>
    <w:rsid w:val="00B94800"/>
    <w:rsid w:val="00BE5AF1"/>
    <w:rsid w:val="00C32691"/>
    <w:rsid w:val="00CC5F51"/>
    <w:rsid w:val="00DB52E4"/>
    <w:rsid w:val="00EF2F35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s.123rf.com/400wm/400/400/gtranquillity/gtranquillity1011/gtranquillity101100020/8204099-thee-gegoten-in-glas-thee-bek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387</CharactersWithSpaces>
  <SharedDoc>false</SharedDoc>
  <HLinks>
    <vt:vector size="6" baseType="variant">
      <vt:variant>
        <vt:i4>5373978</vt:i4>
      </vt:variant>
      <vt:variant>
        <vt:i4>-1</vt:i4>
      </vt:variant>
      <vt:variant>
        <vt:i4>1043</vt:i4>
      </vt:variant>
      <vt:variant>
        <vt:i4>1</vt:i4>
      </vt:variant>
      <vt:variant>
        <vt:lpwstr>http://us.123rf.com/400wm/400/400/gtranquillity/gtranquillity1011/gtranquillity101100020/8204099-thee-gegoten-in-glas-thee-beker.jpg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Mariette Visser</cp:lastModifiedBy>
  <cp:revision>2</cp:revision>
  <dcterms:created xsi:type="dcterms:W3CDTF">2012-07-10T08:22:00Z</dcterms:created>
  <dcterms:modified xsi:type="dcterms:W3CDTF">2012-07-10T08:22:00Z</dcterms:modified>
</cp:coreProperties>
</file>