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B7" w:rsidRDefault="004F45B7"/>
    <w:p w:rsidR="004F45B7" w:rsidRDefault="004F45B7" w:rsidP="004F45B7">
      <w:pPr>
        <w:rPr>
          <w:b/>
          <w:sz w:val="56"/>
          <w:szCs w:val="56"/>
        </w:rPr>
      </w:pPr>
      <w:r>
        <w:rPr>
          <w:b/>
          <w:sz w:val="56"/>
          <w:szCs w:val="56"/>
        </w:rPr>
        <w:t>Geschiedenis les 10: de supermarkt</w:t>
      </w:r>
    </w:p>
    <w:p w:rsidR="004F45B7" w:rsidRDefault="004F45B7" w:rsidP="004F45B7">
      <w:pPr>
        <w:rPr>
          <w:b/>
          <w:sz w:val="56"/>
          <w:szCs w:val="56"/>
        </w:rPr>
      </w:pPr>
    </w:p>
    <w:p w:rsidR="004F45B7" w:rsidRDefault="004F45B7" w:rsidP="004F45B7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 supermarkt: </w:t>
      </w:r>
      <w:r>
        <w:rPr>
          <w:sz w:val="56"/>
          <w:szCs w:val="56"/>
        </w:rPr>
        <w:t>winkel waar je o.a. brood, vlees en groente kunt kopen</w:t>
      </w:r>
    </w:p>
    <w:p w:rsidR="004F45B7" w:rsidRDefault="004F45B7" w:rsidP="004F45B7">
      <w:pPr>
        <w:rPr>
          <w:sz w:val="56"/>
          <w:szCs w:val="56"/>
        </w:rPr>
      </w:pPr>
    </w:p>
    <w:p w:rsidR="004F45B7" w:rsidRDefault="004F45B7" w:rsidP="004F45B7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 koeling: </w:t>
      </w:r>
      <w:r>
        <w:rPr>
          <w:sz w:val="56"/>
          <w:szCs w:val="56"/>
        </w:rPr>
        <w:t>kast waarin het koud is</w:t>
      </w:r>
    </w:p>
    <w:p w:rsidR="004F45B7" w:rsidRDefault="004F45B7" w:rsidP="004F45B7">
      <w:pPr>
        <w:rPr>
          <w:sz w:val="56"/>
          <w:szCs w:val="56"/>
        </w:rPr>
      </w:pPr>
    </w:p>
    <w:p w:rsidR="004F45B7" w:rsidRDefault="004F45B7" w:rsidP="004F45B7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 schappen: </w:t>
      </w:r>
      <w:r>
        <w:rPr>
          <w:sz w:val="56"/>
          <w:szCs w:val="56"/>
        </w:rPr>
        <w:t>rekken waarin de spullen staan die verkocht worden</w:t>
      </w:r>
    </w:p>
    <w:p w:rsidR="004F45B7" w:rsidRDefault="004F45B7" w:rsidP="004F45B7">
      <w:pPr>
        <w:rPr>
          <w:sz w:val="56"/>
          <w:szCs w:val="56"/>
        </w:rPr>
      </w:pPr>
    </w:p>
    <w:p w:rsidR="004F45B7" w:rsidRPr="00DA5EF7" w:rsidRDefault="004F45B7" w:rsidP="004F45B7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Het statiegeld: </w:t>
      </w:r>
      <w:r>
        <w:rPr>
          <w:sz w:val="56"/>
          <w:szCs w:val="56"/>
        </w:rPr>
        <w:t>geld dat je krijgt voor het terugbrengen van lege flessen</w:t>
      </w:r>
    </w:p>
    <w:p w:rsidR="001803B8" w:rsidRDefault="004F45B7">
      <w:r>
        <w:br w:type="page"/>
      </w:r>
      <w:bookmarkStart w:id="0" w:name="_GoBack"/>
      <w:bookmarkEnd w:id="0"/>
      <w:r w:rsidR="002D720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340360" cy="1485900"/>
                <wp:effectExtent l="19685" t="19685" r="20955" b="18415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36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467.8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" strokeweight="2.25pt"/>
            </w:pict>
          </mc:Fallback>
        </mc:AlternateContent>
      </w:r>
      <w:r w:rsidR="002D720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5139055</wp:posOffset>
                </wp:positionH>
                <wp:positionV relativeFrom="paragraph">
                  <wp:posOffset>4572000</wp:posOffset>
                </wp:positionV>
                <wp:extent cx="2416810" cy="685800"/>
                <wp:effectExtent l="2540" t="0" r="76200" b="7620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FE1384" w:rsidRDefault="00FE1384" w:rsidP="001803B8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het statiegeld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04.65pt;margin-top:5in;width:190.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" fillcolor="#cff" stroked="f">
                <v:shadow on="t" opacity=".5" offset="6pt,6pt"/>
                <v:textbox>
                  <w:txbxContent>
                    <w:p w:rsidR="001803B8" w:rsidRPr="00FE1384" w:rsidRDefault="00FE1384" w:rsidP="001803B8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het statiegeld</w:t>
                      </w:r>
                    </w:p>
                  </w:txbxContent>
                </v:textbox>
              </v:shape>
            </w:pict>
          </mc:Fallback>
        </mc:AlternateContent>
      </w:r>
      <w:r w:rsidR="002D720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670560</wp:posOffset>
            </wp:positionH>
            <wp:positionV relativeFrom="margin">
              <wp:posOffset>3469640</wp:posOffset>
            </wp:positionV>
            <wp:extent cx="3797300" cy="2847975"/>
            <wp:effectExtent l="0" t="0" r="0" b="9525"/>
            <wp:wrapSquare wrapText="bothSides"/>
            <wp:docPr id="18" name="Afbeelding 1" descr="Beschrijving: http://www.goedkoopbier.nl/UserFiles/Image/statieg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http://www.goedkoopbier.nl/UserFiles/Image/statiegel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20A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6014085</wp:posOffset>
            </wp:positionH>
            <wp:positionV relativeFrom="margin">
              <wp:posOffset>1115695</wp:posOffset>
            </wp:positionV>
            <wp:extent cx="3637915" cy="1970405"/>
            <wp:effectExtent l="0" t="0" r="635" b="0"/>
            <wp:wrapSquare wrapText="bothSides"/>
            <wp:docPr id="19" name="Afbeelding 2" descr="Beschrijving: http://blog.redbeans.nl/content/binary/schappen2-b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http://blog.redbeans.nl/content/binary/schappen2-blo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915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20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-333375</wp:posOffset>
                </wp:positionV>
                <wp:extent cx="2057400" cy="685800"/>
                <wp:effectExtent l="0" t="0" r="76200" b="7620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FE1384" w:rsidRDefault="00FE1384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de koeling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1.5pt;margin-top:-26.25pt;width:16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" fillcolor="#cff" stroked="f">
                <v:shadow on="t" opacity=".5" offset="6pt,6pt"/>
                <v:textbox>
                  <w:txbxContent>
                    <w:p w:rsidR="001803B8" w:rsidRPr="00FE1384" w:rsidRDefault="00FE1384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de koeling</w:t>
                      </w:r>
                    </w:p>
                  </w:txbxContent>
                </v:textbox>
              </v:shape>
            </w:pict>
          </mc:Fallback>
        </mc:AlternateContent>
      </w:r>
      <w:r w:rsidR="002D720A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2115820</wp:posOffset>
            </wp:positionH>
            <wp:positionV relativeFrom="margin">
              <wp:posOffset>-712470</wp:posOffset>
            </wp:positionV>
            <wp:extent cx="3346450" cy="2506345"/>
            <wp:effectExtent l="0" t="0" r="6350" b="8255"/>
            <wp:wrapSquare wrapText="bothSides"/>
            <wp:docPr id="20" name="Afbeelding 3" descr="Beschrijving: http://www.duurzaammbo.nl/DuurzaamMBO/DuurzaamMBO/Basismodule/koe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http://www.duurzaammbo.nl/DuurzaamMBO/DuurzaamMBO/Basismodule/koel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250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20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352425</wp:posOffset>
                </wp:positionV>
                <wp:extent cx="1410970" cy="1819275"/>
                <wp:effectExtent l="18415" t="19685" r="18415" b="1841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10970" cy="18192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9pt,27.75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" strokeweight="2.25pt"/>
            </w:pict>
          </mc:Fallback>
        </mc:AlternateContent>
      </w:r>
      <w:r w:rsidR="002D720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213360" cy="1257300"/>
                <wp:effectExtent l="19050" t="19050" r="19050" b="1905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457.8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" strokeweight="2.25pt"/>
            </w:pict>
          </mc:Fallback>
        </mc:AlternateContent>
      </w:r>
      <w:r w:rsidR="002D72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228600</wp:posOffset>
                </wp:positionV>
                <wp:extent cx="2379980" cy="685800"/>
                <wp:effectExtent l="0" t="0" r="77470" b="7620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FE1384" w:rsidRDefault="00FE1384" w:rsidP="001803B8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de schappen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41pt;margin-top:18pt;width:187.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1803B8" w:rsidRPr="00FE1384" w:rsidRDefault="00FE1384" w:rsidP="001803B8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de schappen</w:t>
                      </w:r>
                    </w:p>
                  </w:txbxContent>
                </v:textbox>
              </v:shape>
            </w:pict>
          </mc:Fallback>
        </mc:AlternateContent>
      </w:r>
      <w:r w:rsidR="002D720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FE1384" w:rsidRDefault="00FE1384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E1384">
                              <w:rPr>
                                <w:b/>
                                <w:sz w:val="72"/>
                                <w:szCs w:val="72"/>
                              </w:rPr>
                              <w:t>de supermarkt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9pt;margin-top:171pt;width:252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" fillcolor="#cff" strokeweight="6pt">
                <v:shadow on="t" opacity=".5" offset="6pt,6pt"/>
                <v:textbox>
                  <w:txbxContent>
                    <w:p w:rsidR="001803B8" w:rsidRPr="00FE1384" w:rsidRDefault="00FE1384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FE1384">
                        <w:rPr>
                          <w:b/>
                          <w:sz w:val="72"/>
                          <w:szCs w:val="72"/>
                        </w:rPr>
                        <w:t>de supermarkt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2D720A"/>
    <w:rsid w:val="004F45B7"/>
    <w:rsid w:val="0077757A"/>
    <w:rsid w:val="008422E3"/>
    <w:rsid w:val="0092215E"/>
    <w:rsid w:val="00F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F45B7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F45B7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3423D688</Template>
  <TotalTime>1</TotalTime>
  <Pages>2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dcterms:created xsi:type="dcterms:W3CDTF">2012-10-08T07:43:00Z</dcterms:created>
  <dcterms:modified xsi:type="dcterms:W3CDTF">2012-10-08T07:43:00Z</dcterms:modified>
</cp:coreProperties>
</file>