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00" w:rsidRDefault="00AB5E00">
      <w:r>
        <w:br w:type="page"/>
      </w:r>
      <w:bookmarkStart w:id="0" w:name="_GoBack"/>
      <w:bookmarkEnd w:id="0"/>
    </w:p>
    <w:p w:rsidR="00C53B56" w:rsidRPr="00C53B56" w:rsidRDefault="00FC793A" w:rsidP="00C53B56">
      <w:pPr>
        <w:rPr>
          <w:vanish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6210572</wp:posOffset>
            </wp:positionH>
            <wp:positionV relativeFrom="paragraph">
              <wp:posOffset>1176291</wp:posOffset>
            </wp:positionV>
            <wp:extent cx="3043636" cy="2025378"/>
            <wp:effectExtent l="0" t="0" r="4445" b="0"/>
            <wp:wrapNone/>
            <wp:docPr id="19" name="irc_mi" descr="http://nl.dreamstime.com/drie-kinderen-liggende-hoogste-mening-3-thumb423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l.dreamstime.com/drie-kinderen-liggende-hoogste-mening-3-thumb42351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636" cy="202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2872195</wp:posOffset>
            </wp:positionH>
            <wp:positionV relativeFrom="paragraph">
              <wp:posOffset>-25127</wp:posOffset>
            </wp:positionV>
            <wp:extent cx="3106057" cy="2208499"/>
            <wp:effectExtent l="0" t="0" r="0" b="1905"/>
            <wp:wrapNone/>
            <wp:docPr id="18" name="irc_mi" descr="https://encrypted-tbn1.gstatic.com/images?q=tbn:ANd9GcRzVdz9NmylR8svp8mNkDK6WffS4HJpwY_n6Ew7BKqBAgLhty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RzVdz9NmylR8svp8mNkDK6WffS4HJpwY_n6Ew7BKqBAgLhtyE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57" cy="220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-141242</wp:posOffset>
            </wp:positionH>
            <wp:positionV relativeFrom="paragraph">
              <wp:posOffset>2442301</wp:posOffset>
            </wp:positionV>
            <wp:extent cx="2670628" cy="2083300"/>
            <wp:effectExtent l="0" t="0" r="0" b="0"/>
            <wp:wrapNone/>
            <wp:docPr id="16" name="irc_mi" descr="http://www.edux.nl/site_files/uploads/mediabank/images/jonge_kind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x.nl/site_files/uploads/mediabank/images/jonge_kind_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04" cy="208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6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70EB0" wp14:editId="1F4B59F8">
                <wp:simplePos x="0" y="0"/>
                <wp:positionH relativeFrom="column">
                  <wp:posOffset>-209843</wp:posOffset>
                </wp:positionH>
                <wp:positionV relativeFrom="paragraph">
                  <wp:posOffset>4756590</wp:posOffset>
                </wp:positionV>
                <wp:extent cx="3086100" cy="762635"/>
                <wp:effectExtent l="0" t="0" r="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63F" w:rsidRPr="00727053" w:rsidRDefault="00FC793A" w:rsidP="0021763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16.5pt;margin-top:374.55pt;width:243pt;height:6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" fillcolor="#cff" stroked="f">
                <v:fill opacity="32896f"/>
                <v:textbox>
                  <w:txbxContent>
                    <w:p w:rsidR="0021763F" w:rsidRPr="00727053" w:rsidRDefault="00FC793A" w:rsidP="0021763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SOLO</w:t>
                      </w:r>
                    </w:p>
                  </w:txbxContent>
                </v:textbox>
              </v:shape>
            </w:pict>
          </mc:Fallback>
        </mc:AlternateContent>
      </w:r>
    </w:p>
    <w:p w:rsidR="00C53B56" w:rsidRPr="00C53B56" w:rsidRDefault="00C53B56" w:rsidP="00C53B56">
      <w:pPr>
        <w:rPr>
          <w:vanish/>
        </w:rPr>
      </w:pPr>
    </w:p>
    <w:p w:rsidR="00272B3E" w:rsidRDefault="00835C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5080" t="889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727053" w:rsidRDefault="00FC793A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pt;margin-top:191.95pt;width:243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CAvJW+bAgAAOQUAAA4AAAAAAAAAAAAAAAAALgIAAGRy&#10;cy9lMm9Eb2MueG1sUEsBAi0AFAAGAAgAAAAhAKPANnD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727053" w:rsidRDefault="00FC793A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DUO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735" t="38735" r="46990" b="4699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1u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Mxe&#10;rW4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147320</wp:posOffset>
                </wp:positionV>
                <wp:extent cx="3086100" cy="767080"/>
                <wp:effectExtent l="0" t="4445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727053" w:rsidRDefault="00FC793A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86pt;margin-top:11.6pt;width:243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727053" w:rsidRDefault="00FC793A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TRIO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HvlSA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21763F"/>
    <w:rsid w:val="00232E70"/>
    <w:rsid w:val="00272B3E"/>
    <w:rsid w:val="004844C9"/>
    <w:rsid w:val="005219DB"/>
    <w:rsid w:val="00522029"/>
    <w:rsid w:val="00554DAE"/>
    <w:rsid w:val="00727053"/>
    <w:rsid w:val="00835CE4"/>
    <w:rsid w:val="00A74E54"/>
    <w:rsid w:val="00AB5E00"/>
    <w:rsid w:val="00C2426A"/>
    <w:rsid w:val="00C53B56"/>
    <w:rsid w:val="00D343D6"/>
    <w:rsid w:val="00E72CA0"/>
    <w:rsid w:val="00EF4F4E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1763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FC7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7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1763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FC7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7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0</TotalTime>
  <Pages>2</Pages>
  <Words>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2011-06-20T10:46:00Z</cp:lastPrinted>
  <dcterms:created xsi:type="dcterms:W3CDTF">2013-09-09T08:14:00Z</dcterms:created>
  <dcterms:modified xsi:type="dcterms:W3CDTF">2013-09-09T08:14:00Z</dcterms:modified>
</cp:coreProperties>
</file>