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87" w:rsidRDefault="00EC7587">
      <w:bookmarkStart w:id="0" w:name="_GoBack"/>
      <w:bookmarkEnd w:id="0"/>
    </w:p>
    <w:p w:rsidR="00EC7587" w:rsidRPr="005A7ABE" w:rsidRDefault="00EC7587">
      <w:pPr>
        <w:rPr>
          <w:sz w:val="56"/>
          <w:szCs w:val="56"/>
        </w:rPr>
      </w:pPr>
      <w:r w:rsidRPr="005A7ABE">
        <w:rPr>
          <w:sz w:val="56"/>
          <w:szCs w:val="56"/>
        </w:rPr>
        <w:t>De eigenschap=kenmerk dat bij iets of iemand hoort</w:t>
      </w:r>
    </w:p>
    <w:p w:rsidR="00EC7587" w:rsidRPr="005A7ABE" w:rsidRDefault="00EC7587">
      <w:pPr>
        <w:rPr>
          <w:sz w:val="56"/>
          <w:szCs w:val="56"/>
        </w:rPr>
      </w:pPr>
      <w:r w:rsidRPr="005A7ABE">
        <w:rPr>
          <w:sz w:val="56"/>
          <w:szCs w:val="56"/>
        </w:rPr>
        <w:t>Bescheiden= je bent met weinig tevreden.</w:t>
      </w:r>
    </w:p>
    <w:p w:rsidR="00EC7587" w:rsidRPr="005A7ABE" w:rsidRDefault="00EC7587">
      <w:pPr>
        <w:rPr>
          <w:sz w:val="56"/>
          <w:szCs w:val="56"/>
        </w:rPr>
      </w:pPr>
      <w:r w:rsidRPr="005A7ABE">
        <w:rPr>
          <w:sz w:val="56"/>
          <w:szCs w:val="56"/>
        </w:rPr>
        <w:t>Dapper= je durft veel en bent niet snel bang</w:t>
      </w:r>
    </w:p>
    <w:p w:rsidR="00EC7587" w:rsidRDefault="00EC7587">
      <w:pPr>
        <w:rPr>
          <w:sz w:val="56"/>
          <w:szCs w:val="56"/>
        </w:rPr>
      </w:pPr>
      <w:r w:rsidRPr="005A7ABE">
        <w:rPr>
          <w:sz w:val="56"/>
          <w:szCs w:val="56"/>
        </w:rPr>
        <w:t>Ijverig= je werkt heel hard en met veel aandacht.</w:t>
      </w:r>
    </w:p>
    <w:p w:rsidR="005A7ABE" w:rsidRPr="005A7ABE" w:rsidRDefault="005A7ABE">
      <w:pPr>
        <w:rPr>
          <w:sz w:val="56"/>
          <w:szCs w:val="56"/>
        </w:rPr>
      </w:pPr>
      <w:r>
        <w:rPr>
          <w:sz w:val="56"/>
          <w:szCs w:val="56"/>
        </w:rPr>
        <w:t>Heldhaftig= je durft heel veel, je bent</w:t>
      </w:r>
    </w:p>
    <w:p w:rsidR="005A7ABE" w:rsidRDefault="005A7ABE">
      <w:pPr>
        <w:rPr>
          <w:sz w:val="56"/>
          <w:szCs w:val="56"/>
        </w:rPr>
      </w:pPr>
      <w:r>
        <w:rPr>
          <w:sz w:val="56"/>
          <w:szCs w:val="56"/>
        </w:rPr>
        <w:t>erg dapper.</w:t>
      </w:r>
    </w:p>
    <w:p w:rsidR="005A7ABE" w:rsidRDefault="005A7ABE">
      <w:pPr>
        <w:rPr>
          <w:sz w:val="56"/>
          <w:szCs w:val="56"/>
        </w:rPr>
      </w:pPr>
      <w:r>
        <w:rPr>
          <w:sz w:val="56"/>
          <w:szCs w:val="56"/>
        </w:rPr>
        <w:t>Ondeugend= je bent een beetje stout</w:t>
      </w:r>
    </w:p>
    <w:p w:rsidR="0047680D" w:rsidRDefault="00EC7587">
      <w:r w:rsidRPr="005A7ABE">
        <w:rPr>
          <w:sz w:val="56"/>
          <w:szCs w:val="56"/>
        </w:rPr>
        <w:br w:type="page"/>
      </w:r>
      <w:r w:rsidR="00E65E1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75.55pt;margin-top:251.4pt;width:188.75pt;height:63pt;z-index:251657728" strokeweight="3pt">
            <v:shadow on="t" opacity=".5" offset="6pt,6pt"/>
            <v:textbox style="mso-next-textbox:#_x0000_s1042">
              <w:txbxContent>
                <w:p w:rsidR="009A49F7" w:rsidRPr="00EC7587" w:rsidRDefault="00EC7587" w:rsidP="009A49F7">
                  <w:pPr>
                    <w:rPr>
                      <w:b/>
                      <w:sz w:val="72"/>
                      <w:szCs w:val="72"/>
                    </w:rPr>
                  </w:pPr>
                  <w:r w:rsidRPr="00EC7587">
                    <w:rPr>
                      <w:b/>
                      <w:sz w:val="72"/>
                      <w:szCs w:val="72"/>
                    </w:rPr>
                    <w:t>bescheiden</w:t>
                  </w:r>
                </w:p>
              </w:txbxContent>
            </v:textbox>
          </v:shape>
        </w:pict>
      </w:r>
      <w:r w:rsidR="00E65E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50" type="#_x0000_t75" alt="Description: http://img.geocaching.com/cache/e584a7aa-f6b4-49b5-8905-2c1ddc0cd25f.jpg" style="position:absolute;margin-left:223.45pt;margin-top:271.75pt;width:151.45pt;height:128.2pt;z-index:251664896;visibility:visible;mso-position-horizontal-relative:margin;mso-position-vertical-relative:margin">
            <v:imagedata r:id="rId4" o:title="e584a7aa-f6b4-49b5-8905-2c1ddc0cd25f"/>
            <w10:wrap type="square" anchorx="margin" anchory="margin"/>
          </v:shape>
        </w:pict>
      </w:r>
      <w:r w:rsidR="00E65E11">
        <w:rPr>
          <w:noProof/>
        </w:rPr>
        <w:pict>
          <v:shape id="Picture 5" o:spid="_x0000_s1051" type="#_x0000_t75" alt="Description: http://3.bp.blogspot.com/_w6hVl9iFxA8/TSxB0UnPjyI/AAAAAAAAADY/7JkMmdKrD8w/s1600/jerom-01.gif" style="position:absolute;margin-left:430.35pt;margin-top:310.9pt;width:108.35pt;height:167.75pt;z-index:251665920;visibility:visible;mso-position-horizontal-relative:margin;mso-position-vertical-relative:margin">
            <v:imagedata r:id="rId5" o:title="jerom-01"/>
            <w10:wrap type="square" anchorx="margin" anchory="margin"/>
          </v:shape>
        </w:pict>
      </w:r>
      <w:r w:rsidR="00E65E11">
        <w:rPr>
          <w:noProof/>
        </w:rPr>
        <w:pict>
          <v:shape id="Picture 3" o:spid="_x0000_s1049" type="#_x0000_t75" alt="Description: http://beelden.gifmania.nl/Gif-Animaties-Tekenfilm/Beelden-Animaties-Popeye/popeye7.gif" style="position:absolute;margin-left:564.3pt;margin-top:271.75pt;width:184.75pt;height:184.75pt;z-index:251663872;visibility:visible;mso-position-horizontal-relative:margin;mso-position-vertical-relative:margin">
            <v:imagedata r:id="rId6" o:title="popeye7"/>
            <w10:wrap type="square" anchorx="margin" anchory="margin"/>
          </v:shape>
        </w:pict>
      </w:r>
      <w:r w:rsidR="00E65E11">
        <w:rPr>
          <w:noProof/>
        </w:rPr>
        <w:pict>
          <v:shape id="Picture 2" o:spid="_x0000_s1048" type="#_x0000_t75" alt="Description: http://us.123rf.com/400wm/400/400/dnivrab/dnivrab0805/dnivrab080500078/2981155-een-knappe-indiase-kind-ijverig-zijn-huis-werk-te-doen.jpg" style="position:absolute;margin-left:-25.95pt;margin-top:29.4pt;width:106.95pt;height:160.8pt;z-index:251662848;visibility:visible;mso-position-horizontal-relative:margin;mso-position-vertical-relative:margin">
            <v:imagedata r:id="rId7" o:title="2981155-een-knappe-indiase-kind-ijverig-zijn-huis-werk-te-doen"/>
            <w10:wrap type="square" anchorx="margin" anchory="margin"/>
          </v:shape>
        </w:pict>
      </w:r>
      <w:r>
        <w:rPr>
          <w:noProof/>
        </w:rPr>
        <w:pict>
          <v:shape id="Picture 1" o:spid="_x0000_s1046" type="#_x0000_t75" alt="Description: http://3.bp.blogspot.com/-uIfDUYUU1sI/Tdaq3CARorI/AAAAAAAAAmQ/0NlY6F__JUU/s1600/Suske+en+Wiske+Prodent+Vouwstrip+2+-+De+Kiezenpikker+.jpg" style="position:absolute;margin-left:81pt;margin-top:319.65pt;width:134.9pt;height:138.4pt;z-index:251661824;visibility:visible;mso-position-horizontal-relative:margin;mso-position-vertical-relative:margin">
            <v:imagedata r:id="rId8" o:title="Suske+en+Wiske+Prodent+Vouwstrip+2+-+De+Kiezenpikker+"/>
            <w10:wrap type="square" anchorx="margin" anchory="margin"/>
          </v:shape>
        </w:pict>
      </w:r>
      <w:r>
        <w:rPr>
          <w:noProof/>
        </w:rPr>
        <w:pict>
          <v:shape id="_x0000_s1040" type="#_x0000_t202" style="position:absolute;margin-left:553.4pt;margin-top:202.7pt;width:213.2pt;height:63pt;z-index:251655680" strokeweight="3pt">
            <v:shadow on="t" opacity=".5" offset="6pt,6pt"/>
            <v:textbox style="mso-next-textbox:#_x0000_s1040">
              <w:txbxContent>
                <w:p w:rsidR="009A49F7" w:rsidRPr="00EC7587" w:rsidRDefault="00EC7587" w:rsidP="009A49F7">
                  <w:pPr>
                    <w:rPr>
                      <w:b/>
                      <w:sz w:val="72"/>
                      <w:szCs w:val="72"/>
                    </w:rPr>
                  </w:pPr>
                  <w:r w:rsidRPr="00EC7587">
                    <w:rPr>
                      <w:b/>
                      <w:sz w:val="72"/>
                      <w:szCs w:val="72"/>
                    </w:rPr>
                    <w:t>heldhaftig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5" style="position:absolute;z-index:251660800" from="541.5pt,126.55pt" to="620.8pt,202.05pt" strokeweight="3pt"/>
        </w:pict>
      </w:r>
      <w:r>
        <w:rPr>
          <w:noProof/>
        </w:rPr>
        <w:pict>
          <v:line id="_x0000_s1037" style="position:absolute;flip:x;z-index:251652608" from="477.45pt,120.7pt" to="509.3pt,251.4pt" strokeweight="3pt"/>
        </w:pict>
      </w:r>
      <w:r>
        <w:rPr>
          <w:noProof/>
        </w:rPr>
        <w:pict>
          <v:shape id="_x0000_s1044" type="#_x0000_t202" style="position:absolute;margin-left:38.15pt;margin-top:247.9pt;width:195.85pt;height:63pt;z-index:251659776" strokeweight="3pt">
            <v:shadow on="t" opacity=".5" offset="6pt,6pt"/>
            <v:textbox style="mso-next-textbox:#_x0000_s1044">
              <w:txbxContent>
                <w:p w:rsidR="00EC7587" w:rsidRPr="00EC7587" w:rsidRDefault="00EC7587" w:rsidP="00EC7587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dapper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30.75pt;margin-top:188.4pt;width:135pt;height:63pt;z-index:251651584" strokeweight="3pt">
            <v:shadow on="t" opacity=".5" offset="6pt,6pt"/>
            <v:textbox style="mso-next-textbox:#_x0000_s1033">
              <w:txbxContent>
                <w:p w:rsidR="0047680D" w:rsidRPr="00EC7587" w:rsidRDefault="008A37BC" w:rsidP="0047680D">
                  <w:pPr>
                    <w:rPr>
                      <w:b/>
                      <w:sz w:val="72"/>
                      <w:szCs w:val="72"/>
                    </w:rPr>
                  </w:pPr>
                  <w:r w:rsidRPr="00EC7587">
                    <w:rPr>
                      <w:b/>
                      <w:sz w:val="72"/>
                      <w:szCs w:val="72"/>
                    </w:rPr>
                    <w:t>IJverig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flip:x;z-index:251650560" from="86.25pt,126.55pt" to="104.25pt,190.2pt" strokeweight="3pt"/>
        </w:pict>
      </w:r>
      <w:r>
        <w:rPr>
          <w:noProof/>
        </w:rPr>
        <w:pict>
          <v:shape id="_x0000_s1041" type="#_x0000_t202" style="position:absolute;margin-left:216.75pt;margin-top:202.7pt;width:192.85pt;height:63pt;z-index:251656704" strokeweight="3pt">
            <v:shadow on="t" opacity=".5" offset="6pt,6pt"/>
            <v:textbox style="mso-next-textbox:#_x0000_s1041">
              <w:txbxContent>
                <w:p w:rsidR="009A49F7" w:rsidRPr="00EC7587" w:rsidRDefault="008A37BC" w:rsidP="009A49F7">
                  <w:pPr>
                    <w:rPr>
                      <w:b/>
                      <w:sz w:val="72"/>
                      <w:szCs w:val="72"/>
                    </w:rPr>
                  </w:pPr>
                  <w:r w:rsidRPr="00EC7587">
                    <w:rPr>
                      <w:b/>
                      <w:sz w:val="72"/>
                      <w:szCs w:val="72"/>
                    </w:rPr>
                    <w:t>ondeugend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8" style="position:absolute;z-index:251653632" from="191.75pt,130.9pt" to="227.75pt,247.9pt" strokeweight="3pt"/>
        </w:pict>
      </w:r>
      <w:r>
        <w:rPr>
          <w:noProof/>
        </w:rPr>
        <w:pict>
          <v:line id="_x0000_s1039" style="position:absolute;flip:x;z-index:251654656" from="403.35pt,134.4pt" to="430.35pt,251.4pt" strokeweight="3pt"/>
        </w:pict>
      </w:r>
      <w:r>
        <w:rPr>
          <w:noProof/>
        </w:rPr>
        <w:pict>
          <v:shape id="_x0000_s1043" type="#_x0000_t75" style="position:absolute;margin-left:86.25pt;margin-top:-9.55pt;width:486pt;height:154.1pt;z-index:-251657728">
            <v:imagedata r:id="rId9" o:title="parachute" cropbottom="44100f" cropleft="-1239f" cropright="15987f"/>
          </v:shape>
        </w:pict>
      </w:r>
      <w:r w:rsidR="008A37BC">
        <w:rPr>
          <w:noProof/>
        </w:rPr>
        <w:pict>
          <v:shape id="_x0000_s1029" type="#_x0000_t202" style="position:absolute;margin-left:81pt;margin-top:-44pt;width:513.95pt;height:89pt;z-index:251649536" strokeweight="3pt">
            <v:shadow on="t" opacity=".5" offset="6pt,6pt"/>
            <v:textbox style="mso-next-textbox:#_x0000_s1029">
              <w:txbxContent>
                <w:p w:rsidR="0047680D" w:rsidRPr="008A37BC" w:rsidRDefault="008A37BC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De eigenschap = </w:t>
                  </w:r>
                  <w:r w:rsidRPr="008A37BC">
                    <w:rPr>
                      <w:b/>
                      <w:sz w:val="48"/>
                      <w:szCs w:val="48"/>
                    </w:rPr>
                    <w:t>kenmerk dat bij iemand hoort</w:t>
                  </w:r>
                </w:p>
              </w:txbxContent>
            </v:textbox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4321D5"/>
    <w:rsid w:val="0047680D"/>
    <w:rsid w:val="004B102E"/>
    <w:rsid w:val="00573C12"/>
    <w:rsid w:val="005A7ABE"/>
    <w:rsid w:val="005B6C67"/>
    <w:rsid w:val="00895CDF"/>
    <w:rsid w:val="008A37BC"/>
    <w:rsid w:val="008D5F9C"/>
    <w:rsid w:val="009A49F7"/>
    <w:rsid w:val="00D158A3"/>
    <w:rsid w:val="00E26E88"/>
    <w:rsid w:val="00E65E11"/>
    <w:rsid w:val="00E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5E3B7FCD</Template>
  <TotalTime>0</TotalTime>
  <Pages>2</Pages>
  <Words>45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2011-10-05T06:00:00Z</cp:lastPrinted>
  <dcterms:created xsi:type="dcterms:W3CDTF">2012-06-28T09:46:00Z</dcterms:created>
  <dcterms:modified xsi:type="dcterms:W3CDTF">2012-06-28T09:46:00Z</dcterms:modified>
</cp:coreProperties>
</file>