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F140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4572000</wp:posOffset>
                </wp:positionV>
                <wp:extent cx="3803015" cy="925195"/>
                <wp:effectExtent l="4445" t="635" r="78740" b="742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9251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E6EBE" w:rsidRDefault="00442F34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F14010">
                              <w:rPr>
                                <w:sz w:val="56"/>
                                <w:szCs w:val="56"/>
                              </w:rPr>
                              <w:t>p</w:t>
                            </w:r>
                            <w:r w:rsidR="00F14010" w:rsidRPr="006E6EBE">
                              <w:rPr>
                                <w:sz w:val="56"/>
                                <w:szCs w:val="56"/>
                              </w:rPr>
                              <w:t>lantsoenendienst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4.3pt;margin-top:5in;width:299.45pt;height:7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6E6EBE" w:rsidRDefault="00442F34" w:rsidP="001803B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De </w:t>
                      </w:r>
                      <w:r w:rsidR="00F14010">
                        <w:rPr>
                          <w:sz w:val="56"/>
                          <w:szCs w:val="56"/>
                        </w:rPr>
                        <w:t>p</w:t>
                      </w:r>
                      <w:r w:rsidR="00F14010" w:rsidRPr="006E6EBE">
                        <w:rPr>
                          <w:sz w:val="56"/>
                          <w:szCs w:val="56"/>
                        </w:rPr>
                        <w:t>lantsoenendienst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7769860</wp:posOffset>
            </wp:positionH>
            <wp:positionV relativeFrom="paragraph">
              <wp:posOffset>-788035</wp:posOffset>
            </wp:positionV>
            <wp:extent cx="1839595" cy="1226185"/>
            <wp:effectExtent l="0" t="0" r="8255" b="0"/>
            <wp:wrapNone/>
            <wp:docPr id="19" name="Afbeelding 2" descr="Beschrijving: http://us.cdn4.123rf.com/168nwm/pressmaster/pressmaster1007/pressmaster100700491/7437086-portrait-of-smart-boy-sitting-by-tree-trunk-in-the-park-and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us.cdn4.123rf.com/168nwm/pressmaster/pressmaster1007/pressmaster100700491/7437086-portrait-of-smart-boy-sitting-by-tree-trunk-in-the-park-and-reading-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2087245</wp:posOffset>
            </wp:positionV>
            <wp:extent cx="2900680" cy="2343150"/>
            <wp:effectExtent l="0" t="0" r="0" b="0"/>
            <wp:wrapNone/>
            <wp:docPr id="20" name="Afbeelding 3" descr="Beschrijving: http://www.dekoerier.nu/multimedia/dekoerier/dynamic/00026/ing_jpg_2613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dekoerier.nu/multimedia/dekoerier/dynamic/00026/ing_jpg_26136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3455035</wp:posOffset>
            </wp:positionV>
            <wp:extent cx="3910965" cy="2602230"/>
            <wp:effectExtent l="0" t="0" r="0" b="7620"/>
            <wp:wrapNone/>
            <wp:docPr id="18" name="Afbeelding 1" descr="Beschrijving: http://www.vleuterweide.nl/wp-content/uploads/2010/05/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vleuterweide.nl/wp-content/uploads/2010/05/p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478405" cy="845185"/>
                <wp:effectExtent l="0" t="0" r="74295" b="787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42F34" w:rsidRDefault="00BA6748" w:rsidP="00AB6BB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Ontspannen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8pt;width:195.15pt;height: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442F34" w:rsidRDefault="00BA6748" w:rsidP="00AB6BB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Ontspannen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744470" cy="685800"/>
                <wp:effectExtent l="0" t="0" r="7493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B6BBF" w:rsidRDefault="00442F34" w:rsidP="00AB6BB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Het </w:t>
                            </w:r>
                            <w:r w:rsidR="00F14010">
                              <w:rPr>
                                <w:sz w:val="72"/>
                                <w:szCs w:val="72"/>
                              </w:rPr>
                              <w:t>p</w:t>
                            </w:r>
                            <w:r w:rsidR="00AB6BBF" w:rsidRPr="00AB6BBF">
                              <w:rPr>
                                <w:sz w:val="72"/>
                                <w:szCs w:val="72"/>
                              </w:rPr>
                              <w:t>lantsoen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216.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AB6BBF" w:rsidRDefault="00442F34" w:rsidP="00AB6BB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Het </w:t>
                      </w:r>
                      <w:r w:rsidR="00F14010">
                        <w:rPr>
                          <w:sz w:val="72"/>
                          <w:szCs w:val="72"/>
                        </w:rPr>
                        <w:t>p</w:t>
                      </w:r>
                      <w:r w:rsidR="00AB6BBF" w:rsidRPr="00AB6BBF">
                        <w:rPr>
                          <w:sz w:val="72"/>
                          <w:szCs w:val="72"/>
                        </w:rPr>
                        <w:t>lantsoen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AB6BBF" w:rsidRDefault="00442F34" w:rsidP="00AB6BB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Het </w:t>
                            </w:r>
                            <w:r w:rsidR="00F14010">
                              <w:rPr>
                                <w:sz w:val="96"/>
                                <w:szCs w:val="96"/>
                              </w:rPr>
                              <w:t>p</w:t>
                            </w:r>
                            <w:r w:rsidR="00AB6BBF" w:rsidRPr="00AB6BBF">
                              <w:rPr>
                                <w:sz w:val="96"/>
                                <w:szCs w:val="96"/>
                              </w:rPr>
                              <w:t>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AB6BBF" w:rsidRDefault="00442F34" w:rsidP="00AB6BB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Het </w:t>
                      </w:r>
                      <w:r w:rsidR="00F14010">
                        <w:rPr>
                          <w:sz w:val="96"/>
                          <w:szCs w:val="96"/>
                        </w:rPr>
                        <w:t>p</w:t>
                      </w:r>
                      <w:r w:rsidR="00AB6BBF" w:rsidRPr="00AB6BBF">
                        <w:rPr>
                          <w:sz w:val="96"/>
                          <w:szCs w:val="96"/>
                        </w:rPr>
                        <w:t>ark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402F"/>
    <w:rsid w:val="001803B8"/>
    <w:rsid w:val="00442F34"/>
    <w:rsid w:val="006E6EBE"/>
    <w:rsid w:val="0077757A"/>
    <w:rsid w:val="0092215E"/>
    <w:rsid w:val="009C512E"/>
    <w:rsid w:val="00AB6BBF"/>
    <w:rsid w:val="00BA6748"/>
    <w:rsid w:val="00F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7E4AE5EB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Jolanda.Rietel</cp:lastModifiedBy>
  <cp:revision>3</cp:revision>
  <dcterms:created xsi:type="dcterms:W3CDTF">2012-04-18T12:28:00Z</dcterms:created>
  <dcterms:modified xsi:type="dcterms:W3CDTF">2012-04-18T12:30:00Z</dcterms:modified>
</cp:coreProperties>
</file>