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A5A5A" w:themeColor="text1" w:themeTint="A5"/>
  <w:body>
    <w:bookmarkStart w:id="0" w:name="_GoBack"/>
    <w:bookmarkEnd w:id="0"/>
    <w:p w:rsidR="00747AB6" w:rsidRDefault="00DC77A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3974E1" wp14:editId="0F45AD43">
                <wp:simplePos x="0" y="0"/>
                <wp:positionH relativeFrom="column">
                  <wp:posOffset>1193800</wp:posOffset>
                </wp:positionH>
                <wp:positionV relativeFrom="paragraph">
                  <wp:posOffset>-127000</wp:posOffset>
                </wp:positionV>
                <wp:extent cx="6617970" cy="798195"/>
                <wp:effectExtent l="19050" t="19050" r="8763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79819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606" w:rsidRPr="00DC77A1" w:rsidRDefault="00312606" w:rsidP="003126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BOUWSTIJLEN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4pt;margin-top:-10pt;width:521.1pt;height:6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" fillcolor="#f99" strokeweight="3pt">
                <v:shadow on="t" opacity=".5" offset="6pt,6pt"/>
                <v:textbox>
                  <w:txbxContent>
                    <w:p w:rsidR="00312606" w:rsidRPr="00DC77A1" w:rsidRDefault="00312606" w:rsidP="003126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BOUWSTIJLEN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B236A8" wp14:editId="36E7907E">
                <wp:simplePos x="0" y="0"/>
                <wp:positionH relativeFrom="column">
                  <wp:posOffset>-460556</wp:posOffset>
                </wp:positionH>
                <wp:positionV relativeFrom="paragraph">
                  <wp:posOffset>-475071</wp:posOffset>
                </wp:positionV>
                <wp:extent cx="9826171" cy="6705600"/>
                <wp:effectExtent l="38100" t="38100" r="4191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6171" cy="6705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25pt;margin-top:-37.4pt;width:773.7pt;height:52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" fillcolor="yellow" strokeweight="6pt"/>
            </w:pict>
          </mc:Fallback>
        </mc:AlternateContent>
      </w:r>
      <w:r w:rsidR="003126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EF3DC" wp14:editId="28FE20B4">
                <wp:simplePos x="0" y="0"/>
                <wp:positionH relativeFrom="column">
                  <wp:posOffset>5824129</wp:posOffset>
                </wp:positionH>
                <wp:positionV relativeFrom="paragraph">
                  <wp:posOffset>845729</wp:posOffset>
                </wp:positionV>
                <wp:extent cx="2400300" cy="914400"/>
                <wp:effectExtent l="19050" t="19050" r="95250" b="952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606" w:rsidRDefault="00312606" w:rsidP="003126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312606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RENAISSANCE</w:t>
                            </w:r>
                          </w:p>
                          <w:p w:rsidR="00312606" w:rsidRPr="00312606" w:rsidRDefault="00312606" w:rsidP="003126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31260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(= wedergeboorte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8.6pt;margin-top:66.6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" fillcolor="#f2dbdb [661]" strokeweight="3pt">
                <v:shadow on="t" opacity=".5" offset="6pt,6pt"/>
                <v:textbox>
                  <w:txbxContent>
                    <w:p w:rsidR="00312606" w:rsidRDefault="00312606" w:rsidP="003126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 w:rsidRPr="00312606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RENAISSANCE</w:t>
                      </w:r>
                    </w:p>
                    <w:p w:rsidR="00312606" w:rsidRPr="00312606" w:rsidRDefault="00312606" w:rsidP="003126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 w:rsidRPr="0031260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(= wedergeboorte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60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3D975" wp14:editId="0FAA656D">
                <wp:simplePos x="0" y="0"/>
                <wp:positionH relativeFrom="column">
                  <wp:posOffset>342900</wp:posOffset>
                </wp:positionH>
                <wp:positionV relativeFrom="paragraph">
                  <wp:posOffset>854075</wp:posOffset>
                </wp:positionV>
                <wp:extent cx="24003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606" w:rsidRDefault="00312606" w:rsidP="003126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312606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ROMAANS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  <w:p w:rsidR="00312606" w:rsidRPr="00312606" w:rsidRDefault="00312606" w:rsidP="003126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 xml:space="preserve"> STIJL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pt;margin-top:67.25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" fillcolor="#f2dbdb [661]" strokeweight="3pt">
                <v:shadow on="t" opacity=".5" offset="6pt,6pt"/>
                <v:textbox>
                  <w:txbxContent>
                    <w:p w:rsidR="00312606" w:rsidRDefault="00312606" w:rsidP="003126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 w:rsidRPr="00312606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ROMAANS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E</w:t>
                      </w:r>
                    </w:p>
                    <w:p w:rsidR="00312606" w:rsidRPr="00312606" w:rsidRDefault="00312606" w:rsidP="003126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 xml:space="preserve"> STIJL</w:t>
                      </w:r>
                    </w:p>
                  </w:txbxContent>
                </v:textbox>
              </v:shape>
            </w:pict>
          </mc:Fallback>
        </mc:AlternateContent>
      </w:r>
      <w:r w:rsidR="0031260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01CD42" wp14:editId="3B2C1B78">
                <wp:simplePos x="0" y="0"/>
                <wp:positionH relativeFrom="column">
                  <wp:posOffset>3086100</wp:posOffset>
                </wp:positionH>
                <wp:positionV relativeFrom="paragraph">
                  <wp:posOffset>854075</wp:posOffset>
                </wp:positionV>
                <wp:extent cx="2400300" cy="914400"/>
                <wp:effectExtent l="19050" t="19050" r="95250" b="952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606" w:rsidRDefault="00312606" w:rsidP="003126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312606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GOTISCH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E STIJL</w:t>
                            </w:r>
                          </w:p>
                          <w:p w:rsidR="00312606" w:rsidRPr="00312606" w:rsidRDefault="00312606" w:rsidP="003126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(de gotiek)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67.25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" fillcolor="#f2dbdb [661]" strokeweight="3pt">
                <v:shadow on="t" opacity=".5" offset="6pt,6pt"/>
                <v:textbox>
                  <w:txbxContent>
                    <w:p w:rsidR="00312606" w:rsidRDefault="00312606" w:rsidP="003126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 w:rsidRPr="00312606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GOTISCH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E STIJL</w:t>
                      </w:r>
                    </w:p>
                    <w:p w:rsidR="00312606" w:rsidRPr="00312606" w:rsidRDefault="00312606" w:rsidP="003126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(de gotiek)</w:t>
                      </w:r>
                    </w:p>
                  </w:txbxContent>
                </v:textbox>
              </v:shape>
            </w:pict>
          </mc:Fallback>
        </mc:AlternateContent>
      </w:r>
      <w:r w:rsidR="0031260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690CE" wp14:editId="308DE9E1">
                <wp:simplePos x="0" y="0"/>
                <wp:positionH relativeFrom="column">
                  <wp:posOffset>5823585</wp:posOffset>
                </wp:positionH>
                <wp:positionV relativeFrom="paragraph">
                  <wp:posOffset>1861185</wp:posOffset>
                </wp:positionV>
                <wp:extent cx="2400300" cy="3848100"/>
                <wp:effectExtent l="19050" t="19050" r="95250" b="952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48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7A1" w:rsidRPr="00DC77A1" w:rsidRDefault="00DC77A1" w:rsidP="00DC77A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eeuw</w:t>
                            </w:r>
                          </w:p>
                          <w:p w:rsidR="00DC77A1" w:rsidRPr="00DC77A1" w:rsidRDefault="00DC77A1" w:rsidP="00DC77A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Klassieke Oudheid was herboren</w:t>
                            </w:r>
                          </w:p>
                          <w:p w:rsidR="00DC77A1" w:rsidRPr="00DC77A1" w:rsidRDefault="00DC77A1" w:rsidP="00DC77A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Romeinse bouwkunst werd nagemaakt</w:t>
                            </w:r>
                          </w:p>
                          <w:p w:rsidR="00DC77A1" w:rsidRDefault="00DC77A1" w:rsidP="00DC77A1">
                            <w:pPr>
                              <w:pStyle w:val="Lijstalinea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77A1" w:rsidRDefault="00DC77A1" w:rsidP="00DC77A1">
                            <w:pPr>
                              <w:pStyle w:val="Lijstalinea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77A1" w:rsidRDefault="00DC77A1" w:rsidP="00DC77A1">
                            <w:pPr>
                              <w:pStyle w:val="Lijstalinea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77A1" w:rsidRPr="00DC77A1" w:rsidRDefault="00DC77A1" w:rsidP="00DC77A1">
                            <w:pPr>
                              <w:pStyle w:val="Lijstalinea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2606" w:rsidRPr="005A0124" w:rsidRDefault="00DC77A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98A378B" wp14:editId="3681A7E8">
                                  <wp:extent cx="2177142" cy="1625600"/>
                                  <wp:effectExtent l="0" t="0" r="0" b="0"/>
                                  <wp:docPr id="11" name="rg_hi" descr="http://t0.gstatic.com/images?q=tbn:ANd9GcTwk1ACW7IDnz6kHv3PkwQEJRMTrS9XUJUkoyBvRHz7A0WYUtUB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wk1ACW7IDnz6kHv3PkwQEJRMTrS9XUJUkoyBvRHz7A0WYUtUB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1627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58.55pt;margin-top:146.55pt;width:189pt;height:30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" fillcolor="#5a5a5a [2109]" strokeweight="3pt">
                <v:shadow on="t" opacity=".5" offset="6pt,6pt"/>
                <v:textbox>
                  <w:txbxContent>
                    <w:p w:rsidR="00DC77A1" w:rsidRPr="00DC77A1" w:rsidRDefault="00DC77A1" w:rsidP="00DC77A1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eeuw</w:t>
                      </w:r>
                    </w:p>
                    <w:p w:rsidR="00DC77A1" w:rsidRPr="00DC77A1" w:rsidRDefault="00DC77A1" w:rsidP="00DC77A1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Klassieke Oudheid was herboren</w:t>
                      </w:r>
                    </w:p>
                    <w:p w:rsidR="00DC77A1" w:rsidRPr="00DC77A1" w:rsidRDefault="00DC77A1" w:rsidP="00DC77A1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De Romeinse bouwkunst werd nagemaakt</w:t>
                      </w:r>
                    </w:p>
                    <w:p w:rsidR="00DC77A1" w:rsidRDefault="00DC77A1" w:rsidP="00DC77A1">
                      <w:pPr>
                        <w:pStyle w:val="Lijstalinea"/>
                        <w:ind w:left="36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DC77A1" w:rsidRDefault="00DC77A1" w:rsidP="00DC77A1">
                      <w:pPr>
                        <w:pStyle w:val="Lijstalinea"/>
                        <w:ind w:left="36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DC77A1" w:rsidRDefault="00DC77A1" w:rsidP="00DC77A1">
                      <w:pPr>
                        <w:pStyle w:val="Lijstalinea"/>
                        <w:ind w:left="36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DC77A1" w:rsidRPr="00DC77A1" w:rsidRDefault="00DC77A1" w:rsidP="00DC77A1">
                      <w:pPr>
                        <w:pStyle w:val="Lijstalinea"/>
                        <w:ind w:left="36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312606" w:rsidRPr="005A0124" w:rsidRDefault="00DC77A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298A378B" wp14:editId="3681A7E8">
                            <wp:extent cx="2177142" cy="1625600"/>
                            <wp:effectExtent l="0" t="0" r="0" b="0"/>
                            <wp:docPr id="11" name="rg_hi" descr="http://t0.gstatic.com/images?q=tbn:ANd9GcTwk1ACW7IDnz6kHv3PkwQEJRMTrS9XUJUkoyBvRHz7A0WYUtUB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wk1ACW7IDnz6kHv3PkwQEJRMTrS9XUJUkoyBvRHz7A0WYUtUB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1627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260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523BAC" wp14:editId="20C814A5">
                <wp:simplePos x="0" y="0"/>
                <wp:positionH relativeFrom="column">
                  <wp:posOffset>337185</wp:posOffset>
                </wp:positionH>
                <wp:positionV relativeFrom="paragraph">
                  <wp:posOffset>1861185</wp:posOffset>
                </wp:positionV>
                <wp:extent cx="2400300" cy="3848100"/>
                <wp:effectExtent l="19050" t="19050" r="95250" b="952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48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606" w:rsidRPr="00DC77A1" w:rsidRDefault="00312606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vroege Middeleeuwen</w:t>
                            </w:r>
                          </w:p>
                          <w:p w:rsidR="00312606" w:rsidRPr="00DC77A1" w:rsidRDefault="00312606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dikke muren</w:t>
                            </w:r>
                          </w:p>
                          <w:p w:rsidR="00312606" w:rsidRPr="00DC77A1" w:rsidRDefault="00312606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kleine ramen met een ronde bovenkant</w:t>
                            </w:r>
                          </w:p>
                          <w:p w:rsidR="00312606" w:rsidRPr="00DC77A1" w:rsidRDefault="00312606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 de muren beschilderingen met verhalen uit de Bijbel</w:t>
                            </w:r>
                          </w:p>
                          <w:p w:rsidR="00DC77A1" w:rsidRDefault="00DC77A1" w:rsidP="00DC77A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77A1" w:rsidRPr="00DC77A1" w:rsidRDefault="00DC77A1" w:rsidP="00DC77A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2606" w:rsidRPr="00312606" w:rsidRDefault="00312606" w:rsidP="00DC77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EA103" wp14:editId="3193B22E">
                                  <wp:extent cx="1857828" cy="1611086"/>
                                  <wp:effectExtent l="0" t="0" r="9525" b="8255"/>
                                  <wp:docPr id="9" name="il_fi" descr="http://upload.wikimedia.org/wikipedia/commons/thumb/a/a7/Germigny_des_Pres.jpg/250px-Germigny_des_P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pload.wikimedia.org/wikipedia/commons/thumb/a/a7/Germigny_des_Pres.jpg/250px-Germigny_des_P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108" cy="1618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6.55pt;margin-top:146.55pt;width:189pt;height:3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" fillcolor="#5a5a5a [2109]" strokeweight="3pt">
                <v:shadow on="t" opacity=".5" offset="6pt,6pt"/>
                <v:textbox>
                  <w:txbxContent>
                    <w:p w:rsidR="00312606" w:rsidRPr="00DC77A1" w:rsidRDefault="00312606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vroege Middeleeuwen</w:t>
                      </w:r>
                    </w:p>
                    <w:p w:rsidR="00312606" w:rsidRPr="00DC77A1" w:rsidRDefault="00312606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dikke muren</w:t>
                      </w:r>
                    </w:p>
                    <w:p w:rsidR="00312606" w:rsidRPr="00DC77A1" w:rsidRDefault="00312606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kleine ramen met een ronde bovenkant</w:t>
                      </w:r>
                    </w:p>
                    <w:p w:rsidR="00312606" w:rsidRPr="00DC77A1" w:rsidRDefault="00312606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op de muren beschilderingen met verhalen uit de Bijbel</w:t>
                      </w:r>
                    </w:p>
                    <w:p w:rsidR="00DC77A1" w:rsidRDefault="00DC77A1" w:rsidP="00DC77A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DC77A1" w:rsidRPr="00DC77A1" w:rsidRDefault="00DC77A1" w:rsidP="00DC77A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312606" w:rsidRPr="00312606" w:rsidRDefault="00312606" w:rsidP="00DC77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9EA103" wp14:editId="3193B22E">
                            <wp:extent cx="1857828" cy="1611086"/>
                            <wp:effectExtent l="0" t="0" r="9525" b="8255"/>
                            <wp:docPr id="9" name="il_fi" descr="http://upload.wikimedia.org/wikipedia/commons/thumb/a/a7/Germigny_des_Pres.jpg/250px-Germigny_des_P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pload.wikimedia.org/wikipedia/commons/thumb/a/a7/Germigny_des_Pres.jpg/250px-Germigny_des_P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108" cy="1618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260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CCBA5" wp14:editId="69AD3A47">
                <wp:simplePos x="0" y="0"/>
                <wp:positionH relativeFrom="column">
                  <wp:posOffset>3080385</wp:posOffset>
                </wp:positionH>
                <wp:positionV relativeFrom="paragraph">
                  <wp:posOffset>1861185</wp:posOffset>
                </wp:positionV>
                <wp:extent cx="2400300" cy="3848100"/>
                <wp:effectExtent l="19050" t="19050" r="95250" b="952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48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606" w:rsidRPr="00DC77A1" w:rsidRDefault="00312606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late Middeleeuwen</w:t>
                            </w:r>
                          </w:p>
                          <w:p w:rsidR="00312606" w:rsidRPr="00DC77A1" w:rsidRDefault="00312606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grote en hoge kerken</w:t>
                            </w:r>
                          </w:p>
                          <w:p w:rsidR="00312606" w:rsidRPr="00DC77A1" w:rsidRDefault="00DC77A1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pilaren en steunberen</w:t>
                            </w:r>
                          </w:p>
                          <w:p w:rsidR="00DC77A1" w:rsidRPr="00DC77A1" w:rsidRDefault="00DC77A1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smalle, hoge ramen met een spitse bovenkant</w:t>
                            </w:r>
                          </w:p>
                          <w:p w:rsidR="00312606" w:rsidRPr="00DC77A1" w:rsidRDefault="00DC77A1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aan de buitenkant veel beelden</w:t>
                            </w:r>
                          </w:p>
                          <w:p w:rsidR="00DC77A1" w:rsidRPr="00DC77A1" w:rsidRDefault="00DC77A1" w:rsidP="0031260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grote gotische kerken heten </w:t>
                            </w:r>
                            <w:r w:rsidRPr="00DC77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kathedralen</w:t>
                            </w:r>
                          </w:p>
                          <w:p w:rsidR="00312606" w:rsidRPr="005A0124" w:rsidRDefault="00DC77A1" w:rsidP="00DC77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BB0B2E" wp14:editId="77A8D081">
                                  <wp:extent cx="1886857" cy="1611085"/>
                                  <wp:effectExtent l="0" t="0" r="0" b="8255"/>
                                  <wp:docPr id="10" name="il_fi" descr="http://www.opreisgids.nl/i/2009/03/78684342149c8c07c5f1bf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opreisgids.nl/i/2009/03/78684342149c8c07c5f1bf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592" cy="1615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42.55pt;margin-top:146.55pt;width:189pt;height:30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" fillcolor="#5a5a5a [2109]" strokeweight="3pt">
                <v:shadow on="t" opacity=".5" offset="6pt,6pt"/>
                <v:textbox>
                  <w:txbxContent>
                    <w:p w:rsidR="00312606" w:rsidRPr="00DC77A1" w:rsidRDefault="00312606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late Middeleeuwen</w:t>
                      </w:r>
                    </w:p>
                    <w:p w:rsidR="00312606" w:rsidRPr="00DC77A1" w:rsidRDefault="00312606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grote en hoge kerken</w:t>
                      </w:r>
                    </w:p>
                    <w:p w:rsidR="00312606" w:rsidRPr="00DC77A1" w:rsidRDefault="00DC77A1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pilaren en steunberen</w:t>
                      </w:r>
                    </w:p>
                    <w:p w:rsidR="00DC77A1" w:rsidRPr="00DC77A1" w:rsidRDefault="00DC77A1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smalle, hoge ramen met een spitse bovenkant</w:t>
                      </w:r>
                    </w:p>
                    <w:p w:rsidR="00312606" w:rsidRPr="00DC77A1" w:rsidRDefault="00DC77A1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aan de buitenkant veel beelden</w:t>
                      </w:r>
                    </w:p>
                    <w:p w:rsidR="00DC77A1" w:rsidRPr="00DC77A1" w:rsidRDefault="00DC77A1" w:rsidP="0031260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grote gotische kerken heten </w:t>
                      </w:r>
                      <w:r w:rsidRPr="00DC77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kathedralen</w:t>
                      </w:r>
                    </w:p>
                    <w:p w:rsidR="00312606" w:rsidRPr="005A0124" w:rsidRDefault="00DC77A1" w:rsidP="00DC77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BB0B2E" wp14:editId="77A8D081">
                            <wp:extent cx="1886857" cy="1611085"/>
                            <wp:effectExtent l="0" t="0" r="0" b="8255"/>
                            <wp:docPr id="10" name="il_fi" descr="http://www.opreisgids.nl/i/2009/03/78684342149c8c07c5f1bf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opreisgids.nl/i/2009/03/78684342149c8c07c5f1bf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592" cy="1615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A47E9"/>
    <w:multiLevelType w:val="hybridMultilevel"/>
    <w:tmpl w:val="E3780B08"/>
    <w:lvl w:ilvl="0" w:tplc="0B484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659D0"/>
    <w:multiLevelType w:val="hybridMultilevel"/>
    <w:tmpl w:val="5E8EC8F0"/>
    <w:lvl w:ilvl="0" w:tplc="983CB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E5E96"/>
    <w:multiLevelType w:val="hybridMultilevel"/>
    <w:tmpl w:val="6E923A28"/>
    <w:lvl w:ilvl="0" w:tplc="D84C962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312606"/>
    <w:rsid w:val="004725B6"/>
    <w:rsid w:val="005904FA"/>
    <w:rsid w:val="005A0124"/>
    <w:rsid w:val="005D628A"/>
    <w:rsid w:val="00747AB6"/>
    <w:rsid w:val="00D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1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126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126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126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126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renaissance+bouwkunst&amp;hl=nl&amp;biw=1024&amp;bih=540&amp;tbm=isch&amp;tbnid=2ZQUCj5LLmfcsM:&amp;imgrefurl=http://fic123berichtvandedag.blogspot.com/2010/07/koninklijk-paleis-in-amsterdam-toont.html&amp;docid=3hiteGpfji2WEM&amp;imgurl=http://3.bp.blogspot.com/_X9FOaQR3j8E/TDLPvDROSFI/AAAAAAAABsc/5HJwOZ_9CHs/s1600/CULTUURBERICHT20100706%2BAMSTERDAM628.jpg&amp;w=575&amp;h=364&amp;ei=9MtWUN34C7CN0wXi0IHgCA&amp;zoom=1&amp;iact=hc&amp;vpx=575&amp;vpy=233&amp;dur=2391&amp;hovh=179&amp;hovw=282&amp;tx=193&amp;ty=170&amp;sig=115368623179290757403&amp;page=2&amp;tbnh=169&amp;tbnw=243&amp;start=10&amp;ndsp=12&amp;ved=1t:429,r:6,s:10,i:163" TargetMode="External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renaissance+bouwkunst&amp;hl=nl&amp;biw=1024&amp;bih=540&amp;tbm=isch&amp;tbnid=2ZQUCj5LLmfcsM:&amp;imgrefurl=http://fic123berichtvandedag.blogspot.com/2010/07/koninklijk-paleis-in-amsterdam-toont.html&amp;docid=3hiteGpfji2WEM&amp;imgurl=http://3.bp.blogspot.com/_X9FOaQR3j8E/TDLPvDROSFI/AAAAAAAABsc/5HJwOZ_9CHs/s1600/CULTUURBERICHT20100706+AMSTERDAM628.jpg&amp;w=575&amp;h=364&amp;ei=9MtWUN34C7CN0wXi0IHgCA&amp;zoom=1&amp;iact=hc&amp;vpx=575&amp;vpy=233&amp;dur=2391&amp;hovh=179&amp;hovw=282&amp;tx=193&amp;ty=170&amp;sig=115368623179290757403&amp;page=2&amp;tbnh=169&amp;tbnw=243&amp;start=10&amp;ndsp=12&amp;ved=1t:429,r:6,s:10,i:163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F418F86F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Jolanda.Rietel</cp:lastModifiedBy>
  <cp:revision>2</cp:revision>
  <cp:lastPrinted>2009-12-07T08:00:00Z</cp:lastPrinted>
  <dcterms:created xsi:type="dcterms:W3CDTF">2012-09-24T14:02:00Z</dcterms:created>
  <dcterms:modified xsi:type="dcterms:W3CDTF">2012-09-24T14:02:00Z</dcterms:modified>
</cp:coreProperties>
</file>