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B52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FB190" wp14:editId="166BDA40">
                <wp:simplePos x="0" y="0"/>
                <wp:positionH relativeFrom="column">
                  <wp:posOffset>7988523</wp:posOffset>
                </wp:positionH>
                <wp:positionV relativeFrom="paragraph">
                  <wp:posOffset>3367096</wp:posOffset>
                </wp:positionV>
                <wp:extent cx="1062681" cy="1605915"/>
                <wp:effectExtent l="19050" t="19050" r="2349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681" cy="1605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pt,265.15pt" to="712.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B8603" wp14:editId="5450F3A9">
                <wp:simplePos x="0" y="0"/>
                <wp:positionH relativeFrom="column">
                  <wp:posOffset>80199</wp:posOffset>
                </wp:positionH>
                <wp:positionV relativeFrom="paragraph">
                  <wp:posOffset>772177</wp:posOffset>
                </wp:positionV>
                <wp:extent cx="1260030" cy="1318896"/>
                <wp:effectExtent l="19050" t="19050" r="16510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0030" cy="13188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60.8pt" to="105.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07AAD" wp14:editId="678F2858">
                <wp:simplePos x="0" y="0"/>
                <wp:positionH relativeFrom="column">
                  <wp:posOffset>4689269</wp:posOffset>
                </wp:positionH>
                <wp:positionV relativeFrom="paragraph">
                  <wp:posOffset>623896</wp:posOffset>
                </wp:positionV>
                <wp:extent cx="4435887" cy="654908"/>
                <wp:effectExtent l="0" t="0" r="22225" b="1206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887" cy="654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1" w:rsidRPr="008B52B1" w:rsidRDefault="008B52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52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Z</w:t>
                            </w:r>
                            <w:r w:rsidRPr="008B52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 gevormd dat er bij beweging weinig weerstand is</w:t>
                            </w:r>
                            <w:r w:rsidRPr="008B52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69.25pt;margin-top:49.15pt;width:349.3pt;height:5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" fillcolor="white [3201]" strokecolor="#c00000" strokeweight=".5pt">
                <v:textbox>
                  <w:txbxContent>
                    <w:p w:rsidR="008B52B1" w:rsidRPr="008B52B1" w:rsidRDefault="008B52B1">
                      <w:pPr>
                        <w:rPr>
                          <w:sz w:val="40"/>
                          <w:szCs w:val="40"/>
                        </w:rPr>
                      </w:pPr>
                      <w:r w:rsidRPr="008B52B1">
                        <w:rPr>
                          <w:b/>
                          <w:bCs/>
                          <w:sz w:val="40"/>
                          <w:szCs w:val="40"/>
                        </w:rPr>
                        <w:t>Z</w:t>
                      </w:r>
                      <w:r w:rsidRPr="008B52B1">
                        <w:rPr>
                          <w:b/>
                          <w:bCs/>
                          <w:sz w:val="40"/>
                          <w:szCs w:val="40"/>
                        </w:rPr>
                        <w:t>o gevormd dat er bij beweging weinig weerstand is</w:t>
                      </w:r>
                      <w:r w:rsidRPr="008B52B1"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D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BAE94" wp14:editId="2D355236">
                <wp:simplePos x="0" y="0"/>
                <wp:positionH relativeFrom="column">
                  <wp:posOffset>-265790</wp:posOffset>
                </wp:positionH>
                <wp:positionV relativeFrom="paragraph">
                  <wp:posOffset>4182642</wp:posOffset>
                </wp:positionV>
                <wp:extent cx="5301048" cy="975755"/>
                <wp:effectExtent l="0" t="0" r="1397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48" cy="97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DBB" w:rsidRPr="008B52B1" w:rsidRDefault="00D75DB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52B1">
                              <w:rPr>
                                <w:b/>
                                <w:sz w:val="40"/>
                                <w:szCs w:val="40"/>
                              </w:rPr>
                              <w:t>Met aerodynamica wordt de invloed van bewegende lucht op een voertuig</w:t>
                            </w:r>
                            <w:r w:rsidRPr="008B52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bedoeld. In het geval van een auto</w:t>
                            </w:r>
                            <w:r w:rsidRPr="008B52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is dat</w:t>
                            </w:r>
                            <w:r w:rsidR="008B52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r w:rsidRPr="008B52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rijwind.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-20.95pt;margin-top:329.35pt;width:417.4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" fillcolor="white [3201]" strokecolor="#c00000" strokeweight=".5pt">
                <v:textbox>
                  <w:txbxContent>
                    <w:p w:rsidR="00D75DBB" w:rsidRPr="008B52B1" w:rsidRDefault="00D75DB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B52B1">
                        <w:rPr>
                          <w:b/>
                          <w:sz w:val="40"/>
                          <w:szCs w:val="40"/>
                        </w:rPr>
                        <w:t>Met aerodynamica wordt de invloed van bewegende lucht op een voertuig</w:t>
                      </w:r>
                      <w:r w:rsidRPr="008B52B1">
                        <w:rPr>
                          <w:b/>
                          <w:sz w:val="40"/>
                          <w:szCs w:val="40"/>
                        </w:rPr>
                        <w:t xml:space="preserve"> bedoeld. In het geval van een auto</w:t>
                      </w:r>
                      <w:r w:rsidRPr="008B52B1">
                        <w:rPr>
                          <w:b/>
                          <w:sz w:val="40"/>
                          <w:szCs w:val="40"/>
                        </w:rPr>
                        <w:t xml:space="preserve"> is dat</w:t>
                      </w:r>
                      <w:r w:rsidR="008B52B1">
                        <w:rPr>
                          <w:b/>
                          <w:sz w:val="40"/>
                          <w:szCs w:val="40"/>
                        </w:rPr>
                        <w:t xml:space="preserve"> de</w:t>
                      </w:r>
                      <w:r w:rsidRPr="008B52B1">
                        <w:rPr>
                          <w:b/>
                          <w:sz w:val="40"/>
                          <w:szCs w:val="40"/>
                        </w:rPr>
                        <w:t xml:space="preserve"> rijwind.</w:t>
                      </w:r>
                    </w:p>
                  </w:txbxContent>
                </v:textbox>
              </v:shape>
            </w:pict>
          </mc:Fallback>
        </mc:AlternateContent>
      </w:r>
      <w:r w:rsidR="00D75D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51BCD" wp14:editId="66982DD5">
                <wp:simplePos x="0" y="0"/>
                <wp:positionH relativeFrom="column">
                  <wp:posOffset>-266219</wp:posOffset>
                </wp:positionH>
                <wp:positionV relativeFrom="paragraph">
                  <wp:posOffset>-525780</wp:posOffset>
                </wp:positionV>
                <wp:extent cx="5646420" cy="1297305"/>
                <wp:effectExtent l="38100" t="0" r="468630" b="742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2973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D75DBB" w:rsidRDefault="00D75DB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75DBB">
                              <w:rPr>
                                <w:sz w:val="144"/>
                                <w:szCs w:val="144"/>
                              </w:rPr>
                              <w:t>Gestroomlijnd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95pt;margin-top:-41.4pt;width:444.6pt;height:10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" fillcolor="#c00000" stroked="f">
                <v:shadow on="t" type="perspective" color="black" opacity="13107f" origin="-.5,.5" offset="0,0" matrix=",-23853f,,15073f"/>
                <v:textbox>
                  <w:txbxContent>
                    <w:p w:rsidR="001803B8" w:rsidRPr="00D75DBB" w:rsidRDefault="00D75DBB">
                      <w:pPr>
                        <w:rPr>
                          <w:sz w:val="144"/>
                          <w:szCs w:val="144"/>
                        </w:rPr>
                      </w:pPr>
                      <w:r w:rsidRPr="00D75DBB">
                        <w:rPr>
                          <w:sz w:val="144"/>
                          <w:szCs w:val="144"/>
                        </w:rPr>
                        <w:t>Gestroomlijnd</w:t>
                      </w:r>
                    </w:p>
                  </w:txbxContent>
                </v:textbox>
              </v:shape>
            </w:pict>
          </mc:Fallback>
        </mc:AlternateContent>
      </w:r>
      <w:r w:rsidR="00D75D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4494" wp14:editId="1F0AD9CE">
                <wp:simplePos x="0" y="0"/>
                <wp:positionH relativeFrom="column">
                  <wp:posOffset>3119961</wp:posOffset>
                </wp:positionH>
                <wp:positionV relativeFrom="paragraph">
                  <wp:posOffset>4973474</wp:posOffset>
                </wp:positionV>
                <wp:extent cx="6005384" cy="1482725"/>
                <wp:effectExtent l="38100" t="0" r="605155" b="793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384" cy="1482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D75DBB" w:rsidRDefault="00D75DBB" w:rsidP="0018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75DBB">
                              <w:rPr>
                                <w:sz w:val="144"/>
                                <w:szCs w:val="144"/>
                              </w:rPr>
                              <w:t>Aerodynamisch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45.65pt;margin-top:391.6pt;width:472.8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" fillcolor="#c00000" stroked="f">
                <v:shadow on="t" type="perspective" color="black" opacity="13107f" origin="-.5,.5" offset="0,0" matrix=",-23853f,,15073f"/>
                <v:textbox>
                  <w:txbxContent>
                    <w:p w:rsidR="001803B8" w:rsidRPr="00D75DBB" w:rsidRDefault="00D75DBB" w:rsidP="001803B8">
                      <w:pPr>
                        <w:rPr>
                          <w:sz w:val="144"/>
                          <w:szCs w:val="144"/>
                        </w:rPr>
                      </w:pPr>
                      <w:r w:rsidRPr="00D75DBB">
                        <w:rPr>
                          <w:sz w:val="144"/>
                          <w:szCs w:val="144"/>
                        </w:rPr>
                        <w:t>Aerodynamisch</w:t>
                      </w:r>
                    </w:p>
                  </w:txbxContent>
                </v:textbox>
              </v:shape>
            </w:pict>
          </mc:Fallback>
        </mc:AlternateContent>
      </w:r>
      <w:r w:rsidR="00D75DBB">
        <w:rPr>
          <w:noProof/>
        </w:rPr>
        <w:drawing>
          <wp:anchor distT="0" distB="0" distL="114300" distR="114300" simplePos="0" relativeHeight="251660288" behindDoc="1" locked="0" layoutInCell="1" allowOverlap="1" wp14:anchorId="7E526702" wp14:editId="3A46BA41">
            <wp:simplePos x="0" y="0"/>
            <wp:positionH relativeFrom="column">
              <wp:posOffset>1339850</wp:posOffset>
            </wp:positionH>
            <wp:positionV relativeFrom="paragraph">
              <wp:posOffset>1043940</wp:posOffset>
            </wp:positionV>
            <wp:extent cx="6647815" cy="3373120"/>
            <wp:effectExtent l="0" t="0" r="635" b="0"/>
            <wp:wrapThrough wrapText="bothSides">
              <wp:wrapPolygon edited="0">
                <wp:start x="0" y="0"/>
                <wp:lineTo x="0" y="21470"/>
                <wp:lineTo x="21540" y="21470"/>
                <wp:lineTo x="21540" y="0"/>
                <wp:lineTo x="0" y="0"/>
              </wp:wrapPolygon>
            </wp:wrapThrough>
            <wp:docPr id="6" name="irc_mi" descr="http://www.mijnalbum.nl/Foto=ELIZQK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jnalbum.nl/Foto=ELIZQKY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B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641346" wp14:editId="08443F19">
                <wp:simplePos x="0" y="0"/>
                <wp:positionH relativeFrom="column">
                  <wp:posOffset>5748655</wp:posOffset>
                </wp:positionH>
                <wp:positionV relativeFrom="paragraph">
                  <wp:posOffset>-139065</wp:posOffset>
                </wp:positionV>
                <wp:extent cx="32004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2.65pt;margin-top:-10.95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" fillcolor="white [3212]" stroked="f" strokeweight="6pt"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08D4"/>
    <w:rsid w:val="004A070D"/>
    <w:rsid w:val="0077757A"/>
    <w:rsid w:val="008B52B1"/>
    <w:rsid w:val="00D561F8"/>
    <w:rsid w:val="00D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75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75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9B3FC8A1</Template>
  <TotalTime>1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2013-02-07T08:52:00Z</dcterms:created>
  <dcterms:modified xsi:type="dcterms:W3CDTF">2013-02-07T08:52:00Z</dcterms:modified>
</cp:coreProperties>
</file>