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2A" w:rsidRDefault="00D51CF3" w:rsidP="0013552A">
      <w:pPr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126365</wp:posOffset>
                </wp:positionV>
                <wp:extent cx="1490980" cy="1378585"/>
                <wp:effectExtent l="16510" t="21590" r="1651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0980" cy="13785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3pt,9.95pt" to="538.7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-248920</wp:posOffset>
                </wp:positionV>
                <wp:extent cx="2477770" cy="2285365"/>
                <wp:effectExtent l="2540" t="0" r="72390" b="7810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22853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34" w:rsidRPr="0013552A" w:rsidRDefault="004A0734" w:rsidP="00AB0A3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  <w:r w:rsidRPr="0013552A">
                              <w:rPr>
                                <w:b/>
                                <w:sz w:val="44"/>
                                <w:szCs w:val="44"/>
                              </w:rPr>
                              <w:t>et penseel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.45pt;margin-top:-19.6pt;width:195.1pt;height:179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" fillcolor="#cff" stroked="f">
                <v:shadow on="t" opacity=".5" offset="6pt,6pt"/>
                <v:textbox>
                  <w:txbxContent>
                    <w:p w:rsidR="004A0734" w:rsidRPr="0013552A" w:rsidRDefault="004A0734" w:rsidP="00AB0A3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h</w:t>
                      </w:r>
                      <w:r w:rsidRPr="0013552A">
                        <w:rPr>
                          <w:b/>
                          <w:sz w:val="44"/>
                          <w:szCs w:val="44"/>
                        </w:rPr>
                        <w:t>et penseel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-904875</wp:posOffset>
            </wp:positionV>
            <wp:extent cx="3887470" cy="6972300"/>
            <wp:effectExtent l="0" t="0" r="0" b="0"/>
            <wp:wrapNone/>
            <wp:docPr id="19" name="Afbeelding 19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7178675</wp:posOffset>
            </wp:positionH>
            <wp:positionV relativeFrom="paragraph">
              <wp:posOffset>126365</wp:posOffset>
            </wp:positionV>
            <wp:extent cx="1270000" cy="2311400"/>
            <wp:effectExtent l="0" t="0" r="6350" b="0"/>
            <wp:wrapNone/>
            <wp:docPr id="20" name="Afbeelding 2" descr="Beschrijving: Van Beek eze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Van Beek eze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8" r="24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6602095</wp:posOffset>
                </wp:positionH>
                <wp:positionV relativeFrom="paragraph">
                  <wp:posOffset>-248920</wp:posOffset>
                </wp:positionV>
                <wp:extent cx="2532380" cy="2841625"/>
                <wp:effectExtent l="1270" t="0" r="76200" b="7429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28416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34" w:rsidRDefault="004A0734" w:rsidP="0018258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d</w:t>
                            </w:r>
                            <w:r w:rsidRPr="0013552A">
                              <w:rPr>
                                <w:b/>
                                <w:sz w:val="44"/>
                                <w:szCs w:val="44"/>
                              </w:rPr>
                              <w:t>e schildersezel</w:t>
                            </w:r>
                          </w:p>
                          <w:p w:rsidR="004A0734" w:rsidRDefault="004A0734" w:rsidP="001803B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A0734" w:rsidRPr="0018258C" w:rsidRDefault="004A0734" w:rsidP="001803B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19.85pt;margin-top:-19.6pt;width:199.4pt;height:22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4A0734" w:rsidRDefault="004A0734" w:rsidP="0018258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d</w:t>
                      </w:r>
                      <w:r w:rsidRPr="0013552A">
                        <w:rPr>
                          <w:b/>
                          <w:sz w:val="44"/>
                          <w:szCs w:val="44"/>
                        </w:rPr>
                        <w:t>e schildersezel</w:t>
                      </w:r>
                    </w:p>
                    <w:p w:rsidR="004A0734" w:rsidRDefault="004A0734" w:rsidP="001803B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A0734" w:rsidRPr="0018258C" w:rsidRDefault="004A0734" w:rsidP="001803B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0A2" w:rsidRDefault="00D51CF3" w:rsidP="007570A2">
      <w:pPr>
        <w:pStyle w:val="Normaalweb"/>
        <w:jc w:val="center"/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147320</wp:posOffset>
            </wp:positionV>
            <wp:extent cx="2403475" cy="3812540"/>
            <wp:effectExtent l="0" t="0" r="0" b="0"/>
            <wp:wrapNone/>
            <wp:docPr id="31" name="main-zoom-image" descr="de, kunstenaar - csp133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zoom-image" descr="de, kunstenaar - csp133476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9" r="7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176530</wp:posOffset>
            </wp:positionV>
            <wp:extent cx="2166620" cy="1576070"/>
            <wp:effectExtent l="0" t="0" r="5080" b="5080"/>
            <wp:wrapNone/>
            <wp:docPr id="30" name="rg_hi" descr="http://t3.gstatic.com/images?q=tbn:ANd9GcQ--S7pMmDEs8pT8eVk8yrSsSniBs_JJFfZFcMBGlx8vJMcrmV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--S7pMmDEs8pT8eVk8yrSsSniBs_JJFfZFcMBGlx8vJMcrmV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A35">
        <w:rPr>
          <w:b/>
          <w:sz w:val="72"/>
          <w:szCs w:val="72"/>
        </w:rPr>
        <w:t>de kunstenaar</w:t>
      </w:r>
    </w:p>
    <w:p w:rsidR="007570A2" w:rsidRDefault="007570A2" w:rsidP="007570A2">
      <w:pPr>
        <w:pStyle w:val="Normaalweb"/>
        <w:jc w:val="center"/>
      </w:pPr>
    </w:p>
    <w:p w:rsidR="0018258C" w:rsidRDefault="00D51CF3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73025</wp:posOffset>
                </wp:positionV>
                <wp:extent cx="779780" cy="231775"/>
                <wp:effectExtent l="22860" t="15875" r="16510" b="1905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780" cy="2317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5.75pt" to="273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2738755</wp:posOffset>
                </wp:positionV>
                <wp:extent cx="321945" cy="700405"/>
                <wp:effectExtent l="19685" t="14605" r="20320" b="1841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1945" cy="7004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05pt,215.65pt" to="196.4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" strokeweight="2.25pt"/>
            </w:pict>
          </mc:Fallback>
        </mc:AlternateContent>
      </w:r>
    </w:p>
    <w:p w:rsidR="0018258C" w:rsidRPr="0018258C" w:rsidRDefault="0018258C" w:rsidP="0018258C">
      <w:pPr>
        <w:tabs>
          <w:tab w:val="left" w:pos="5738"/>
        </w:tabs>
      </w:pPr>
      <w:r>
        <w:t xml:space="preserve">                                                                              </w:t>
      </w:r>
    </w:p>
    <w:p w:rsidR="0018258C" w:rsidRPr="0018258C" w:rsidRDefault="0018258C" w:rsidP="0018258C"/>
    <w:p w:rsidR="0018258C" w:rsidRPr="0018258C" w:rsidRDefault="0018258C" w:rsidP="0018258C"/>
    <w:p w:rsidR="0018258C" w:rsidRPr="0018258C" w:rsidRDefault="0018258C" w:rsidP="0018258C"/>
    <w:p w:rsidR="0018258C" w:rsidRPr="0018258C" w:rsidRDefault="0018258C" w:rsidP="0018258C"/>
    <w:p w:rsidR="0018258C" w:rsidRPr="0018258C" w:rsidRDefault="0018258C" w:rsidP="0018258C"/>
    <w:p w:rsidR="0018258C" w:rsidRPr="0018258C" w:rsidRDefault="0018258C" w:rsidP="0018258C"/>
    <w:p w:rsidR="0018258C" w:rsidRPr="0018258C" w:rsidRDefault="00D51CF3" w:rsidP="0018258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81280</wp:posOffset>
                </wp:positionV>
                <wp:extent cx="906145" cy="905510"/>
                <wp:effectExtent l="22860" t="14605" r="23495" b="2286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6145" cy="9055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6.4pt" to="283.9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9CoIAIAADgEAAAOAAAAZHJzL2Uyb0RvYy54bWysU02P2yAQvVfqf0DcE9upnU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81280</wp:posOffset>
                </wp:positionV>
                <wp:extent cx="2103755" cy="2319655"/>
                <wp:effectExtent l="15240" t="14605" r="14605" b="1841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755" cy="23196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pt,6.4pt" to="576.35pt,1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" strokeweight="2.25pt"/>
            </w:pict>
          </mc:Fallback>
        </mc:AlternateContent>
      </w:r>
    </w:p>
    <w:p w:rsidR="0018258C" w:rsidRPr="0018258C" w:rsidRDefault="0018258C" w:rsidP="0018258C"/>
    <w:p w:rsidR="0018258C" w:rsidRDefault="0018258C" w:rsidP="0018258C"/>
    <w:p w:rsidR="0018258C" w:rsidRDefault="00D51CF3" w:rsidP="0018258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6475730</wp:posOffset>
                </wp:positionH>
                <wp:positionV relativeFrom="paragraph">
                  <wp:posOffset>135890</wp:posOffset>
                </wp:positionV>
                <wp:extent cx="2841625" cy="2729230"/>
                <wp:effectExtent l="0" t="2540" r="74295" b="781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27292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34" w:rsidRDefault="004A0734" w:rsidP="0018258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h</w:t>
                            </w:r>
                            <w:r w:rsidRPr="007570A2">
                              <w:rPr>
                                <w:b/>
                                <w:sz w:val="44"/>
                                <w:szCs w:val="44"/>
                              </w:rPr>
                              <w:t>et palet</w:t>
                            </w:r>
                          </w:p>
                          <w:p w:rsidR="004A0734" w:rsidRDefault="004A0734" w:rsidP="0018258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A0734" w:rsidRDefault="004A0734" w:rsidP="0018258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4A0734" w:rsidRPr="007570A2" w:rsidRDefault="004A0734" w:rsidP="0018258C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09.9pt;margin-top:10.7pt;width:223.75pt;height:21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4A0734" w:rsidRDefault="004A0734" w:rsidP="0018258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h</w:t>
                      </w:r>
                      <w:r w:rsidRPr="007570A2">
                        <w:rPr>
                          <w:b/>
                          <w:sz w:val="44"/>
                          <w:szCs w:val="44"/>
                        </w:rPr>
                        <w:t>et palet</w:t>
                      </w:r>
                    </w:p>
                    <w:p w:rsidR="004A0734" w:rsidRDefault="004A0734" w:rsidP="0018258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4A0734" w:rsidRDefault="004A0734" w:rsidP="0018258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4A0734" w:rsidRPr="007570A2" w:rsidRDefault="004A0734" w:rsidP="0018258C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66A" w:rsidRDefault="00D51CF3" w:rsidP="0018258C">
      <w:pPr>
        <w:tabs>
          <w:tab w:val="left" w:pos="5184"/>
        </w:tabs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285750</wp:posOffset>
                </wp:positionV>
                <wp:extent cx="3145155" cy="2404110"/>
                <wp:effectExtent l="0" t="0" r="75565" b="7239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4041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34" w:rsidRPr="007F266A" w:rsidRDefault="004A0734" w:rsidP="007F266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F266A">
                              <w:rPr>
                                <w:b/>
                                <w:sz w:val="44"/>
                                <w:szCs w:val="44"/>
                              </w:rPr>
                              <w:t>het verfschort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11.9pt;margin-top:22.5pt;width:247.65pt;height:18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" fillcolor="#cff" stroked="f">
                <v:shadow on="t" opacity=".5" offset="6pt,6pt"/>
                <v:textbox>
                  <w:txbxContent>
                    <w:p w:rsidR="004A0734" w:rsidRPr="007F266A" w:rsidRDefault="004A0734" w:rsidP="007F266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F266A">
                        <w:rPr>
                          <w:b/>
                          <w:sz w:val="44"/>
                          <w:szCs w:val="44"/>
                        </w:rPr>
                        <w:t>het verfschort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6841490</wp:posOffset>
            </wp:positionH>
            <wp:positionV relativeFrom="paragraph">
              <wp:posOffset>396875</wp:posOffset>
            </wp:positionV>
            <wp:extent cx="2190750" cy="2194560"/>
            <wp:effectExtent l="0" t="0" r="0" b="0"/>
            <wp:wrapNone/>
            <wp:docPr id="25" name="il_fi" descr="http://www.dukdalf-leiden.nl/plaatjes/pa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ukdalf-leiden.nl/plaatjes/palet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58C">
        <w:tab/>
      </w:r>
    </w:p>
    <w:p w:rsidR="007F266A" w:rsidRPr="007F266A" w:rsidRDefault="00D51CF3" w:rsidP="007F266A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97155</wp:posOffset>
            </wp:positionV>
            <wp:extent cx="2138045" cy="2066925"/>
            <wp:effectExtent l="0" t="0" r="0" b="9525"/>
            <wp:wrapNone/>
            <wp:docPr id="29" name="rg_hi" descr="http://t2.gstatic.com/images?q=tbn:ANd9GcQzMOCc5LWFxuy8-TxEru4MDMMCUG_0BPIvcMl0xLf4n63bMGGeL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zMOCc5LWFxuy8-TxEru4MDMMCUG_0BPIvcMl0xLf4n63bMGGeL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66A" w:rsidRDefault="007F266A" w:rsidP="007F266A">
      <w:pPr>
        <w:rPr>
          <w:sz w:val="72"/>
          <w:szCs w:val="72"/>
        </w:rPr>
      </w:pPr>
    </w:p>
    <w:p w:rsidR="001803B8" w:rsidRDefault="007F266A" w:rsidP="007F266A">
      <w:pPr>
        <w:tabs>
          <w:tab w:val="left" w:pos="7466"/>
        </w:tabs>
        <w:rPr>
          <w:rFonts w:ascii="Arial" w:hAnsi="Arial" w:cs="Arial"/>
          <w:sz w:val="20"/>
          <w:szCs w:val="20"/>
        </w:rPr>
      </w:pPr>
      <w:r>
        <w:rPr>
          <w:sz w:val="72"/>
          <w:szCs w:val="72"/>
        </w:rPr>
        <w:tab/>
      </w:r>
    </w:p>
    <w:p w:rsidR="00AB0A35" w:rsidRDefault="00AB0A35" w:rsidP="007F266A">
      <w:pPr>
        <w:tabs>
          <w:tab w:val="left" w:pos="7466"/>
        </w:tabs>
        <w:rPr>
          <w:rFonts w:ascii="Arial" w:hAnsi="Arial" w:cs="Arial"/>
          <w:sz w:val="20"/>
          <w:szCs w:val="20"/>
        </w:rPr>
      </w:pPr>
    </w:p>
    <w:p w:rsidR="004A0734" w:rsidRDefault="004A0734" w:rsidP="007F266A">
      <w:pPr>
        <w:tabs>
          <w:tab w:val="left" w:pos="7466"/>
        </w:tabs>
        <w:rPr>
          <w:sz w:val="72"/>
          <w:szCs w:val="72"/>
        </w:rPr>
      </w:pPr>
    </w:p>
    <w:p w:rsidR="00AB0A35" w:rsidRPr="00EC03E4" w:rsidRDefault="00AB0A35" w:rsidP="007F266A">
      <w:pPr>
        <w:tabs>
          <w:tab w:val="left" w:pos="7466"/>
        </w:tabs>
        <w:rPr>
          <w:sz w:val="48"/>
          <w:szCs w:val="48"/>
        </w:rPr>
      </w:pPr>
      <w:r w:rsidRPr="00EC03E4">
        <w:rPr>
          <w:sz w:val="48"/>
          <w:szCs w:val="48"/>
        </w:rPr>
        <w:t>de kunstenaar</w:t>
      </w:r>
      <w:r w:rsidR="004A0734" w:rsidRPr="00EC03E4">
        <w:rPr>
          <w:sz w:val="48"/>
          <w:szCs w:val="48"/>
        </w:rPr>
        <w:t xml:space="preserve"> = iemand die kunst maakt</w:t>
      </w:r>
      <w:r w:rsidR="00DB72EB" w:rsidRPr="00EC03E4">
        <w:rPr>
          <w:sz w:val="48"/>
          <w:szCs w:val="48"/>
        </w:rPr>
        <w:t>. Bijv. een schilderij</w:t>
      </w:r>
    </w:p>
    <w:p w:rsidR="008F05E2" w:rsidRPr="00EC03E4" w:rsidRDefault="008F05E2" w:rsidP="007F266A">
      <w:pPr>
        <w:tabs>
          <w:tab w:val="left" w:pos="7466"/>
        </w:tabs>
        <w:rPr>
          <w:sz w:val="48"/>
          <w:szCs w:val="48"/>
        </w:rPr>
      </w:pPr>
    </w:p>
    <w:p w:rsidR="004A0734" w:rsidRPr="00EC03E4" w:rsidRDefault="004A0734" w:rsidP="007F266A">
      <w:pPr>
        <w:tabs>
          <w:tab w:val="left" w:pos="7466"/>
        </w:tabs>
        <w:rPr>
          <w:sz w:val="48"/>
          <w:szCs w:val="48"/>
        </w:rPr>
      </w:pPr>
      <w:r w:rsidRPr="00EC03E4">
        <w:rPr>
          <w:sz w:val="48"/>
          <w:szCs w:val="48"/>
        </w:rPr>
        <w:t xml:space="preserve">het palet = een plankje </w:t>
      </w:r>
      <w:r w:rsidR="00DB72EB" w:rsidRPr="00EC03E4">
        <w:rPr>
          <w:sz w:val="48"/>
          <w:szCs w:val="48"/>
        </w:rPr>
        <w:t xml:space="preserve">met een gat erin, </w:t>
      </w:r>
      <w:r w:rsidRPr="00EC03E4">
        <w:rPr>
          <w:sz w:val="48"/>
          <w:szCs w:val="48"/>
        </w:rPr>
        <w:t>waarop je verf kan mengen</w:t>
      </w:r>
    </w:p>
    <w:p w:rsidR="004A0734" w:rsidRPr="00EC03E4" w:rsidRDefault="004A0734" w:rsidP="007F266A">
      <w:pPr>
        <w:tabs>
          <w:tab w:val="left" w:pos="7466"/>
        </w:tabs>
        <w:rPr>
          <w:sz w:val="48"/>
          <w:szCs w:val="48"/>
        </w:rPr>
      </w:pPr>
    </w:p>
    <w:p w:rsidR="004A0734" w:rsidRPr="00EC03E4" w:rsidRDefault="004A0734" w:rsidP="007F266A">
      <w:pPr>
        <w:tabs>
          <w:tab w:val="left" w:pos="7466"/>
        </w:tabs>
        <w:rPr>
          <w:sz w:val="48"/>
          <w:szCs w:val="48"/>
        </w:rPr>
      </w:pPr>
      <w:r w:rsidRPr="00EC03E4">
        <w:rPr>
          <w:sz w:val="48"/>
          <w:szCs w:val="48"/>
        </w:rPr>
        <w:t xml:space="preserve">de schildersezel  = </w:t>
      </w:r>
      <w:r w:rsidR="008F05E2" w:rsidRPr="00EC03E4">
        <w:rPr>
          <w:sz w:val="48"/>
          <w:szCs w:val="48"/>
        </w:rPr>
        <w:t>een houten standaard waar het schilderij op staat</w:t>
      </w:r>
    </w:p>
    <w:p w:rsidR="008F05E2" w:rsidRPr="00EC03E4" w:rsidRDefault="008F05E2" w:rsidP="007F266A">
      <w:pPr>
        <w:tabs>
          <w:tab w:val="left" w:pos="7466"/>
        </w:tabs>
        <w:rPr>
          <w:sz w:val="48"/>
          <w:szCs w:val="48"/>
        </w:rPr>
      </w:pPr>
    </w:p>
    <w:p w:rsidR="008F05E2" w:rsidRPr="00EC03E4" w:rsidRDefault="008F05E2" w:rsidP="007F266A">
      <w:pPr>
        <w:tabs>
          <w:tab w:val="left" w:pos="7466"/>
        </w:tabs>
        <w:rPr>
          <w:sz w:val="48"/>
          <w:szCs w:val="48"/>
        </w:rPr>
      </w:pPr>
      <w:r w:rsidRPr="00EC03E4">
        <w:rPr>
          <w:sz w:val="48"/>
          <w:szCs w:val="48"/>
        </w:rPr>
        <w:t xml:space="preserve">een verfschort = </w:t>
      </w:r>
      <w:r w:rsidR="00E86928" w:rsidRPr="00EC03E4">
        <w:rPr>
          <w:sz w:val="48"/>
          <w:szCs w:val="48"/>
        </w:rPr>
        <w:t>een kledingstuk</w:t>
      </w:r>
      <w:r w:rsidRPr="00EC03E4">
        <w:rPr>
          <w:sz w:val="48"/>
          <w:szCs w:val="48"/>
        </w:rPr>
        <w:t xml:space="preserve"> wat je aandoet zodat je kleren niet vies </w:t>
      </w:r>
      <w:r w:rsidR="00E86928" w:rsidRPr="00EC03E4">
        <w:rPr>
          <w:sz w:val="48"/>
          <w:szCs w:val="48"/>
        </w:rPr>
        <w:t xml:space="preserve">  </w:t>
      </w:r>
    </w:p>
    <w:p w:rsidR="00E86928" w:rsidRPr="00EC03E4" w:rsidRDefault="00E86928" w:rsidP="007F266A">
      <w:pPr>
        <w:tabs>
          <w:tab w:val="left" w:pos="7466"/>
        </w:tabs>
        <w:rPr>
          <w:sz w:val="48"/>
          <w:szCs w:val="48"/>
        </w:rPr>
      </w:pPr>
      <w:r w:rsidRPr="00EC03E4">
        <w:rPr>
          <w:sz w:val="48"/>
          <w:szCs w:val="48"/>
        </w:rPr>
        <w:t xml:space="preserve">                           worden</w:t>
      </w:r>
    </w:p>
    <w:p w:rsidR="008F05E2" w:rsidRPr="00EC03E4" w:rsidRDefault="008F05E2" w:rsidP="007F266A">
      <w:pPr>
        <w:tabs>
          <w:tab w:val="left" w:pos="7466"/>
        </w:tabs>
        <w:rPr>
          <w:sz w:val="48"/>
          <w:szCs w:val="48"/>
        </w:rPr>
      </w:pPr>
    </w:p>
    <w:p w:rsidR="008F05E2" w:rsidRPr="00EC03E4" w:rsidRDefault="008F05E2" w:rsidP="007F266A">
      <w:pPr>
        <w:tabs>
          <w:tab w:val="left" w:pos="7466"/>
        </w:tabs>
        <w:rPr>
          <w:sz w:val="48"/>
          <w:szCs w:val="48"/>
        </w:rPr>
      </w:pPr>
      <w:r w:rsidRPr="00EC03E4">
        <w:rPr>
          <w:sz w:val="48"/>
          <w:szCs w:val="48"/>
        </w:rPr>
        <w:t>het penseel</w:t>
      </w:r>
      <w:r w:rsidR="00384FB1" w:rsidRPr="00EC03E4">
        <w:rPr>
          <w:sz w:val="48"/>
          <w:szCs w:val="48"/>
        </w:rPr>
        <w:t>=</w:t>
      </w:r>
      <w:r w:rsidRPr="00EC03E4">
        <w:rPr>
          <w:sz w:val="48"/>
          <w:szCs w:val="48"/>
        </w:rPr>
        <w:t xml:space="preserve"> een dunne kwast</w:t>
      </w:r>
    </w:p>
    <w:p w:rsidR="008F05E2" w:rsidRPr="00EC03E4" w:rsidRDefault="008F05E2" w:rsidP="007F266A">
      <w:pPr>
        <w:tabs>
          <w:tab w:val="left" w:pos="7466"/>
        </w:tabs>
        <w:rPr>
          <w:sz w:val="48"/>
          <w:szCs w:val="48"/>
        </w:rPr>
      </w:pPr>
    </w:p>
    <w:p w:rsidR="008F05E2" w:rsidRPr="00EC03E4" w:rsidRDefault="008F05E2" w:rsidP="007F266A">
      <w:pPr>
        <w:tabs>
          <w:tab w:val="left" w:pos="7466"/>
        </w:tabs>
        <w:rPr>
          <w:sz w:val="48"/>
          <w:szCs w:val="48"/>
        </w:rPr>
      </w:pPr>
    </w:p>
    <w:p w:rsidR="00EC03E4" w:rsidRPr="00EC03E4" w:rsidRDefault="00EC03E4">
      <w:pPr>
        <w:tabs>
          <w:tab w:val="left" w:pos="7466"/>
        </w:tabs>
        <w:rPr>
          <w:sz w:val="48"/>
          <w:szCs w:val="48"/>
        </w:rPr>
      </w:pPr>
    </w:p>
    <w:sectPr w:rsidR="00EC03E4" w:rsidRPr="00EC03E4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3552A"/>
    <w:rsid w:val="001803B8"/>
    <w:rsid w:val="0018258C"/>
    <w:rsid w:val="001B0093"/>
    <w:rsid w:val="00323FBF"/>
    <w:rsid w:val="00384FB1"/>
    <w:rsid w:val="004801CD"/>
    <w:rsid w:val="00492B38"/>
    <w:rsid w:val="004A0734"/>
    <w:rsid w:val="007570A2"/>
    <w:rsid w:val="00757E22"/>
    <w:rsid w:val="007F266A"/>
    <w:rsid w:val="00802DB1"/>
    <w:rsid w:val="008F05E2"/>
    <w:rsid w:val="00AB0A35"/>
    <w:rsid w:val="00D51CF3"/>
    <w:rsid w:val="00D627DF"/>
    <w:rsid w:val="00DB72EB"/>
    <w:rsid w:val="00E42995"/>
    <w:rsid w:val="00E86928"/>
    <w:rsid w:val="00EC03E4"/>
    <w:rsid w:val="00F25AAE"/>
    <w:rsid w:val="00F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uiPriority w:val="99"/>
    <w:unhideWhenUsed/>
    <w:rsid w:val="007570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Normaalweb">
    <w:name w:val="Normal (Web)"/>
    <w:basedOn w:val="Standaard"/>
    <w:uiPriority w:val="99"/>
    <w:unhideWhenUsed/>
    <w:rsid w:val="007570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442">
          <w:marLeft w:val="3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6728">
                  <w:marLeft w:val="0"/>
                  <w:marRight w:val="150"/>
                  <w:marTop w:val="0"/>
                  <w:marBottom w:val="150"/>
                  <w:divBdr>
                    <w:top w:val="outset" w:sz="24" w:space="8" w:color="800000"/>
                    <w:left w:val="outset" w:sz="24" w:space="2" w:color="800000"/>
                    <w:bottom w:val="outset" w:sz="24" w:space="8" w:color="800000"/>
                    <w:right w:val="outset" w:sz="24" w:space="2" w:color="800000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t3.gstatic.com/images?q=tbn:ANd9GcQ--S7pMmDEs8pT8eVk8yrSsSniBs_JJFfZFcMBGlx8vJMcrmVF" TargetMode="External"/><Relationship Id="rId17" Type="http://schemas.openxmlformats.org/officeDocument/2006/relationships/image" Target="http://t2.gstatic.com/images?q=tbn:ANd9GcQzMOCc5LWFxuy8-TxEru4MDMMCUG_0BPIvcMl0xLf4n63bMGGeLQ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vanbeekart.nl/schildersezels/van-beek-ezels/a/?parm=NOM02%20%20%20%20%20%20aqa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://www.google.nl/imgres?q=verfschort+kind&amp;hl=nl&amp;gbv=2&amp;biw=1024&amp;bih=571&amp;tbm=isch&amp;tbnid=50dCxv5xKTJzwM:&amp;imgrefurl=http://www.lobbes.nl/speelgoed/creatief-en-hobby/schilderen/kliederschorten/detail/3399204-ses-kliederschort&amp;docid=ka8iq368VdWZbM&amp;imgurl=http://www.lobbes.nl/images/items/3399204b.jpg&amp;w=826&amp;h=826&amp;ei=SZi7T6RV5ZfUBaDsscwH&amp;zoom=1&amp;iact=hc&amp;vpx=230&amp;vpy=227&amp;dur=8906&amp;hovh=225&amp;hovw=225&amp;tx=147&amp;ty=144&amp;sig=104117897755743890902&amp;page=4&amp;tbnh=127&amp;tbnw=127&amp;start=65&amp;ndsp=24&amp;ved=1t:429,r:1,s:65,i:216" TargetMode="External"/><Relationship Id="rId10" Type="http://schemas.openxmlformats.org/officeDocument/2006/relationships/hyperlink" Target="http://www.google.nl/imgres?q=penseel&amp;hl=nl&amp;gbv=2&amp;biw=1024&amp;bih=571&amp;tbm=isch&amp;tbnid=36-XS-8DEl20uM:&amp;imgrefurl=http://shop.ivagroep.nl/site/producten/details/Gallery%2520penseel%2520reeks%2520610%2520nr%252002.21956690.html&amp;docid=sYm43zxFKGYcdM&amp;imgurl=http://shop.ivagroep.nl/productpictures/SP/big/610-1_P.jpg&amp;w=360&amp;h=348&amp;ei=1Zi7T4_ZFerD0QWuquWeCA&amp;zoom=1&amp;iact=hc&amp;vpx=749&amp;vpy=121&amp;dur=2094&amp;hovh=221&amp;hovw=228&amp;tx=141&amp;ty=118&amp;sig=104117897755743890902&amp;page=1&amp;tbnh=121&amp;tbnw=125&amp;start=0&amp;ndsp=18&amp;ved=1t:429,r:5,s:0,i: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comps.canstockphoto.com/can-stock-photo_csp1334769.jpg" TargetMode="External"/><Relationship Id="rId14" Type="http://schemas.openxmlformats.org/officeDocument/2006/relationships/image" Target="http://www.dukdalf-leiden.nl/plaatjes/palet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9C2FB092</Template>
  <TotalTime>0</TotalTime>
  <Pages>2</Pages>
  <Words>73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474</CharactersWithSpaces>
  <SharedDoc>false</SharedDoc>
  <HLinks>
    <vt:vector size="42" baseType="variant">
      <vt:variant>
        <vt:i4>3473513</vt:i4>
      </vt:variant>
      <vt:variant>
        <vt:i4>-1</vt:i4>
      </vt:variant>
      <vt:variant>
        <vt:i4>1044</vt:i4>
      </vt:variant>
      <vt:variant>
        <vt:i4>4</vt:i4>
      </vt:variant>
      <vt:variant>
        <vt:lpwstr>http://www.vanbeekart.nl/schildersezels/van-beek-ezels/a/?parm=NOM02      aqac</vt:lpwstr>
      </vt:variant>
      <vt:variant>
        <vt:lpwstr/>
      </vt:variant>
      <vt:variant>
        <vt:i4>7602232</vt:i4>
      </vt:variant>
      <vt:variant>
        <vt:i4>-1</vt:i4>
      </vt:variant>
      <vt:variant>
        <vt:i4>1049</vt:i4>
      </vt:variant>
      <vt:variant>
        <vt:i4>1</vt:i4>
      </vt:variant>
      <vt:variant>
        <vt:lpwstr>http://www.dukdalf-leiden.nl/plaatjes/palet.jpg</vt:lpwstr>
      </vt:variant>
      <vt:variant>
        <vt:lpwstr/>
      </vt:variant>
      <vt:variant>
        <vt:i4>7798828</vt:i4>
      </vt:variant>
      <vt:variant>
        <vt:i4>-1</vt:i4>
      </vt:variant>
      <vt:variant>
        <vt:i4>1053</vt:i4>
      </vt:variant>
      <vt:variant>
        <vt:i4>4</vt:i4>
      </vt:variant>
      <vt:variant>
        <vt:lpwstr>http://www.google.nl/imgres?q=verfschort+kind&amp;hl=nl&amp;gbv=2&amp;biw=1024&amp;bih=571&amp;tbm=isch&amp;tbnid=50dCxv5xKTJzwM:&amp;imgrefurl=http://www.lobbes.nl/speelgoed/creatief-en-hobby/schilderen/kliederschorten/detail/3399204-ses-kliederschort&amp;docid=ka8iq368VdWZbM&amp;imgurl=http://www.lobbes.nl/images/items/3399204b.jpg&amp;w=826&amp;h=826&amp;ei=SZi7T6RV5ZfUBaDsscwH&amp;zoom=1&amp;iact=hc&amp;vpx=230&amp;vpy=227&amp;dur=8906&amp;hovh=225&amp;hovw=225&amp;tx=147&amp;ty=144&amp;sig=104117897755743890902&amp;page=4&amp;tbnh=127&amp;tbnw=127&amp;start=65&amp;ndsp=24&amp;ved=1t:429,r:1,s:65,i:216</vt:lpwstr>
      </vt:variant>
      <vt:variant>
        <vt:lpwstr/>
      </vt:variant>
      <vt:variant>
        <vt:i4>3735558</vt:i4>
      </vt:variant>
      <vt:variant>
        <vt:i4>-1</vt:i4>
      </vt:variant>
      <vt:variant>
        <vt:i4>1053</vt:i4>
      </vt:variant>
      <vt:variant>
        <vt:i4>1</vt:i4>
      </vt:variant>
      <vt:variant>
        <vt:lpwstr>http://t2.gstatic.com/images?q=tbn:ANd9GcQzMOCc5LWFxuy8-TxEru4MDMMCUG_0BPIvcMl0xLf4n63bMGGeLQ</vt:lpwstr>
      </vt:variant>
      <vt:variant>
        <vt:lpwstr/>
      </vt:variant>
      <vt:variant>
        <vt:i4>3080248</vt:i4>
      </vt:variant>
      <vt:variant>
        <vt:i4>-1</vt:i4>
      </vt:variant>
      <vt:variant>
        <vt:i4>1054</vt:i4>
      </vt:variant>
      <vt:variant>
        <vt:i4>4</vt:i4>
      </vt:variant>
      <vt:variant>
        <vt:lpwstr>http://www.google.nl/imgres?q=penseel&amp;hl=nl&amp;gbv=2&amp;biw=1024&amp;bih=571&amp;tbm=isch&amp;tbnid=36-XS-8DEl20uM:&amp;imgrefurl=http://shop.ivagroep.nl/site/producten/details/Gallery%2520penseel%2520reeks%2520610%2520nr%252002.21956690.html&amp;docid=sYm43zxFKGYcdM&amp;imgurl=http://shop.ivagroep.nl/productpictures/SP/big/610-1_P.jpg&amp;w=360&amp;h=348&amp;ei=1Zi7T4_ZFerD0QWuquWeCA&amp;zoom=1&amp;iact=hc&amp;vpx=749&amp;vpy=121&amp;dur=2094&amp;hovh=221&amp;hovw=228&amp;tx=141&amp;ty=118&amp;sig=104117897755743890902&amp;page=1&amp;tbnh=121&amp;tbnw=125&amp;start=0&amp;ndsp=18&amp;ved=1t:429,r:5,s:0,i:79</vt:lpwstr>
      </vt:variant>
      <vt:variant>
        <vt:lpwstr/>
      </vt:variant>
      <vt:variant>
        <vt:i4>5636211</vt:i4>
      </vt:variant>
      <vt:variant>
        <vt:i4>-1</vt:i4>
      </vt:variant>
      <vt:variant>
        <vt:i4>1054</vt:i4>
      </vt:variant>
      <vt:variant>
        <vt:i4>1</vt:i4>
      </vt:variant>
      <vt:variant>
        <vt:lpwstr>http://t3.gstatic.com/images?q=tbn:ANd9GcQ--S7pMmDEs8pT8eVk8yrSsSniBs_JJFfZFcMBGlx8vJMcrmVF</vt:lpwstr>
      </vt:variant>
      <vt:variant>
        <vt:lpwstr/>
      </vt:variant>
      <vt:variant>
        <vt:i4>4456572</vt:i4>
      </vt:variant>
      <vt:variant>
        <vt:i4>-1</vt:i4>
      </vt:variant>
      <vt:variant>
        <vt:i4>1055</vt:i4>
      </vt:variant>
      <vt:variant>
        <vt:i4>1</vt:i4>
      </vt:variant>
      <vt:variant>
        <vt:lpwstr>http://comps.canstockphoto.com/can-stock-photo_csp1334769.jpg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Mariette Visser</cp:lastModifiedBy>
  <cp:revision>2</cp:revision>
  <dcterms:created xsi:type="dcterms:W3CDTF">2012-06-27T11:49:00Z</dcterms:created>
  <dcterms:modified xsi:type="dcterms:W3CDTF">2012-06-27T11:49:00Z</dcterms:modified>
</cp:coreProperties>
</file>