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1" w:rsidRDefault="00BD4941" w:rsidP="00C53B56"/>
    <w:p w:rsidR="00BD4941" w:rsidRPr="00BD4941" w:rsidRDefault="00BD4941">
      <w:pPr>
        <w:rPr>
          <w:sz w:val="72"/>
          <w:szCs w:val="72"/>
        </w:rPr>
      </w:pPr>
      <w:r w:rsidRPr="00BD4941">
        <w:rPr>
          <w:sz w:val="72"/>
          <w:szCs w:val="72"/>
        </w:rPr>
        <w:t>Enigszins= een beetje</w:t>
      </w:r>
    </w:p>
    <w:p w:rsidR="00BD4941" w:rsidRPr="00BD4941" w:rsidRDefault="00BD4941">
      <w:pPr>
        <w:rPr>
          <w:sz w:val="72"/>
          <w:szCs w:val="72"/>
        </w:rPr>
      </w:pPr>
      <w:r w:rsidRPr="00BD4941">
        <w:rPr>
          <w:sz w:val="72"/>
          <w:szCs w:val="72"/>
        </w:rPr>
        <w:t>Tamelijk= behoorlijk, vrij veel</w:t>
      </w:r>
    </w:p>
    <w:p w:rsidR="00BD4941" w:rsidRPr="00BD4941" w:rsidRDefault="00BD4941">
      <w:pPr>
        <w:rPr>
          <w:sz w:val="72"/>
          <w:szCs w:val="72"/>
        </w:rPr>
      </w:pPr>
      <w:r w:rsidRPr="00BD4941">
        <w:rPr>
          <w:sz w:val="72"/>
          <w:szCs w:val="72"/>
        </w:rPr>
        <w:t>Uitermate= heel erg (veel)</w:t>
      </w:r>
    </w:p>
    <w:p w:rsidR="00BD4941" w:rsidRPr="00BD4941" w:rsidRDefault="00BD4941">
      <w:pPr>
        <w:rPr>
          <w:sz w:val="72"/>
          <w:szCs w:val="72"/>
        </w:rPr>
      </w:pPr>
      <w:r w:rsidRPr="00BD4941">
        <w:rPr>
          <w:sz w:val="72"/>
          <w:szCs w:val="72"/>
        </w:rPr>
        <w:br w:type="page"/>
      </w:r>
    </w:p>
    <w:p w:rsidR="00C53B56" w:rsidRPr="00C53B56" w:rsidRDefault="00BD4941" w:rsidP="00C53B56">
      <w:pPr>
        <w:rPr>
          <w:vanish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3112770</wp:posOffset>
            </wp:positionH>
            <wp:positionV relativeFrom="margin">
              <wp:posOffset>319405</wp:posOffset>
            </wp:positionV>
            <wp:extent cx="2475865" cy="1852295"/>
            <wp:effectExtent l="0" t="0" r="635" b="0"/>
            <wp:wrapSquare wrapText="bothSides"/>
            <wp:docPr id="19" name="il_fi" descr="http://julianvangeenen.toddler.nl/img/babysites/719/photos/medium/0d8b947039edf53f5d6f45702605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ulianvangeenen.toddler.nl/img/babysites/719/photos/medium/0d8b947039edf53f5d6f457026050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-84406</wp:posOffset>
            </wp:positionH>
            <wp:positionV relativeFrom="margin">
              <wp:posOffset>1506855</wp:posOffset>
            </wp:positionV>
            <wp:extent cx="2362835" cy="2615565"/>
            <wp:effectExtent l="0" t="0" r="0" b="0"/>
            <wp:wrapSquare wrapText="bothSides"/>
            <wp:docPr id="18" name="il_fi" descr="http://us.123rf.com/400wm/400/400/unclealp/unclealp0812/unclealp081200090/4073331-meisje-gapende-worden-moe-en-uitgeput-over-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unclealp/unclealp0812/unclealp081200090/4073331-meisje-gapende-worden-moe-en-uitgeput-over-w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899795" y="899795"/>
            <wp:positionH relativeFrom="margin">
              <wp:align>right</wp:align>
            </wp:positionH>
            <wp:positionV relativeFrom="margin">
              <wp:align>center</wp:align>
            </wp:positionV>
            <wp:extent cx="2461895" cy="1842770"/>
            <wp:effectExtent l="0" t="0" r="0" b="5080"/>
            <wp:wrapSquare wrapText="bothSides"/>
            <wp:docPr id="16" name="il_fi" descr="http://t1.gstatic.com/images?q=tbn:ANd9GcT0iqncM-jsfN408-t-rsv3gnLsp3Y90iyL8qzRRc1mf5cNRfhc6i38zvDX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0iqncM-jsfN408-t-rsv3gnLsp3Y90iyL8qzRRc1mf5cNRfhc6i38zvDX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9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FFF91" wp14:editId="4DFC4DFE">
                <wp:simplePos x="0" y="0"/>
                <wp:positionH relativeFrom="margin">
                  <wp:posOffset>-220980</wp:posOffset>
                </wp:positionH>
                <wp:positionV relativeFrom="margin">
                  <wp:posOffset>4467225</wp:posOffset>
                </wp:positionV>
                <wp:extent cx="3086100" cy="857250"/>
                <wp:effectExtent l="0" t="0" r="0" b="0"/>
                <wp:wrapSquare wrapText="bothSides"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90F" w:rsidRPr="00727053" w:rsidRDefault="006B290F" w:rsidP="006B290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Enigszins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17.4pt;margin-top:351.75pt;width:243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" fillcolor="#cff" stroked="f">
                <v:fill opacity="32896f"/>
                <v:textbox>
                  <w:txbxContent>
                    <w:p w:rsidR="006B290F" w:rsidRPr="00727053" w:rsidRDefault="006B290F" w:rsidP="006B290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Enigszins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3B56" w:rsidRPr="00C53B56" w:rsidRDefault="00C53B56" w:rsidP="00C53B56">
      <w:pPr>
        <w:rPr>
          <w:vanish/>
        </w:rPr>
      </w:pPr>
    </w:p>
    <w:p w:rsidR="00272B3E" w:rsidRDefault="00835C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5080" t="889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727053" w:rsidRDefault="006B290F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Tamelijk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pt;margin-top:191.95pt;width:243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CAvJW+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727053" w:rsidRDefault="006B290F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Tamelijk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735" t="38735" r="46990" b="4699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1u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Mxe&#10;rW4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727053" w:rsidRDefault="006B290F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Uitermate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86pt;margin-top:11.6pt;width:243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727053" w:rsidRDefault="006B290F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Uitermate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4844C9"/>
    <w:rsid w:val="005219DB"/>
    <w:rsid w:val="00522029"/>
    <w:rsid w:val="00554DAE"/>
    <w:rsid w:val="006B290F"/>
    <w:rsid w:val="00727053"/>
    <w:rsid w:val="00835CE4"/>
    <w:rsid w:val="00A74E54"/>
    <w:rsid w:val="00BD4941"/>
    <w:rsid w:val="00C2426A"/>
    <w:rsid w:val="00C53B56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290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BD49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290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BD49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DA4A4B16</Template>
  <TotalTime>0</TotalTime>
  <Pages>2</Pages>
  <Words>11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2011-06-20T10:46:00Z</cp:lastPrinted>
  <dcterms:created xsi:type="dcterms:W3CDTF">2012-12-12T07:16:00Z</dcterms:created>
  <dcterms:modified xsi:type="dcterms:W3CDTF">2012-12-12T07:16:00Z</dcterms:modified>
</cp:coreProperties>
</file>