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56" w:rsidRDefault="008F4A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-361950</wp:posOffset>
                </wp:positionV>
                <wp:extent cx="3230880" cy="685800"/>
                <wp:effectExtent l="0" t="0" r="7810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B8" w:rsidRPr="00610B56" w:rsidRDefault="007350B8" w:rsidP="00610B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610B5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et gedicht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8pt;margin-top:-28.5pt;width:254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7350B8" w:rsidRPr="00610B56" w:rsidRDefault="007350B8" w:rsidP="00610B56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</w:t>
                      </w:r>
                      <w:r w:rsidRPr="00610B5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et gedicht</w:t>
                      </w:r>
                    </w:p>
                  </w:txbxContent>
                </v:textbox>
              </v:shape>
            </w:pict>
          </mc:Fallback>
        </mc:AlternateContent>
      </w:r>
    </w:p>
    <w:p w:rsidR="00610B56" w:rsidRDefault="008F4A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148590</wp:posOffset>
                </wp:positionV>
                <wp:extent cx="1369060" cy="477520"/>
                <wp:effectExtent l="22860" t="15240" r="17780" b="215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9060" cy="477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11.7pt" to="207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v2JA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" strokeweight="2.25pt"/>
            </w:pict>
          </mc:Fallback>
        </mc:AlternateContent>
      </w:r>
    </w:p>
    <w:p w:rsidR="00610B56" w:rsidRDefault="00610B56"/>
    <w:p w:rsidR="00610B56" w:rsidRDefault="00610B56"/>
    <w:p w:rsidR="00610B56" w:rsidRPr="007350B8" w:rsidRDefault="008F4A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669925</wp:posOffset>
                </wp:positionV>
                <wp:extent cx="745490" cy="927735"/>
                <wp:effectExtent l="23495" t="22225" r="21590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9277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pt,52.75pt" to="539.8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4PFwIAAC0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1463675</wp:posOffset>
                </wp:positionV>
                <wp:extent cx="2057400" cy="685800"/>
                <wp:effectExtent l="3810" t="0" r="72390" b="793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B8" w:rsidRPr="00610B56" w:rsidRDefault="007350B8" w:rsidP="00610B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610B5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et rijm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2.05pt;margin-top:115.25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kQ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7350B8" w:rsidRPr="00610B56" w:rsidRDefault="007350B8" w:rsidP="00610B56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</w:t>
                      </w:r>
                      <w:r w:rsidRPr="00610B5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et rijm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100330</wp:posOffset>
                </wp:positionV>
                <wp:extent cx="3470275" cy="1363345"/>
                <wp:effectExtent l="39370" t="43180" r="119380" b="1174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1363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50B8" w:rsidRPr="00610B56" w:rsidRDefault="007350B8" w:rsidP="00610B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</w:pPr>
                            <w:r w:rsidRPr="00610B56"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  <w:t>rijmen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7.85pt;margin-top:7.9pt;width:273.25pt;height:10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" fillcolor="#cff" strokeweight="6pt">
                <v:shadow on="t" opacity=".5" offset="6pt,6pt"/>
                <v:textbox>
                  <w:txbxContent>
                    <w:p w:rsidR="007350B8" w:rsidRPr="00610B56" w:rsidRDefault="007350B8" w:rsidP="00610B56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</w:pPr>
                      <w:r w:rsidRPr="00610B56"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  <w:t>rijmen</w:t>
                      </w:r>
                    </w:p>
                  </w:txbxContent>
                </v:textbox>
              </v:shape>
            </w:pict>
          </mc:Fallback>
        </mc:AlternateContent>
      </w:r>
      <w:r w:rsidR="00610B56" w:rsidRPr="00610B56">
        <w:rPr>
          <w:sz w:val="36"/>
          <w:szCs w:val="36"/>
        </w:rPr>
        <w:t>De winter is voorbij</w:t>
      </w:r>
      <w:r w:rsidR="00610B56" w:rsidRPr="00610B56">
        <w:rPr>
          <w:sz w:val="36"/>
          <w:szCs w:val="36"/>
        </w:rPr>
        <w:br/>
        <w:t>De lente komt er aan</w:t>
      </w:r>
      <w:r w:rsidR="00610B56" w:rsidRPr="00610B56">
        <w:rPr>
          <w:sz w:val="36"/>
          <w:szCs w:val="36"/>
        </w:rPr>
        <w:br/>
        <w:t xml:space="preserve">De dagen worden langer </w:t>
      </w:r>
      <w:r w:rsidR="00610B56" w:rsidRPr="00610B56">
        <w:rPr>
          <w:sz w:val="36"/>
          <w:szCs w:val="36"/>
        </w:rPr>
        <w:br/>
        <w:t>de kou is weg gegaan</w:t>
      </w:r>
      <w:r w:rsidR="00610B56" w:rsidRPr="00610B56">
        <w:rPr>
          <w:sz w:val="36"/>
          <w:szCs w:val="36"/>
        </w:rPr>
        <w:br/>
      </w:r>
      <w:r w:rsidR="00610B56" w:rsidRPr="00610B56">
        <w:rPr>
          <w:sz w:val="36"/>
          <w:szCs w:val="36"/>
        </w:rPr>
        <w:br/>
        <w:t xml:space="preserve">de bloempjes komen op </w:t>
      </w:r>
      <w:r w:rsidR="00610B56" w:rsidRPr="00610B56">
        <w:rPr>
          <w:sz w:val="36"/>
          <w:szCs w:val="36"/>
        </w:rPr>
        <w:br/>
        <w:t xml:space="preserve">de </w:t>
      </w:r>
      <w:r w:rsidR="00544679">
        <w:rPr>
          <w:sz w:val="36"/>
          <w:szCs w:val="36"/>
        </w:rPr>
        <w:t xml:space="preserve">knopjes komen uit </w:t>
      </w:r>
      <w:r w:rsidR="00544679">
        <w:rPr>
          <w:sz w:val="36"/>
          <w:szCs w:val="36"/>
        </w:rPr>
        <w:br/>
        <w:t>de vlinders f</w:t>
      </w:r>
      <w:r w:rsidR="00610B56" w:rsidRPr="00610B56">
        <w:rPr>
          <w:sz w:val="36"/>
          <w:szCs w:val="36"/>
        </w:rPr>
        <w:t>la</w:t>
      </w:r>
      <w:r w:rsidR="00544679">
        <w:rPr>
          <w:sz w:val="36"/>
          <w:szCs w:val="36"/>
        </w:rPr>
        <w:t>d</w:t>
      </w:r>
      <w:r w:rsidR="00610B56" w:rsidRPr="00610B56">
        <w:rPr>
          <w:sz w:val="36"/>
          <w:szCs w:val="36"/>
        </w:rPr>
        <w:t>deren rond</w:t>
      </w:r>
      <w:r w:rsidR="00610B56" w:rsidRPr="00610B56">
        <w:rPr>
          <w:sz w:val="36"/>
          <w:szCs w:val="36"/>
        </w:rPr>
        <w:br/>
        <w:t>de vogels zingen luid</w:t>
      </w:r>
    </w:p>
    <w:p w:rsidR="007350B8" w:rsidRDefault="007350B8" w:rsidP="007350B8">
      <w:pPr>
        <w:ind w:left="9204"/>
        <w:jc w:val="center"/>
        <w:rPr>
          <w:rFonts w:ascii="Century Gothic" w:hAnsi="Century Gothic"/>
        </w:rPr>
      </w:pPr>
    </w:p>
    <w:p w:rsidR="00610B56" w:rsidRPr="007350B8" w:rsidRDefault="007350B8" w:rsidP="007350B8">
      <w:pPr>
        <w:ind w:left="9204"/>
        <w:jc w:val="right"/>
        <w:rPr>
          <w:rFonts w:ascii="Century Gothic" w:hAnsi="Century Gothic"/>
        </w:rPr>
      </w:pPr>
      <w:r w:rsidRPr="007350B8">
        <w:rPr>
          <w:rFonts w:ascii="Century Gothic" w:hAnsi="Century Gothic"/>
        </w:rPr>
        <w:t>Koen, maak je m'n schoen?</w:t>
      </w:r>
      <w:r w:rsidRPr="007350B8">
        <w:rPr>
          <w:rFonts w:ascii="Century Gothic" w:hAnsi="Century Gothic"/>
        </w:rPr>
        <w:br/>
        <w:t>Ja juffrouw, ik zal het dadelijk doen.</w:t>
      </w:r>
      <w:r w:rsidRPr="007350B8">
        <w:rPr>
          <w:rFonts w:ascii="Century Gothic" w:hAnsi="Century Gothic"/>
        </w:rPr>
        <w:br/>
        <w:t>Koen, maak je hem sterk?</w:t>
      </w:r>
      <w:r w:rsidRPr="007350B8">
        <w:rPr>
          <w:rFonts w:ascii="Century Gothic" w:hAnsi="Century Gothic"/>
        </w:rPr>
        <w:br/>
        <w:t>Ja juffrouw, dat is m'n dagelijks werk.</w:t>
      </w:r>
      <w:r w:rsidRPr="007350B8">
        <w:rPr>
          <w:rFonts w:ascii="Century Gothic" w:hAnsi="Century Gothic"/>
        </w:rPr>
        <w:br/>
        <w:t>Koen is mijn schoen al klaar?</w:t>
      </w:r>
      <w:r w:rsidRPr="007350B8">
        <w:rPr>
          <w:rFonts w:ascii="Century Gothic" w:hAnsi="Century Gothic"/>
        </w:rPr>
        <w:br/>
        <w:t>Ja juffrouw, betaalt u maar.</w:t>
      </w:r>
      <w:r w:rsidRPr="007350B8">
        <w:rPr>
          <w:rFonts w:ascii="Century Gothic" w:hAnsi="Century Gothic"/>
        </w:rPr>
        <w:br/>
        <w:t>Koen, ik heb geen geld ontvangen.</w:t>
      </w:r>
      <w:r w:rsidRPr="007350B8">
        <w:rPr>
          <w:rFonts w:ascii="Century Gothic" w:hAnsi="Century Gothic"/>
        </w:rPr>
        <w:br/>
        <w:t>Nou, laat dan die schoen maar hangen</w:t>
      </w:r>
      <w:r w:rsidRPr="007350B8">
        <w:rPr>
          <w:rFonts w:ascii="Century Gothic" w:hAnsi="Century Gothic"/>
        </w:rPr>
        <w:br/>
        <w:t>want een juff</w:t>
      </w:r>
      <w:r w:rsidR="00544679">
        <w:rPr>
          <w:rFonts w:ascii="Century Gothic" w:hAnsi="Century Gothic"/>
        </w:rPr>
        <w:t>r</w:t>
      </w:r>
      <w:r w:rsidRPr="007350B8">
        <w:rPr>
          <w:rFonts w:ascii="Century Gothic" w:hAnsi="Century Gothic"/>
        </w:rPr>
        <w:t>ouw zonder geld</w:t>
      </w:r>
      <w:r w:rsidRPr="007350B8">
        <w:rPr>
          <w:rFonts w:ascii="Century Gothic" w:hAnsi="Century Gothic"/>
        </w:rPr>
        <w:br/>
        <w:t>daarop ben ik niet gesteld.</w:t>
      </w:r>
      <w:r w:rsidRPr="007350B8">
        <w:rPr>
          <w:rFonts w:ascii="Century Gothic" w:hAnsi="Century Gothic"/>
        </w:rPr>
        <w:br/>
        <w:t>Dag Koen!</w:t>
      </w:r>
      <w:r w:rsidRPr="007350B8">
        <w:rPr>
          <w:rFonts w:ascii="Century Gothic" w:hAnsi="Century Gothic"/>
        </w:rPr>
        <w:br/>
        <w:t>Dag juffrouw zonder schoen!</w:t>
      </w:r>
    </w:p>
    <w:p w:rsidR="00610B56" w:rsidRDefault="00610B56"/>
    <w:p w:rsidR="00610B56" w:rsidRPr="00610B56" w:rsidRDefault="00610B56" w:rsidP="00610B56">
      <w:pPr>
        <w:jc w:val="center"/>
        <w:rPr>
          <w:rFonts w:ascii="Century Gothic" w:hAnsi="Century Gothic"/>
          <w:b/>
          <w:sz w:val="56"/>
          <w:szCs w:val="56"/>
        </w:rPr>
      </w:pPr>
      <w:r w:rsidRPr="00610B56">
        <w:rPr>
          <w:rFonts w:ascii="Century Gothic" w:hAnsi="Century Gothic"/>
          <w:b/>
          <w:sz w:val="56"/>
          <w:szCs w:val="56"/>
        </w:rPr>
        <w:lastRenderedPageBreak/>
        <w:t>Betekenissen bij woordspin ‘rijmen’ kern 8</w:t>
      </w:r>
    </w:p>
    <w:p w:rsidR="00610B56" w:rsidRDefault="00610B56"/>
    <w:p w:rsidR="00610B56" w:rsidRDefault="00610B56">
      <w:pPr>
        <w:rPr>
          <w:b/>
          <w:sz w:val="44"/>
          <w:szCs w:val="44"/>
        </w:rPr>
      </w:pPr>
    </w:p>
    <w:p w:rsidR="00610B56" w:rsidRDefault="00610B56">
      <w:pPr>
        <w:rPr>
          <w:b/>
          <w:sz w:val="44"/>
          <w:szCs w:val="44"/>
        </w:rPr>
      </w:pPr>
      <w:r>
        <w:rPr>
          <w:b/>
          <w:sz w:val="44"/>
          <w:szCs w:val="44"/>
        </w:rPr>
        <w:t>Rijmen:</w:t>
      </w:r>
    </w:p>
    <w:p w:rsidR="00610B56" w:rsidRPr="00610B56" w:rsidRDefault="00610B56">
      <w:pPr>
        <w:rPr>
          <w:sz w:val="44"/>
          <w:szCs w:val="44"/>
        </w:rPr>
      </w:pPr>
      <w:r w:rsidRPr="00610B56">
        <w:rPr>
          <w:sz w:val="44"/>
          <w:szCs w:val="44"/>
        </w:rPr>
        <w:t>Als twee woorden rijmen, klinken ze op het eind het zelfde.</w:t>
      </w:r>
    </w:p>
    <w:p w:rsidR="00610B56" w:rsidRDefault="00610B56">
      <w:pPr>
        <w:rPr>
          <w:b/>
          <w:sz w:val="44"/>
          <w:szCs w:val="44"/>
        </w:rPr>
      </w:pPr>
    </w:p>
    <w:p w:rsidR="00610B56" w:rsidRDefault="00610B56">
      <w:pPr>
        <w:rPr>
          <w:b/>
          <w:sz w:val="44"/>
          <w:szCs w:val="44"/>
        </w:rPr>
      </w:pPr>
      <w:r>
        <w:rPr>
          <w:b/>
          <w:sz w:val="44"/>
          <w:szCs w:val="44"/>
        </w:rPr>
        <w:t>Het rijm:</w:t>
      </w:r>
    </w:p>
    <w:p w:rsidR="00610B56" w:rsidRDefault="00610B56">
      <w:pPr>
        <w:rPr>
          <w:sz w:val="44"/>
          <w:szCs w:val="44"/>
        </w:rPr>
      </w:pPr>
      <w:r w:rsidRPr="00610B56">
        <w:rPr>
          <w:sz w:val="44"/>
          <w:szCs w:val="44"/>
        </w:rPr>
        <w:t>Een rijm is een gedicht of liedje dat rijmt. Bijvoorbeeld een sinterklaasrijm.</w:t>
      </w:r>
    </w:p>
    <w:p w:rsidR="00610B56" w:rsidRDefault="00610B56">
      <w:pPr>
        <w:rPr>
          <w:sz w:val="44"/>
          <w:szCs w:val="44"/>
        </w:rPr>
      </w:pPr>
    </w:p>
    <w:p w:rsidR="00610B56" w:rsidRPr="00610B56" w:rsidRDefault="00610B56">
      <w:pPr>
        <w:rPr>
          <w:b/>
          <w:sz w:val="44"/>
          <w:szCs w:val="44"/>
        </w:rPr>
      </w:pPr>
      <w:r w:rsidRPr="00610B56">
        <w:rPr>
          <w:b/>
          <w:sz w:val="44"/>
          <w:szCs w:val="44"/>
        </w:rPr>
        <w:t>Het gedicht</w:t>
      </w:r>
    </w:p>
    <w:p w:rsidR="00610B56" w:rsidRPr="00610B56" w:rsidRDefault="00610B56">
      <w:pPr>
        <w:rPr>
          <w:sz w:val="44"/>
          <w:szCs w:val="44"/>
        </w:rPr>
      </w:pPr>
      <w:r>
        <w:rPr>
          <w:sz w:val="44"/>
          <w:szCs w:val="44"/>
        </w:rPr>
        <w:t>Een gedicht is een tekst met korte zinnen die mooi klinken. Sommige gedichten rijmen.</w:t>
      </w:r>
    </w:p>
    <w:p w:rsidR="00610B56" w:rsidRDefault="00610B56">
      <w:pPr>
        <w:rPr>
          <w:b/>
          <w:sz w:val="44"/>
          <w:szCs w:val="44"/>
        </w:rPr>
      </w:pPr>
    </w:p>
    <w:p w:rsidR="00610B56" w:rsidRPr="00610B56" w:rsidRDefault="00610B56">
      <w:pPr>
        <w:rPr>
          <w:b/>
          <w:sz w:val="44"/>
          <w:szCs w:val="44"/>
        </w:rPr>
      </w:pPr>
    </w:p>
    <w:sectPr w:rsidR="00610B56" w:rsidRPr="00610B5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A491E"/>
    <w:rsid w:val="003308D4"/>
    <w:rsid w:val="004A070D"/>
    <w:rsid w:val="00544679"/>
    <w:rsid w:val="00610B56"/>
    <w:rsid w:val="007350B8"/>
    <w:rsid w:val="0077757A"/>
    <w:rsid w:val="008F4AC8"/>
    <w:rsid w:val="00912B8D"/>
    <w:rsid w:val="00F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446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4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446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4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BBFCAFAB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2012-03-14T14:40:00Z</cp:lastPrinted>
  <dcterms:created xsi:type="dcterms:W3CDTF">2012-11-08T10:27:00Z</dcterms:created>
  <dcterms:modified xsi:type="dcterms:W3CDTF">2012-11-08T10:27:00Z</dcterms:modified>
</cp:coreProperties>
</file>