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66" w:rsidRDefault="00256866"/>
    <w:p w:rsidR="00256866" w:rsidRPr="00361A58" w:rsidRDefault="00256866" w:rsidP="00256866">
      <w:pPr>
        <w:rPr>
          <w:b/>
          <w:sz w:val="52"/>
          <w:szCs w:val="52"/>
        </w:rPr>
      </w:pPr>
      <w:r w:rsidRPr="00361A58">
        <w:rPr>
          <w:b/>
          <w:sz w:val="52"/>
          <w:szCs w:val="52"/>
        </w:rPr>
        <w:t>Estafette: Munt voor stunt, thema les</w:t>
      </w:r>
    </w:p>
    <w:p w:rsidR="00256866" w:rsidRDefault="00256866" w:rsidP="00256866">
      <w:pPr>
        <w:rPr>
          <w:sz w:val="52"/>
          <w:szCs w:val="52"/>
        </w:rPr>
      </w:pPr>
    </w:p>
    <w:p w:rsidR="00256866" w:rsidRDefault="00256866" w:rsidP="00256866">
      <w:pPr>
        <w:rPr>
          <w:sz w:val="52"/>
          <w:szCs w:val="52"/>
        </w:rPr>
      </w:pPr>
      <w:r>
        <w:rPr>
          <w:b/>
          <w:sz w:val="52"/>
          <w:szCs w:val="52"/>
        </w:rPr>
        <w:t>De stunt:</w:t>
      </w:r>
      <w:r>
        <w:rPr>
          <w:sz w:val="52"/>
          <w:szCs w:val="52"/>
        </w:rPr>
        <w:t>een moeilijke of gevaarlijke actie</w:t>
      </w:r>
    </w:p>
    <w:p w:rsidR="00256866" w:rsidRDefault="00256866" w:rsidP="00256866">
      <w:pPr>
        <w:rPr>
          <w:sz w:val="52"/>
          <w:szCs w:val="52"/>
        </w:rPr>
      </w:pPr>
    </w:p>
    <w:p w:rsidR="00256866" w:rsidRDefault="00256866" w:rsidP="00256866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Gevaarlijk: </w:t>
      </w:r>
      <w:r>
        <w:rPr>
          <w:sz w:val="52"/>
          <w:szCs w:val="52"/>
        </w:rPr>
        <w:t>niet veilig</w:t>
      </w:r>
    </w:p>
    <w:p w:rsidR="00256866" w:rsidRDefault="00256866" w:rsidP="00256866">
      <w:pPr>
        <w:rPr>
          <w:sz w:val="52"/>
          <w:szCs w:val="52"/>
        </w:rPr>
      </w:pPr>
    </w:p>
    <w:p w:rsidR="00256866" w:rsidRDefault="00256866" w:rsidP="00256866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Spannend: </w:t>
      </w:r>
      <w:r>
        <w:rPr>
          <w:sz w:val="52"/>
          <w:szCs w:val="52"/>
        </w:rPr>
        <w:t>van spannende dingen word je opgewonden of zenuwachtig. Je weet niet precies hoe het zal aflopen of wat er gaat gebeuren.</w:t>
      </w:r>
    </w:p>
    <w:p w:rsidR="00256866" w:rsidRDefault="00256866" w:rsidP="00256866">
      <w:pPr>
        <w:rPr>
          <w:sz w:val="52"/>
          <w:szCs w:val="52"/>
        </w:rPr>
      </w:pPr>
    </w:p>
    <w:p w:rsidR="00256866" w:rsidRDefault="00256866" w:rsidP="00256866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risico: </w:t>
      </w:r>
      <w:r>
        <w:rPr>
          <w:sz w:val="52"/>
          <w:szCs w:val="52"/>
        </w:rPr>
        <w:t>een kans op gevaar of iets vervelends</w:t>
      </w:r>
    </w:p>
    <w:p w:rsidR="00256866" w:rsidRDefault="00256866" w:rsidP="00256866">
      <w:pPr>
        <w:rPr>
          <w:sz w:val="52"/>
          <w:szCs w:val="52"/>
        </w:rPr>
      </w:pPr>
    </w:p>
    <w:p w:rsidR="00256866" w:rsidRPr="00361A58" w:rsidRDefault="00256866" w:rsidP="00256866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Lef: </w:t>
      </w:r>
      <w:r>
        <w:rPr>
          <w:sz w:val="52"/>
          <w:szCs w:val="52"/>
        </w:rPr>
        <w:t>als je lef hebt ben je niet bang</w:t>
      </w:r>
    </w:p>
    <w:p w:rsidR="00E437DF" w:rsidRDefault="00256866">
      <w:r>
        <w:br w:type="page"/>
      </w:r>
      <w:bookmarkStart w:id="0" w:name="_GoBack"/>
      <w:bookmarkEnd w:id="0"/>
      <w:r w:rsidR="00A0476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18415</wp:posOffset>
                </wp:positionV>
                <wp:extent cx="2813685" cy="895985"/>
                <wp:effectExtent l="4445" t="0" r="77470" b="762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895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7DF" w:rsidRPr="00E437DF" w:rsidRDefault="00A04761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Spannend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0.35pt;margin-top:1.45pt;width:221.55pt;height:7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" fillcolor="#cff" stroked="f">
                <v:shadow on="t" opacity=".5" offset="6pt,6pt"/>
                <v:textbox>
                  <w:txbxContent>
                    <w:p w:rsidR="00E437DF" w:rsidRPr="00E437DF" w:rsidRDefault="00A04761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Spannend</w:t>
                      </w:r>
                    </w:p>
                  </w:txbxContent>
                </v:textbox>
              </v:shape>
            </w:pict>
          </mc:Fallback>
        </mc:AlternateContent>
      </w:r>
      <w:r w:rsidR="00A0476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4572000</wp:posOffset>
                </wp:positionV>
                <wp:extent cx="886460" cy="685800"/>
                <wp:effectExtent l="4445" t="0" r="80645" b="762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7DF" w:rsidRPr="00E437DF" w:rsidRDefault="00E437DF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lef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04.35pt;margin-top:5in;width:69.8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E437DF" w:rsidRPr="00E437DF" w:rsidRDefault="00E437DF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lef</w:t>
                      </w:r>
                    </w:p>
                  </w:txbxContent>
                </v:textbox>
              </v:shape>
            </w:pict>
          </mc:Fallback>
        </mc:AlternateContent>
      </w:r>
      <w:r w:rsidR="00A0476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2891790" cy="685800"/>
                <wp:effectExtent l="0" t="0" r="80010" b="762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7DF" w:rsidRPr="00E437DF" w:rsidRDefault="00E437DF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risico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4pt;margin-top:5in;width:227.7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E437DF" w:rsidRPr="00E437DF" w:rsidRDefault="00E437DF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risico</w:t>
                      </w:r>
                    </w:p>
                  </w:txbxContent>
                </v:textbox>
              </v:shape>
            </w:pict>
          </mc:Fallback>
        </mc:AlternateContent>
      </w:r>
    </w:p>
    <w:p w:rsidR="00930D0D" w:rsidRPr="00930D0D" w:rsidRDefault="00A04761" w:rsidP="00930D0D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18415</wp:posOffset>
                </wp:positionV>
                <wp:extent cx="3221990" cy="895985"/>
                <wp:effectExtent l="0" t="3810" r="74295" b="7175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895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7DF" w:rsidRPr="00E437DF" w:rsidRDefault="00A0476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Gevaarlijk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.65pt;margin-top:1.45pt;width:253.7pt;height:7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" fillcolor="#cff" stroked="f">
                <v:shadow on="t" opacity=".5" offset="6pt,6pt"/>
                <v:textbox>
                  <w:txbxContent>
                    <w:p w:rsidR="00E437DF" w:rsidRPr="00E437DF" w:rsidRDefault="00A0476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Gevaarlijk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1376045</wp:posOffset>
            </wp:positionV>
            <wp:extent cx="2841625" cy="1885315"/>
            <wp:effectExtent l="0" t="0" r="0" b="635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A04761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-777875</wp:posOffset>
            </wp:positionH>
            <wp:positionV relativeFrom="margin">
              <wp:posOffset>1496695</wp:posOffset>
            </wp:positionV>
            <wp:extent cx="2588260" cy="1997710"/>
            <wp:effectExtent l="0" t="0" r="2540" b="2540"/>
            <wp:wrapSquare wrapText="bothSides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9w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y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IXT9w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37DF" w:rsidRPr="00E437DF" w:rsidRDefault="00E437D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437DF">
                              <w:rPr>
                                <w:b/>
                                <w:sz w:val="96"/>
                                <w:szCs w:val="96"/>
                              </w:rPr>
                              <w:t>De stunt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E437DF" w:rsidRPr="00E437DF" w:rsidRDefault="00E437D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437DF">
                        <w:rPr>
                          <w:b/>
                          <w:sz w:val="96"/>
                          <w:szCs w:val="96"/>
                        </w:rPr>
                        <w:t>De stunt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256866"/>
    <w:rsid w:val="00323FBF"/>
    <w:rsid w:val="004801CD"/>
    <w:rsid w:val="00604DF2"/>
    <w:rsid w:val="00757E22"/>
    <w:rsid w:val="00802DB1"/>
    <w:rsid w:val="00930D0D"/>
    <w:rsid w:val="00A04761"/>
    <w:rsid w:val="00D75CCC"/>
    <w:rsid w:val="00E437DF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E4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E4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3D370737</Template>
  <TotalTime>0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2012-11-26T14:05:00Z</dcterms:created>
  <dcterms:modified xsi:type="dcterms:W3CDTF">2012-11-26T14:05:00Z</dcterms:modified>
</cp:coreProperties>
</file>