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EB" w:rsidRPr="000759D8" w:rsidRDefault="000759D8">
      <w:pPr>
        <w:rPr>
          <w:b/>
          <w:color w:val="FF0000"/>
          <w:sz w:val="32"/>
          <w:szCs w:val="32"/>
        </w:rPr>
      </w:pPr>
      <w:r w:rsidRPr="000759D8">
        <w:rPr>
          <w:b/>
          <w:color w:val="FF0000"/>
          <w:sz w:val="32"/>
          <w:szCs w:val="32"/>
        </w:rPr>
        <w:t>Thema: eet smakelijk</w:t>
      </w:r>
    </w:p>
    <w:p w:rsidR="000759D8" w:rsidRPr="000759D8" w:rsidRDefault="000759D8">
      <w:pPr>
        <w:rPr>
          <w:sz w:val="32"/>
          <w:szCs w:val="32"/>
        </w:rPr>
      </w:pPr>
    </w:p>
    <w:p w:rsidR="000759D8" w:rsidRPr="000759D8" w:rsidRDefault="000759D8">
      <w:pPr>
        <w:rPr>
          <w:sz w:val="32"/>
          <w:szCs w:val="32"/>
        </w:rPr>
      </w:pPr>
      <w:r w:rsidRPr="000759D8">
        <w:rPr>
          <w:sz w:val="32"/>
          <w:szCs w:val="32"/>
        </w:rPr>
        <w:t>Heel:</w:t>
      </w:r>
      <w:r>
        <w:rPr>
          <w:sz w:val="32"/>
          <w:szCs w:val="32"/>
        </w:rPr>
        <w:t xml:space="preserve"> iets is heel als het niet kapot is. Er ontbreekt geen enkel stukje aan.</w:t>
      </w:r>
    </w:p>
    <w:p w:rsidR="000759D8" w:rsidRPr="000759D8" w:rsidRDefault="000759D8">
      <w:pPr>
        <w:rPr>
          <w:sz w:val="32"/>
          <w:szCs w:val="32"/>
        </w:rPr>
      </w:pPr>
    </w:p>
    <w:p w:rsidR="000759D8" w:rsidRPr="000759D8" w:rsidRDefault="000759D8">
      <w:pPr>
        <w:rPr>
          <w:sz w:val="32"/>
          <w:szCs w:val="32"/>
        </w:rPr>
      </w:pPr>
      <w:r w:rsidRPr="000759D8">
        <w:rPr>
          <w:sz w:val="32"/>
          <w:szCs w:val="32"/>
        </w:rPr>
        <w:t>Half:</w:t>
      </w:r>
      <w:r>
        <w:rPr>
          <w:sz w:val="32"/>
          <w:szCs w:val="32"/>
        </w:rPr>
        <w:t xml:space="preserve"> de helft van iets</w:t>
      </w:r>
    </w:p>
    <w:p w:rsidR="000759D8" w:rsidRPr="000759D8" w:rsidRDefault="000759D8">
      <w:pPr>
        <w:rPr>
          <w:sz w:val="32"/>
          <w:szCs w:val="32"/>
        </w:rPr>
      </w:pPr>
    </w:p>
    <w:p w:rsidR="000759D8" w:rsidRPr="000759D8" w:rsidRDefault="000759D8">
      <w:pPr>
        <w:rPr>
          <w:sz w:val="32"/>
          <w:szCs w:val="32"/>
        </w:rPr>
      </w:pPr>
      <w:r w:rsidRPr="000759D8">
        <w:rPr>
          <w:sz w:val="32"/>
          <w:szCs w:val="32"/>
        </w:rPr>
        <w:t>Kwart:</w:t>
      </w:r>
      <w:r>
        <w:rPr>
          <w:sz w:val="32"/>
          <w:szCs w:val="32"/>
        </w:rPr>
        <w:t xml:space="preserve"> Als je de helft doormidden snijdt heb je twee kwarten.</w:t>
      </w:r>
    </w:p>
    <w:p w:rsidR="00272B3E" w:rsidRDefault="004E0CEB">
      <w:r w:rsidRPr="000759D8">
        <w:rPr>
          <w:sz w:val="32"/>
          <w:szCs w:val="32"/>
        </w:rPr>
        <w:br w:type="page"/>
      </w:r>
      <w:bookmarkStart w:id="0" w:name="_GoBack"/>
      <w:r w:rsidR="003D65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293FEC" wp14:editId="63863CD0">
                <wp:simplePos x="0" y="0"/>
                <wp:positionH relativeFrom="column">
                  <wp:posOffset>6187567</wp:posOffset>
                </wp:positionH>
                <wp:positionV relativeFrom="paragraph">
                  <wp:posOffset>1542415</wp:posOffset>
                </wp:positionV>
                <wp:extent cx="0" cy="630556"/>
                <wp:effectExtent l="38100" t="0" r="38100" b="1714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0556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2pt,121.45pt" to="487.2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" strokeweight="6pt"/>
            </w:pict>
          </mc:Fallback>
        </mc:AlternateContent>
      </w:r>
      <w:bookmarkEnd w:id="0"/>
      <w:r w:rsidR="003D65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F1303" wp14:editId="31890A32">
                <wp:simplePos x="0" y="0"/>
                <wp:positionH relativeFrom="column">
                  <wp:posOffset>6175375</wp:posOffset>
                </wp:positionH>
                <wp:positionV relativeFrom="paragraph">
                  <wp:posOffset>-810641</wp:posOffset>
                </wp:positionV>
                <wp:extent cx="3086100" cy="2267712"/>
                <wp:effectExtent l="0" t="0" r="0" b="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67712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9D8" w:rsidRPr="000759D8" w:rsidRDefault="000759D8" w:rsidP="003D65E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0759D8">
                              <w:rPr>
                                <w:b/>
                                <w:sz w:val="72"/>
                                <w:szCs w:val="72"/>
                              </w:rPr>
                              <w:t>kwart</w:t>
                            </w:r>
                            <w:proofErr w:type="gramEnd"/>
                          </w:p>
                          <w:p w:rsidR="000759D8" w:rsidRPr="008E0B9F" w:rsidRDefault="003D65E9" w:rsidP="008E0B9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2FBE9A" wp14:editId="3FAFEB05">
                                  <wp:extent cx="1535921" cy="1625818"/>
                                  <wp:effectExtent l="0" t="0" r="7620" b="0"/>
                                  <wp:docPr id="19" name="irc_mi" descr="http://www.commoncoremath.us/resources/activities/grade-1/half-or-quarter/pizza-quar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commoncoremath.us/resources/activities/grade-1/half-or-quarter/pizza-quar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572" cy="1640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86.25pt;margin-top:-63.85pt;width:243pt;height:17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" fillcolor="#cff" stroked="f">
                <v:fill opacity="32896f"/>
                <v:textbox>
                  <w:txbxContent>
                    <w:p w:rsidR="000759D8" w:rsidRPr="000759D8" w:rsidRDefault="000759D8" w:rsidP="003D65E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0759D8">
                        <w:rPr>
                          <w:b/>
                          <w:sz w:val="72"/>
                          <w:szCs w:val="72"/>
                        </w:rPr>
                        <w:t>kwart</w:t>
                      </w:r>
                      <w:proofErr w:type="gramEnd"/>
                    </w:p>
                    <w:p w:rsidR="000759D8" w:rsidRPr="008E0B9F" w:rsidRDefault="003D65E9" w:rsidP="008E0B9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2FBE9A" wp14:editId="3FAFEB05">
                            <wp:extent cx="1535921" cy="1625818"/>
                            <wp:effectExtent l="0" t="0" r="7620" b="0"/>
                            <wp:docPr id="19" name="irc_mi" descr="http://www.commoncoremath.us/resources/activities/grade-1/half-or-quarter/pizza-quar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commoncoremath.us/resources/activities/grade-1/half-or-quarter/pizza-quar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572" cy="1640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65E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58EB2B" wp14:editId="7B42BAA4">
                <wp:simplePos x="0" y="0"/>
                <wp:positionH relativeFrom="column">
                  <wp:posOffset>7784719</wp:posOffset>
                </wp:positionH>
                <wp:positionV relativeFrom="paragraph">
                  <wp:posOffset>1542415</wp:posOffset>
                </wp:positionV>
                <wp:extent cx="1591056" cy="0"/>
                <wp:effectExtent l="0" t="38100" r="9525" b="3810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056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95pt,121.45pt" to="738.2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FE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" strokeweight="6pt"/>
            </w:pict>
          </mc:Fallback>
        </mc:AlternateContent>
      </w:r>
      <w:r w:rsidR="003D65E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FF26AE" wp14:editId="5C7BB9DA">
                <wp:simplePos x="0" y="0"/>
                <wp:positionH relativeFrom="column">
                  <wp:posOffset>6172200</wp:posOffset>
                </wp:positionH>
                <wp:positionV relativeFrom="paragraph">
                  <wp:posOffset>1540510</wp:posOffset>
                </wp:positionV>
                <wp:extent cx="1600200" cy="0"/>
                <wp:effectExtent l="0" t="38100" r="0" b="3810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21.3pt" to="612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" strokeweight="6pt"/>
            </w:pict>
          </mc:Fallback>
        </mc:AlternateContent>
      </w:r>
      <w:r w:rsidR="00644B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5B578" wp14:editId="375F64D5">
                <wp:simplePos x="0" y="0"/>
                <wp:positionH relativeFrom="column">
                  <wp:posOffset>3200400</wp:posOffset>
                </wp:positionH>
                <wp:positionV relativeFrom="paragraph">
                  <wp:posOffset>275590</wp:posOffset>
                </wp:positionV>
                <wp:extent cx="2857500" cy="2857500"/>
                <wp:effectExtent l="635" t="0" r="889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9D8" w:rsidRDefault="000759D8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0759D8" w:rsidRDefault="000759D8" w:rsidP="008E0B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</w:t>
                            </w:r>
                            <w:r w:rsidRPr="000759D8">
                              <w:rPr>
                                <w:b/>
                                <w:sz w:val="72"/>
                                <w:szCs w:val="72"/>
                              </w:rPr>
                              <w:t>alf</w:t>
                            </w:r>
                          </w:p>
                          <w:p w:rsidR="000759D8" w:rsidRDefault="00644BA6" w:rsidP="008E0B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66D0A790" wp14:editId="6DB92211">
                                  <wp:extent cx="1828800" cy="1943100"/>
                                  <wp:effectExtent l="0" t="0" r="0" b="0"/>
                                  <wp:docPr id="15" name="il_fi" descr="pizza-hal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pizza-hal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59D8" w:rsidRDefault="000759D8" w:rsidP="008E0B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759D8" w:rsidRDefault="000759D8" w:rsidP="008E0B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0759D8" w:rsidRPr="000759D8" w:rsidRDefault="000759D8" w:rsidP="008E0B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52pt;margin-top:21.7pt;width:22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" fillcolor="#cff" stroked="f">
                <v:fill opacity="32896f"/>
                <v:textbox>
                  <w:txbxContent>
                    <w:p w:rsidR="000759D8" w:rsidRDefault="000759D8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0759D8" w:rsidRDefault="000759D8" w:rsidP="008E0B9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</w:t>
                      </w:r>
                      <w:r w:rsidRPr="000759D8">
                        <w:rPr>
                          <w:b/>
                          <w:sz w:val="72"/>
                          <w:szCs w:val="72"/>
                        </w:rPr>
                        <w:t>alf</w:t>
                      </w:r>
                    </w:p>
                    <w:p w:rsidR="000759D8" w:rsidRDefault="00644BA6" w:rsidP="008E0B9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1828800" cy="1943100"/>
                            <wp:effectExtent l="0" t="0" r="0" b="0"/>
                            <wp:docPr id="15" name="il_fi" descr="pizza-hal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pizza-hal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59D8" w:rsidRDefault="000759D8" w:rsidP="008E0B9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0759D8" w:rsidRDefault="000759D8" w:rsidP="008E0B9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0759D8" w:rsidRPr="000759D8" w:rsidRDefault="000759D8" w:rsidP="008E0B9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BA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C079C" wp14:editId="1FACC969">
                <wp:simplePos x="0" y="0"/>
                <wp:positionH relativeFrom="column">
                  <wp:posOffset>-228600</wp:posOffset>
                </wp:positionH>
                <wp:positionV relativeFrom="paragraph">
                  <wp:posOffset>2833370</wp:posOffset>
                </wp:positionV>
                <wp:extent cx="3200400" cy="2767330"/>
                <wp:effectExtent l="0" t="254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6733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9D8" w:rsidRDefault="000759D8" w:rsidP="000759D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heel</w:t>
                            </w:r>
                          </w:p>
                          <w:p w:rsidR="000759D8" w:rsidRPr="008E0B9F" w:rsidRDefault="00644BA6" w:rsidP="008E0B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0FDEF4A" wp14:editId="78D195F0">
                                  <wp:extent cx="1843405" cy="1800225"/>
                                  <wp:effectExtent l="0" t="0" r="4445" b="9525"/>
                                  <wp:docPr id="4" name="il_fi" descr="PepperoniPizza-fu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PepperoniPizza-fu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3405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18pt;margin-top:223.1pt;width:252pt;height:2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" fillcolor="#cff" stroked="f">
                <v:fill opacity="32896f"/>
                <v:textbox>
                  <w:txbxContent>
                    <w:p w:rsidR="000759D8" w:rsidRDefault="000759D8" w:rsidP="000759D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heel</w:t>
                      </w:r>
                    </w:p>
                    <w:p w:rsidR="000759D8" w:rsidRPr="008E0B9F" w:rsidRDefault="00644BA6" w:rsidP="008E0B9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0FDEF4A" wp14:editId="78D195F0">
                            <wp:extent cx="1843405" cy="1800225"/>
                            <wp:effectExtent l="0" t="0" r="4445" b="9525"/>
                            <wp:docPr id="4" name="il_fi" descr="PepperoniPizza-fu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PepperoniPizza-fu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3405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4B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77D89" wp14:editId="1457DA0C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4h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" strokeweight="6pt"/>
            </w:pict>
          </mc:Fallback>
        </mc:AlternateContent>
      </w:r>
      <w:r w:rsidR="00644BA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54B9B5" wp14:editId="126502D7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DoyECR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 w:rsidR="00644B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A9A6B" wp14:editId="2572CA12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Lt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" strokeweight="6pt"/>
            </w:pict>
          </mc:Fallback>
        </mc:AlternateContent>
      </w:r>
      <w:r w:rsidR="00644BA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BEEE27" wp14:editId="1AC3314D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6TEA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+0iukxAC&#10;AAAr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 w:rsidR="00644B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7165D" wp14:editId="3B31BAE3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+AjEQ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Ds/4CMR&#10;AgAAKg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 w:rsidR="00644B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B6CC7" wp14:editId="65E91816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100" t="38100" r="38100" b="38100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" strokeweight="6pt"/>
            </w:pict>
          </mc:Fallback>
        </mc:AlternateContent>
      </w:r>
      <w:r w:rsidR="00644B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DDF55" wp14:editId="587D8377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7QGQ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" strokeweight="6pt"/>
            </w:pict>
          </mc:Fallback>
        </mc:AlternateContent>
      </w:r>
      <w:r w:rsidR="00644BA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 w:rsidR="00644BA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 w:rsidR="00644BA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759D8"/>
    <w:rsid w:val="0015544F"/>
    <w:rsid w:val="00232E70"/>
    <w:rsid w:val="00272B3E"/>
    <w:rsid w:val="003D65E9"/>
    <w:rsid w:val="004E0CEB"/>
    <w:rsid w:val="00522029"/>
    <w:rsid w:val="00644BA6"/>
    <w:rsid w:val="00690898"/>
    <w:rsid w:val="00696FCB"/>
    <w:rsid w:val="008E0B9F"/>
    <w:rsid w:val="00C2426A"/>
    <w:rsid w:val="00CE3288"/>
    <w:rsid w:val="00D343D6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D65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6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D65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44130A5A</Template>
  <TotalTime>5</TotalTime>
  <Pages>2</Pages>
  <Words>34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Jill.Sawade</cp:lastModifiedBy>
  <cp:revision>3</cp:revision>
  <cp:lastPrinted>2011-06-20T10:46:00Z</cp:lastPrinted>
  <dcterms:created xsi:type="dcterms:W3CDTF">2013-10-14T13:48:00Z</dcterms:created>
  <dcterms:modified xsi:type="dcterms:W3CDTF">2013-10-14T14:12:00Z</dcterms:modified>
</cp:coreProperties>
</file>