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C0" w:rsidRDefault="001725C0" w:rsidP="00C651D3">
      <w:bookmarkStart w:id="0" w:name="_GoBack"/>
      <w:bookmarkEnd w:id="0"/>
    </w:p>
    <w:p w:rsidR="001725C0" w:rsidRPr="001725C0" w:rsidRDefault="001725C0" w:rsidP="001725C0">
      <w:pPr>
        <w:rPr>
          <w:b/>
          <w:sz w:val="44"/>
          <w:szCs w:val="44"/>
        </w:rPr>
      </w:pPr>
      <w:r w:rsidRPr="001725C0">
        <w:rPr>
          <w:b/>
          <w:sz w:val="44"/>
          <w:szCs w:val="44"/>
        </w:rPr>
        <w:t>Natuur: H 1.2 oertijd</w:t>
      </w:r>
    </w:p>
    <w:p w:rsidR="001725C0" w:rsidRPr="001725C0" w:rsidRDefault="001725C0" w:rsidP="001725C0">
      <w:pPr>
        <w:rPr>
          <w:b/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 xml:space="preserve">Oertijd: </w:t>
      </w:r>
      <w:r w:rsidRPr="001725C0">
        <w:rPr>
          <w:sz w:val="44"/>
          <w:szCs w:val="44"/>
        </w:rPr>
        <w:t>is de tijd langer dan 5000 jaar geleden.</w:t>
      </w:r>
    </w:p>
    <w:p w:rsidR="001725C0" w:rsidRPr="001725C0" w:rsidRDefault="001725C0" w:rsidP="001725C0">
      <w:pPr>
        <w:rPr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 xml:space="preserve">De vuurplaats: </w:t>
      </w:r>
      <w:r w:rsidRPr="001725C0">
        <w:rPr>
          <w:sz w:val="44"/>
          <w:szCs w:val="44"/>
        </w:rPr>
        <w:t>de plek waar een groot vuur brand, bijvoorbeeld om je te op te warmen</w:t>
      </w:r>
    </w:p>
    <w:p w:rsidR="001725C0" w:rsidRPr="001725C0" w:rsidRDefault="001725C0" w:rsidP="001725C0">
      <w:pPr>
        <w:rPr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 xml:space="preserve">De huiden: </w:t>
      </w:r>
      <w:r w:rsidRPr="001725C0">
        <w:rPr>
          <w:sz w:val="44"/>
          <w:szCs w:val="44"/>
        </w:rPr>
        <w:t>dat is de buitenste laag van een lichaam, ook wel vel genoemd.</w:t>
      </w:r>
    </w:p>
    <w:p w:rsidR="001725C0" w:rsidRPr="001725C0" w:rsidRDefault="001725C0" w:rsidP="001725C0">
      <w:pPr>
        <w:rPr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>De wapens:</w:t>
      </w:r>
      <w:r w:rsidRPr="001725C0">
        <w:rPr>
          <w:sz w:val="44"/>
          <w:szCs w:val="44"/>
        </w:rPr>
        <w:t xml:space="preserve"> een wapen is een voorwerp waar je mee kunt jagen of vechten</w:t>
      </w:r>
    </w:p>
    <w:p w:rsidR="001725C0" w:rsidRPr="001725C0" w:rsidRDefault="001725C0" w:rsidP="001725C0">
      <w:pPr>
        <w:rPr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>Het jagen:</w:t>
      </w:r>
      <w:r w:rsidRPr="001725C0">
        <w:rPr>
          <w:sz w:val="44"/>
          <w:szCs w:val="44"/>
        </w:rPr>
        <w:t xml:space="preserve"> is het achterna zitten van een dier om het te doden.</w:t>
      </w:r>
    </w:p>
    <w:p w:rsidR="001725C0" w:rsidRPr="001725C0" w:rsidRDefault="001725C0" w:rsidP="001725C0">
      <w:pPr>
        <w:rPr>
          <w:sz w:val="44"/>
          <w:szCs w:val="44"/>
        </w:rPr>
      </w:pPr>
    </w:p>
    <w:p w:rsidR="001725C0" w:rsidRPr="001725C0" w:rsidRDefault="001725C0" w:rsidP="001725C0">
      <w:pPr>
        <w:rPr>
          <w:sz w:val="44"/>
          <w:szCs w:val="44"/>
        </w:rPr>
      </w:pPr>
      <w:r w:rsidRPr="001725C0">
        <w:rPr>
          <w:b/>
          <w:sz w:val="44"/>
          <w:szCs w:val="44"/>
        </w:rPr>
        <w:t xml:space="preserve">Vroeger: </w:t>
      </w:r>
      <w:r w:rsidRPr="001725C0">
        <w:rPr>
          <w:sz w:val="44"/>
          <w:szCs w:val="44"/>
        </w:rPr>
        <w:t>is een lange tijd voor nu. Dat kan 5 jaar zijn, maar ook 100 jaar.</w:t>
      </w:r>
    </w:p>
    <w:p w:rsidR="00C651D3" w:rsidRPr="00C651D3" w:rsidRDefault="001725C0" w:rsidP="00C651D3">
      <w:pPr>
        <w:rPr>
          <w:vanish/>
        </w:rPr>
      </w:pPr>
      <w:r w:rsidRPr="001725C0">
        <w:rPr>
          <w:sz w:val="44"/>
          <w:szCs w:val="44"/>
        </w:rPr>
        <w:br w:type="page"/>
      </w:r>
      <w:r w:rsidR="00735680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96135" cy="3319780"/>
            <wp:effectExtent l="0" t="0" r="0" b="0"/>
            <wp:wrapSquare wrapText="bothSides"/>
            <wp:docPr id="23" name="il_fi" descr="Beschrijving: http://www.amaliavansolms.org/joomla15/images/stories/Amalia/07%20Archeologie%20Zondereigen/AZ%2042%20In%20de%20middensteentijd%20werd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maliavansolms.org/joomla15/images/stories/Amalia/07%20Archeologie%20Zondereigen/AZ%2042%20In%20de%20middensteentijd%20werd%20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1D3" w:rsidRPr="00C651D3" w:rsidRDefault="00735680" w:rsidP="00C651D3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4899660</wp:posOffset>
            </wp:positionV>
            <wp:extent cx="2402205" cy="1697990"/>
            <wp:effectExtent l="0" t="0" r="0" b="0"/>
            <wp:wrapSquare wrapText="bothSides"/>
            <wp:docPr id="22" name="il_fi" descr="Beschrijving: http://www.huid-en-leerhandel-heartline.nl/fotos_huiden/damhert%20zomerh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uid-en-leerhandel-heartline.nl/fotos_huiden/damhert%20zomerhu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73568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-759460</wp:posOffset>
            </wp:positionH>
            <wp:positionV relativeFrom="margin">
              <wp:posOffset>1215390</wp:posOffset>
            </wp:positionV>
            <wp:extent cx="2306955" cy="1730375"/>
            <wp:effectExtent l="0" t="0" r="0" b="3175"/>
            <wp:wrapSquare wrapText="bothSides"/>
            <wp:docPr id="21" name="il_fi" descr="Beschrijving: http://www.campingdjupdalen.com/kampvuur%20aa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ampingdjupdalen.com/kampvuur%20aan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3957320</wp:posOffset>
                </wp:positionV>
                <wp:extent cx="2892425" cy="841375"/>
                <wp:effectExtent l="2540" t="4445" r="76835" b="781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841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E27AE" w:rsidRDefault="000E27A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huiden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9.8pt;margin-top:311.6pt;width:227.7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0E27AE" w:rsidRDefault="000E27A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huiden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5372100</wp:posOffset>
                </wp:positionV>
                <wp:extent cx="2268855" cy="807720"/>
                <wp:effectExtent l="0" t="0" r="75565" b="7810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807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0E27AE" w:rsidRDefault="000E27AE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vroeger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45.15pt;margin-top:423pt;width:178.6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93998" w:rsidRPr="000E27AE" w:rsidRDefault="000E27AE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vroeger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22225" t="19050" r="15875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243pt" to="32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DJ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4572000</wp:posOffset>
                </wp:positionV>
                <wp:extent cx="2834005" cy="946785"/>
                <wp:effectExtent l="1270" t="0" r="79375" b="723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9467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AE" w:rsidRPr="000E27AE" w:rsidRDefault="000E27AE" w:rsidP="000E27A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jagen</w:t>
                            </w:r>
                          </w:p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6.6pt;margin-top:5in;width:223.15pt;height:7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E27AE" w:rsidRPr="000E27AE" w:rsidRDefault="000E27AE" w:rsidP="000E27A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jagen</w:t>
                      </w:r>
                    </w:p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228600</wp:posOffset>
                </wp:positionV>
                <wp:extent cx="3181985" cy="845185"/>
                <wp:effectExtent l="0" t="0" r="78740" b="787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E27AE" w:rsidRDefault="000E27A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wapens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84.5pt;margin-top:18pt;width:250.55pt;height:6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0E27AE" w:rsidRDefault="000E27A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wapens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228600</wp:posOffset>
                </wp:positionV>
                <wp:extent cx="3905885" cy="845185"/>
                <wp:effectExtent l="0" t="0" r="76200" b="7874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E27AE" w:rsidRDefault="000E27A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vuurplaats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2.55pt;margin-top:18pt;width:307.55pt;height:6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0E27AE" w:rsidRDefault="000E27A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vuurplaats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Z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TF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GLQtmU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0E27AE" w:rsidRDefault="000E27A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De oertijd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0E27AE" w:rsidRDefault="000E27A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De oertijd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E27AE"/>
    <w:rsid w:val="001725C0"/>
    <w:rsid w:val="001803B8"/>
    <w:rsid w:val="001D6B5B"/>
    <w:rsid w:val="00387DAC"/>
    <w:rsid w:val="00393998"/>
    <w:rsid w:val="00735680"/>
    <w:rsid w:val="00802DB1"/>
    <w:rsid w:val="00AE2C21"/>
    <w:rsid w:val="00C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0E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0E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D03BEF41</Template>
  <TotalTime>0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2013-02-25T09:57:00Z</dcterms:created>
  <dcterms:modified xsi:type="dcterms:W3CDTF">2013-02-25T09:57:00Z</dcterms:modified>
</cp:coreProperties>
</file>