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A" w:rsidRPr="0010498E" w:rsidRDefault="0010498E" w:rsidP="0010498E">
      <w:pPr>
        <w:ind w:left="9912" w:firstLine="708"/>
        <w:rPr>
          <w:b/>
          <w:color w:val="7030A0"/>
        </w:rPr>
      </w:pPr>
      <w:bookmarkStart w:id="0" w:name="_GoBack"/>
      <w:bookmarkEnd w:id="0"/>
      <w:r w:rsidRPr="0010498E">
        <w:rPr>
          <w:b/>
          <w:color w:val="7030A0"/>
        </w:rPr>
        <w:t>Thema waar is ?</w:t>
      </w:r>
    </w:p>
    <w:p w:rsidR="00C31E9A" w:rsidRPr="00C31E9A" w:rsidRDefault="00C31E9A">
      <w:pPr>
        <w:rPr>
          <w:b/>
        </w:rPr>
      </w:pPr>
    </w:p>
    <w:p w:rsidR="0010498E" w:rsidRDefault="0010498E">
      <w:pPr>
        <w:rPr>
          <w:rFonts w:asciiTheme="majorHAnsi" w:hAnsiTheme="majorHAnsi"/>
          <w:b/>
          <w:sz w:val="52"/>
          <w:szCs w:val="52"/>
        </w:rPr>
      </w:pPr>
    </w:p>
    <w:p w:rsidR="0010498E" w:rsidRDefault="0010498E">
      <w:pPr>
        <w:rPr>
          <w:rFonts w:asciiTheme="majorHAnsi" w:hAnsiTheme="majorHAnsi"/>
          <w:b/>
          <w:sz w:val="52"/>
          <w:szCs w:val="52"/>
        </w:rPr>
      </w:pPr>
    </w:p>
    <w:p w:rsidR="00C31E9A" w:rsidRPr="00C31E9A" w:rsidRDefault="00C31E9A">
      <w:pPr>
        <w:rPr>
          <w:rFonts w:asciiTheme="majorHAnsi" w:hAnsiTheme="majorHAnsi"/>
          <w:b/>
          <w:sz w:val="52"/>
          <w:szCs w:val="52"/>
        </w:rPr>
      </w:pPr>
      <w:r w:rsidRPr="00C31E9A">
        <w:rPr>
          <w:rFonts w:asciiTheme="majorHAnsi" w:hAnsiTheme="majorHAnsi"/>
          <w:b/>
          <w:sz w:val="52"/>
          <w:szCs w:val="52"/>
        </w:rPr>
        <w:t xml:space="preserve">Het pad: </w:t>
      </w:r>
      <w:r w:rsidRPr="00C31E9A">
        <w:rPr>
          <w:rFonts w:asciiTheme="majorHAnsi" w:hAnsiTheme="majorHAnsi"/>
          <w:sz w:val="52"/>
          <w:szCs w:val="52"/>
        </w:rPr>
        <w:t>een pad is een smalle weg.</w:t>
      </w:r>
    </w:p>
    <w:p w:rsidR="00C31E9A" w:rsidRPr="00C31E9A" w:rsidRDefault="00C31E9A">
      <w:pPr>
        <w:rPr>
          <w:rFonts w:asciiTheme="majorHAnsi" w:hAnsiTheme="majorHAnsi"/>
          <w:b/>
          <w:sz w:val="52"/>
          <w:szCs w:val="52"/>
        </w:rPr>
      </w:pPr>
    </w:p>
    <w:p w:rsidR="00C31E9A" w:rsidRPr="00C31E9A" w:rsidRDefault="00C31E9A">
      <w:pPr>
        <w:rPr>
          <w:rFonts w:asciiTheme="majorHAnsi" w:hAnsiTheme="majorHAnsi"/>
          <w:bCs/>
          <w:sz w:val="52"/>
          <w:szCs w:val="52"/>
        </w:rPr>
      </w:pPr>
      <w:r w:rsidRPr="00C31E9A">
        <w:rPr>
          <w:rFonts w:asciiTheme="majorHAnsi" w:hAnsiTheme="majorHAnsi"/>
          <w:b/>
          <w:sz w:val="52"/>
          <w:szCs w:val="52"/>
        </w:rPr>
        <w:t>Het voetpad:</w:t>
      </w:r>
      <w:r w:rsidRPr="00C31E9A">
        <w:rPr>
          <w:rFonts w:asciiTheme="majorHAnsi" w:hAnsiTheme="majorHAnsi"/>
          <w:b/>
          <w:bCs/>
          <w:sz w:val="52"/>
          <w:szCs w:val="52"/>
        </w:rPr>
        <w:t xml:space="preserve"> </w:t>
      </w:r>
      <w:r w:rsidRPr="00C31E9A">
        <w:rPr>
          <w:rFonts w:asciiTheme="majorHAnsi" w:hAnsiTheme="majorHAnsi"/>
          <w:bCs/>
          <w:sz w:val="52"/>
          <w:szCs w:val="52"/>
        </w:rPr>
        <w:t>een weg die speciaal voor voetgangers is bedoeld.</w:t>
      </w:r>
    </w:p>
    <w:p w:rsidR="00C31E9A" w:rsidRPr="00C31E9A" w:rsidRDefault="00C31E9A">
      <w:pPr>
        <w:rPr>
          <w:rFonts w:asciiTheme="majorHAnsi" w:hAnsiTheme="majorHAnsi"/>
          <w:sz w:val="52"/>
          <w:szCs w:val="52"/>
        </w:rPr>
      </w:pPr>
    </w:p>
    <w:p w:rsidR="00C31E9A" w:rsidRPr="00C31E9A" w:rsidRDefault="00C31E9A">
      <w:pPr>
        <w:rPr>
          <w:rFonts w:asciiTheme="majorHAnsi" w:hAnsiTheme="majorHAnsi"/>
          <w:sz w:val="52"/>
          <w:szCs w:val="52"/>
        </w:rPr>
      </w:pPr>
      <w:r w:rsidRPr="00C31E9A">
        <w:rPr>
          <w:rFonts w:asciiTheme="majorHAnsi" w:hAnsiTheme="majorHAnsi"/>
          <w:b/>
          <w:sz w:val="52"/>
          <w:szCs w:val="52"/>
        </w:rPr>
        <w:t>Het fietspad:</w:t>
      </w:r>
      <w:r w:rsidRPr="00C31E9A">
        <w:rPr>
          <w:rFonts w:asciiTheme="majorHAnsi" w:hAnsiTheme="majorHAnsi"/>
          <w:sz w:val="52"/>
          <w:szCs w:val="52"/>
        </w:rPr>
        <w:t xml:space="preserve"> een </w:t>
      </w:r>
      <w:r w:rsidRPr="00C31E9A">
        <w:rPr>
          <w:rFonts w:asciiTheme="majorHAnsi" w:hAnsiTheme="majorHAnsi"/>
          <w:bCs/>
          <w:sz w:val="52"/>
          <w:szCs w:val="52"/>
        </w:rPr>
        <w:t>weg die speciaal voor fietsers is bedoeld.</w:t>
      </w:r>
    </w:p>
    <w:p w:rsidR="00C31E9A" w:rsidRPr="00C31E9A" w:rsidRDefault="00C31E9A">
      <w:pPr>
        <w:rPr>
          <w:rFonts w:asciiTheme="majorHAnsi" w:hAnsiTheme="majorHAnsi"/>
          <w:sz w:val="52"/>
          <w:szCs w:val="52"/>
        </w:rPr>
      </w:pPr>
    </w:p>
    <w:p w:rsidR="00C31E9A" w:rsidRDefault="00C31E9A"/>
    <w:p w:rsidR="00C31E9A" w:rsidRDefault="00C31E9A"/>
    <w:p w:rsidR="00C31E9A" w:rsidRDefault="00C31E9A"/>
    <w:p w:rsidR="00C31E9A" w:rsidRDefault="00C31E9A"/>
    <w:p w:rsidR="00C31E9A" w:rsidRDefault="00C31E9A"/>
    <w:p w:rsidR="00C31E9A" w:rsidRDefault="00C31E9A"/>
    <w:p w:rsidR="00C31E9A" w:rsidRDefault="00C31E9A"/>
    <w:p w:rsidR="00C31E9A" w:rsidRDefault="00C31E9A"/>
    <w:p w:rsidR="00C31E9A" w:rsidRDefault="00C31E9A"/>
    <w:p w:rsidR="00C31E9A" w:rsidRDefault="00C31E9A"/>
    <w:p w:rsidR="00C31E9A" w:rsidRDefault="00C31E9A"/>
    <w:p w:rsidR="00C31E9A" w:rsidRDefault="00C31E9A"/>
    <w:p w:rsidR="0047680D" w:rsidRDefault="00FD184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-858520</wp:posOffset>
                </wp:positionV>
                <wp:extent cx="2335530" cy="1246505"/>
                <wp:effectExtent l="26035" t="27940" r="95885" b="9715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0409" w:rsidRDefault="00A60409" w:rsidP="00C31E9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pad</w:t>
                            </w:r>
                          </w:p>
                          <w:p w:rsidR="00A60409" w:rsidRDefault="00FD184D" w:rsidP="00C31E9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212850" cy="633730"/>
                                  <wp:effectExtent l="0" t="0" r="6350" b="0"/>
                                  <wp:docPr id="75" name="Afbeelding 3" descr="Beschrijving: http://p1.pkcdn.com/weg-pad-weg-het-adres_35357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Beschrijving: http://p1.pkcdn.com/weg-pad-weg-het-adres_35357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0409" w:rsidRDefault="00A60409" w:rsidP="00C31E9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A60409" w:rsidRPr="0047680D" w:rsidRDefault="00A60409" w:rsidP="00C31E9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1.75pt;margin-top:-67.6pt;width:183.9pt;height:9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A60409" w:rsidRDefault="00A60409" w:rsidP="00C31E9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pad</w:t>
                      </w:r>
                    </w:p>
                    <w:p w:rsidR="00A60409" w:rsidRDefault="00FD184D" w:rsidP="00C31E9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212850" cy="633730"/>
                            <wp:effectExtent l="0" t="0" r="6350" b="0"/>
                            <wp:docPr id="75" name="Afbeelding 3" descr="Beschrijving: http://p1.pkcdn.com/weg-pad-weg-het-adres_35357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Beschrijving: http://p1.pkcdn.com/weg-pad-weg-het-adres_35357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0" cy="633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0409" w:rsidRDefault="00A60409" w:rsidP="00C31E9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A60409" w:rsidRPr="0047680D" w:rsidRDefault="00A60409" w:rsidP="00C31E9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694690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4097020</wp:posOffset>
                </wp:positionV>
                <wp:extent cx="2886710" cy="2286000"/>
                <wp:effectExtent l="25400" t="20955" r="97790" b="1028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0409" w:rsidRDefault="00FD184D" w:rsidP="00C31E9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444750" cy="1828800"/>
                                  <wp:effectExtent l="0" t="0" r="0" b="0"/>
                                  <wp:docPr id="35" name="Afbeelding 2" descr="Beschrijving: http://www.darwinpark.nl/images/voetp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http://www.darwinpark.nl/images/voetp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0409" w:rsidRPr="00014D26" w:rsidRDefault="00A60409" w:rsidP="00C31E9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voetpad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09.2pt;margin-top:322.6pt;width:227.3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" strokeweight="3pt">
                <v:shadow on="t" opacity=".5" offset="6pt,6pt"/>
                <v:textbox>
                  <w:txbxContent>
                    <w:p w:rsidR="00A60409" w:rsidRDefault="00FD184D" w:rsidP="00C31E9A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444750" cy="1828800"/>
                            <wp:effectExtent l="0" t="0" r="0" b="0"/>
                            <wp:docPr id="35" name="Afbeelding 2" descr="Beschrijving: http://www.darwinpark.nl/images/voetp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http://www.darwinpark.nl/images/voetp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0409" w:rsidRPr="00014D26" w:rsidRDefault="00A60409" w:rsidP="00C31E9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voetpad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4114800</wp:posOffset>
                </wp:positionV>
                <wp:extent cx="2916555" cy="2286000"/>
                <wp:effectExtent l="19685" t="19685" r="102235" b="1041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0409" w:rsidRDefault="00FD184D" w:rsidP="00C31E9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661920" cy="1629410"/>
                                  <wp:effectExtent l="0" t="0" r="5080" b="8890"/>
                                  <wp:docPr id="36" name="Afbeelding 1" descr="Beschrijving: http://www.fietsersbond.nl/sites/default/files/images/640px-Fietsstrook_Herenweg_Oudor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www.fietsersbond.nl/sites/default/files/images/640px-Fietsstrook_Herenweg_Oudor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1920" cy="162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0409" w:rsidRPr="00A60409">
                              <w:rPr>
                                <w:b/>
                                <w:noProof/>
                                <w:color w:val="000000"/>
                                <w:sz w:val="52"/>
                                <w:szCs w:val="52"/>
                              </w:rPr>
                              <w:t xml:space="preserve">het </w:t>
                            </w:r>
                            <w:r w:rsidR="00A60409" w:rsidRPr="00A60409">
                              <w:rPr>
                                <w:b/>
                                <w:sz w:val="52"/>
                                <w:szCs w:val="52"/>
                              </w:rPr>
                              <w:t>fietspad</w:t>
                            </w:r>
                          </w:p>
                          <w:p w:rsidR="00A60409" w:rsidRPr="00014D26" w:rsidRDefault="00A60409" w:rsidP="00C31E9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pt;margin-top:324pt;width:229.65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A60409" w:rsidRDefault="00FD184D" w:rsidP="00C31E9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661920" cy="1629410"/>
                            <wp:effectExtent l="0" t="0" r="5080" b="8890"/>
                            <wp:docPr id="36" name="Afbeelding 1" descr="Beschrijving: http://www.fietsersbond.nl/sites/default/files/images/640px-Fietsstrook_Herenweg_Oudor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www.fietsersbond.nl/sites/default/files/images/640px-Fietsstrook_Herenweg_Oudor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1920" cy="162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0409" w:rsidRPr="00A60409">
                        <w:rPr>
                          <w:b/>
                          <w:noProof/>
                          <w:color w:val="000000"/>
                          <w:sz w:val="52"/>
                          <w:szCs w:val="52"/>
                        </w:rPr>
                        <w:t xml:space="preserve">het </w:t>
                      </w:r>
                      <w:r w:rsidR="00A60409" w:rsidRPr="00A60409">
                        <w:rPr>
                          <w:b/>
                          <w:sz w:val="52"/>
                          <w:szCs w:val="52"/>
                        </w:rPr>
                        <w:t>fietspad</w:t>
                      </w:r>
                    </w:p>
                    <w:p w:rsidR="00A60409" w:rsidRPr="00014D26" w:rsidRDefault="00A60409" w:rsidP="00C31E9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98pt" to="54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8pt" to="11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" strokeweight="3pt"/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0498E"/>
    <w:rsid w:val="0047680D"/>
    <w:rsid w:val="004B102E"/>
    <w:rsid w:val="005653C0"/>
    <w:rsid w:val="009407F2"/>
    <w:rsid w:val="00A60409"/>
    <w:rsid w:val="00C31E9A"/>
    <w:rsid w:val="00D149E7"/>
    <w:rsid w:val="00E26E88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0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53023CD3</Template>
  <TotalTime>0</TotalTime>
  <Pages>2</Pages>
  <Words>32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2009-12-07T08:25:00Z</cp:lastPrinted>
  <dcterms:created xsi:type="dcterms:W3CDTF">2013-04-11T11:26:00Z</dcterms:created>
  <dcterms:modified xsi:type="dcterms:W3CDTF">2013-04-11T11:26:00Z</dcterms:modified>
</cp:coreProperties>
</file>