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20" w:rsidRPr="00B554D1" w:rsidRDefault="00D25920">
      <w:pPr>
        <w:rPr>
          <w:b/>
          <w:sz w:val="50"/>
          <w:szCs w:val="50"/>
        </w:rPr>
      </w:pPr>
      <w:bookmarkStart w:id="0" w:name="_GoBack"/>
      <w:bookmarkEnd w:id="0"/>
      <w:r w:rsidRPr="00B554D1">
        <w:rPr>
          <w:b/>
          <w:sz w:val="50"/>
          <w:szCs w:val="50"/>
        </w:rPr>
        <w:t>Betek</w:t>
      </w:r>
      <w:r w:rsidR="00127B01">
        <w:rPr>
          <w:b/>
          <w:sz w:val="50"/>
          <w:szCs w:val="50"/>
        </w:rPr>
        <w:t>e</w:t>
      </w:r>
      <w:r w:rsidRPr="00B554D1">
        <w:rPr>
          <w:b/>
          <w:sz w:val="50"/>
          <w:szCs w:val="50"/>
        </w:rPr>
        <w:t>nissen parachute verpakkingen kern 3 dag 2 en 3</w:t>
      </w:r>
    </w:p>
    <w:p w:rsidR="00D25920" w:rsidRPr="00B554D1" w:rsidRDefault="00D25920">
      <w:pPr>
        <w:rPr>
          <w:sz w:val="50"/>
          <w:szCs w:val="50"/>
        </w:rPr>
      </w:pPr>
    </w:p>
    <w:p w:rsidR="00D25920" w:rsidRPr="00B554D1" w:rsidRDefault="00B554D1">
      <w:pPr>
        <w:rPr>
          <w:b/>
          <w:sz w:val="48"/>
          <w:szCs w:val="48"/>
        </w:rPr>
      </w:pPr>
      <w:r w:rsidRPr="00B554D1">
        <w:rPr>
          <w:b/>
          <w:sz w:val="48"/>
          <w:szCs w:val="48"/>
        </w:rPr>
        <w:t>v</w:t>
      </w:r>
      <w:r w:rsidR="00D25920" w:rsidRPr="00B554D1">
        <w:rPr>
          <w:b/>
          <w:sz w:val="48"/>
          <w:szCs w:val="48"/>
        </w:rPr>
        <w:t>erpakkingen</w:t>
      </w:r>
    </w:p>
    <w:p w:rsidR="00D25920" w:rsidRPr="00B554D1" w:rsidRDefault="00D25920">
      <w:pPr>
        <w:rPr>
          <w:sz w:val="48"/>
          <w:szCs w:val="48"/>
        </w:rPr>
      </w:pPr>
      <w:r w:rsidRPr="00B554D1">
        <w:rPr>
          <w:sz w:val="48"/>
          <w:szCs w:val="48"/>
        </w:rPr>
        <w:t>De verpakking van iets is de doos of de zak, of het papier of het plastic of het glas waar het in verpakt zit.</w:t>
      </w:r>
    </w:p>
    <w:p w:rsidR="00B554D1" w:rsidRPr="00B554D1" w:rsidRDefault="00B554D1">
      <w:pPr>
        <w:rPr>
          <w:sz w:val="48"/>
          <w:szCs w:val="48"/>
        </w:rPr>
      </w:pPr>
    </w:p>
    <w:p w:rsidR="00D25920" w:rsidRPr="00B554D1" w:rsidRDefault="00B554D1">
      <w:pPr>
        <w:rPr>
          <w:b/>
          <w:sz w:val="48"/>
          <w:szCs w:val="48"/>
        </w:rPr>
      </w:pPr>
      <w:r w:rsidRPr="00B554D1">
        <w:rPr>
          <w:b/>
          <w:sz w:val="48"/>
          <w:szCs w:val="48"/>
        </w:rPr>
        <w:t>h</w:t>
      </w:r>
      <w:r w:rsidR="00D25920" w:rsidRPr="00B554D1">
        <w:rPr>
          <w:b/>
          <w:sz w:val="48"/>
          <w:szCs w:val="48"/>
        </w:rPr>
        <w:t>et blik</w:t>
      </w:r>
    </w:p>
    <w:p w:rsidR="00B554D1" w:rsidRPr="00B554D1" w:rsidRDefault="00B554D1">
      <w:pPr>
        <w:rPr>
          <w:sz w:val="48"/>
          <w:szCs w:val="48"/>
        </w:rPr>
      </w:pPr>
      <w:r w:rsidRPr="00B554D1">
        <w:rPr>
          <w:sz w:val="48"/>
          <w:szCs w:val="48"/>
        </w:rPr>
        <w:t>Een blik is een verpakking van voedsel en drank. Een blik is van dun staal gemaakt. De inhoud blijft lang goed.</w:t>
      </w:r>
    </w:p>
    <w:p w:rsidR="00B554D1" w:rsidRPr="00B554D1" w:rsidRDefault="00B554D1">
      <w:pPr>
        <w:rPr>
          <w:sz w:val="48"/>
          <w:szCs w:val="48"/>
        </w:rPr>
      </w:pPr>
    </w:p>
    <w:p w:rsidR="00D25920" w:rsidRPr="00B554D1" w:rsidRDefault="00B554D1">
      <w:pPr>
        <w:rPr>
          <w:b/>
          <w:sz w:val="48"/>
          <w:szCs w:val="48"/>
        </w:rPr>
      </w:pPr>
      <w:r w:rsidRPr="00B554D1">
        <w:rPr>
          <w:b/>
          <w:sz w:val="48"/>
          <w:szCs w:val="48"/>
        </w:rPr>
        <w:t>d</w:t>
      </w:r>
      <w:r w:rsidR="00D25920" w:rsidRPr="00B554D1">
        <w:rPr>
          <w:b/>
          <w:sz w:val="48"/>
          <w:szCs w:val="48"/>
        </w:rPr>
        <w:t>e pot</w:t>
      </w:r>
    </w:p>
    <w:p w:rsidR="00B554D1" w:rsidRPr="00B554D1" w:rsidRDefault="00B554D1">
      <w:pPr>
        <w:rPr>
          <w:sz w:val="48"/>
          <w:szCs w:val="48"/>
        </w:rPr>
      </w:pPr>
      <w:r w:rsidRPr="00B554D1">
        <w:rPr>
          <w:sz w:val="48"/>
          <w:szCs w:val="48"/>
        </w:rPr>
        <w:t>Een pot is een ronde bak van glas of steen om iets in te doen.</w:t>
      </w:r>
    </w:p>
    <w:p w:rsidR="00B554D1" w:rsidRPr="00B554D1" w:rsidRDefault="00B554D1">
      <w:pPr>
        <w:rPr>
          <w:sz w:val="48"/>
          <w:szCs w:val="48"/>
        </w:rPr>
      </w:pPr>
    </w:p>
    <w:p w:rsidR="00D25920" w:rsidRPr="00B554D1" w:rsidRDefault="00B554D1">
      <w:pPr>
        <w:rPr>
          <w:b/>
          <w:sz w:val="48"/>
          <w:szCs w:val="48"/>
        </w:rPr>
      </w:pPr>
      <w:r w:rsidRPr="00B554D1">
        <w:rPr>
          <w:b/>
          <w:sz w:val="48"/>
          <w:szCs w:val="48"/>
        </w:rPr>
        <w:t>h</w:t>
      </w:r>
      <w:r w:rsidR="00D25920" w:rsidRPr="00B554D1">
        <w:rPr>
          <w:b/>
          <w:sz w:val="48"/>
          <w:szCs w:val="48"/>
        </w:rPr>
        <w:t>et pak</w:t>
      </w:r>
    </w:p>
    <w:p w:rsidR="00D25920" w:rsidRPr="00B554D1" w:rsidRDefault="009328BC">
      <w:pPr>
        <w:rPr>
          <w:sz w:val="48"/>
          <w:szCs w:val="48"/>
        </w:rPr>
      </w:pPr>
      <w:r>
        <w:rPr>
          <w:sz w:val="48"/>
          <w:szCs w:val="48"/>
        </w:rPr>
        <w:t>Is een kartonnen verpakking</w:t>
      </w:r>
      <w:r w:rsidR="00B554D1" w:rsidRPr="00B554D1">
        <w:rPr>
          <w:sz w:val="48"/>
          <w:szCs w:val="48"/>
        </w:rPr>
        <w:t xml:space="preserve">. Hierin kan van alles zitten, bijv. Vla, melk macaroni etc. </w:t>
      </w:r>
    </w:p>
    <w:p w:rsidR="00D25920" w:rsidRDefault="00B554D1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0.35pt;margin-top:-13.15pt;width:317.25pt;height:71.95pt;z-index:251652608" strokeweight="3pt">
            <v:shadow on="t" opacity=".5" offset="6pt,6pt"/>
            <v:textbox style="mso-next-textbox:#_x0000_s1029">
              <w:txbxContent>
                <w:p w:rsidR="0047680D" w:rsidRPr="00B554D1" w:rsidRDefault="0070389B" w:rsidP="0070389B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B554D1">
                    <w:rPr>
                      <w:b/>
                      <w:sz w:val="96"/>
                      <w:szCs w:val="96"/>
                    </w:rPr>
                    <w:t>verpakkingen</w:t>
                  </w:r>
                </w:p>
              </w:txbxContent>
            </v:textbox>
          </v:shape>
        </w:pict>
      </w:r>
    </w:p>
    <w:p w:rsidR="0047680D" w:rsidRDefault="00D2592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35.55pt;margin-top:363.85pt;width:92.3pt;height:132.9pt;z-index:251660800">
            <v:imagedata r:id="rId4" o:title=""/>
          </v:shape>
        </w:pict>
      </w:r>
      <w:r>
        <w:rPr>
          <w:noProof/>
        </w:rPr>
        <w:pict>
          <v:shape id="_x0000_s1042" type="#_x0000_t75" style="position:absolute;margin-left:277.45pt;margin-top:368.4pt;width:120.4pt;height:120.4pt;z-index:251662848">
            <v:imagedata r:id="rId5" o:title=""/>
          </v:shape>
        </w:pict>
      </w:r>
      <w:r>
        <w:rPr>
          <w:noProof/>
        </w:rPr>
        <w:pict>
          <v:line id="_x0000_s1037" style="position:absolute;flip:x;z-index:251658752" from="612pt,225.35pt" to="612pt,324pt" strokeweight="3pt"/>
        </w:pict>
      </w:r>
      <w:r>
        <w:rPr>
          <w:noProof/>
        </w:rPr>
        <w:pict>
          <v:shape id="_x0000_s1034" type="#_x0000_t202" style="position:absolute;margin-left:255.7pt;margin-top:324pt;width:171pt;height:178.1pt;z-index:251655680" strokeweight="3pt">
            <v:shadow on="t" opacity=".5" offset="6pt,6pt"/>
            <v:textbox style="mso-next-textbox:#_x0000_s1034">
              <w:txbxContent>
                <w:p w:rsidR="0047680D" w:rsidRPr="00D25920" w:rsidRDefault="0070389B" w:rsidP="0070389B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25920">
                    <w:rPr>
                      <w:b/>
                      <w:sz w:val="56"/>
                      <w:szCs w:val="56"/>
                    </w:rPr>
                    <w:t>de pot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251653632" from="61.1pt,225.35pt" to="61.1pt,324pt" strokeweight="3pt"/>
        </w:pict>
      </w:r>
      <w:r>
        <w:rPr>
          <w:noProof/>
        </w:rPr>
        <w:pict>
          <v:shape id="_x0000_s1041" type="#_x0000_t75" style="position:absolute;margin-left:543.1pt;margin-top:363.85pt;width:115.05pt;height:124.95pt;z-index:251661824">
            <v:imagedata r:id="rId6" o:title=""/>
          </v:shape>
        </w:pict>
      </w:r>
      <w:r>
        <w:rPr>
          <w:noProof/>
        </w:rPr>
        <w:pict>
          <v:shape id="_x0000_s1035" type="#_x0000_t202" style="position:absolute;margin-left:515.25pt;margin-top:324pt;width:171pt;height:178.1pt;z-index:251656704" strokeweight="3pt">
            <v:shadow on="t" opacity=".5" offset="6pt,6pt"/>
            <v:textbox style="mso-next-textbox:#_x0000_s1035">
              <w:txbxContent>
                <w:p w:rsidR="0047680D" w:rsidRPr="00D25920" w:rsidRDefault="0070389B" w:rsidP="0070389B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25920">
                    <w:rPr>
                      <w:b/>
                      <w:sz w:val="56"/>
                      <w:szCs w:val="56"/>
                    </w:rPr>
                    <w:t>het pak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flip:x;z-index:251657728" from="342.35pt,225.35pt" to="342.35pt,324pt" strokeweight="3pt"/>
        </w:pict>
      </w:r>
      <w:r>
        <w:rPr>
          <w:noProof/>
        </w:rPr>
        <w:pict>
          <v:shape id="_x0000_s1038" type="#_x0000_t75" style="position:absolute;margin-left:44.55pt;margin-top:54pt;width:590.95pt;height:187.4pt;z-index:-251656704">
            <v:imagedata r:id="rId7" o:title="parachute" cropbottom="44100f" cropleft="-1239f" cropright="15987f"/>
          </v:shape>
        </w:pict>
      </w:r>
      <w:r>
        <w:rPr>
          <w:noProof/>
        </w:rPr>
        <w:pict>
          <v:shape id="_x0000_s1033" type="#_x0000_t202" style="position:absolute;margin-left:0;margin-top:324pt;width:171pt;height:178.1pt;z-index:251654656" strokeweight="3pt">
            <v:shadow on="t" opacity=".5" offset="6pt,6pt"/>
            <v:textbox style="mso-next-textbox:#_x0000_s1033">
              <w:txbxContent>
                <w:p w:rsidR="0047680D" w:rsidRPr="00D25920" w:rsidRDefault="0070389B" w:rsidP="0070389B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D25920">
                    <w:rPr>
                      <w:b/>
                      <w:sz w:val="56"/>
                      <w:szCs w:val="56"/>
                    </w:rPr>
                    <w:t>het blik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1216FE"/>
    <w:rsid w:val="00127B01"/>
    <w:rsid w:val="00451BBC"/>
    <w:rsid w:val="0047680D"/>
    <w:rsid w:val="004D3456"/>
    <w:rsid w:val="00576B5E"/>
    <w:rsid w:val="0070389B"/>
    <w:rsid w:val="009158FE"/>
    <w:rsid w:val="009328BC"/>
    <w:rsid w:val="00A333C8"/>
    <w:rsid w:val="00B05FC8"/>
    <w:rsid w:val="00B554D1"/>
    <w:rsid w:val="00BC7680"/>
    <w:rsid w:val="00D25920"/>
    <w:rsid w:val="00E26E88"/>
    <w:rsid w:val="00F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E32364E8</Template>
  <TotalTime>0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2009-12-07T08:25:00Z</cp:lastPrinted>
  <dcterms:created xsi:type="dcterms:W3CDTF">2012-10-08T13:38:00Z</dcterms:created>
  <dcterms:modified xsi:type="dcterms:W3CDTF">2012-10-08T13:38:00Z</dcterms:modified>
</cp:coreProperties>
</file>