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43" w:rsidRPr="00D61643" w:rsidRDefault="00D61643" w:rsidP="004D019A">
      <w:pPr>
        <w:jc w:val="center"/>
        <w:rPr>
          <w:color w:val="8DB3E2" w:themeColor="text2" w:themeTint="66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1643">
        <w:rPr>
          <w:color w:val="8DB3E2" w:themeColor="text2" w:themeTint="66"/>
          <w:sz w:val="32"/>
          <w:szCs w:val="32"/>
        </w:rPr>
        <w:t xml:space="preserve">Thema  </w:t>
      </w:r>
      <w:proofErr w:type="gramEnd"/>
      <w:r w:rsidRPr="00D61643">
        <w:rPr>
          <w:color w:val="8DB3E2" w:themeColor="text2" w:themeTint="66"/>
          <w:sz w:val="32"/>
          <w:szCs w:val="32"/>
        </w:rPr>
        <w:t>Circus</w:t>
      </w:r>
    </w:p>
    <w:p w:rsidR="001B7FB0" w:rsidRDefault="004D019A" w:rsidP="004D019A">
      <w:pPr>
        <w:jc w:val="center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5911986" cy="5943600"/>
            <wp:effectExtent l="0" t="0" r="0" b="0"/>
            <wp:docPr id="1" name="Afbeelding 1" descr="http://www.betavzw.be/pict/p1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tavzw.be/pict/p108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91" cy="59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9A" w:rsidRPr="004D019A" w:rsidRDefault="004D019A" w:rsidP="004D019A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proofErr w:type="gramStart"/>
      <w:r w:rsidRPr="004D019A">
        <w:rPr>
          <w:rFonts w:ascii="Times New Roman" w:hAnsi="Times New Roman" w:cs="Times New Roman"/>
          <w:b/>
          <w:sz w:val="96"/>
          <w:szCs w:val="96"/>
          <w:u w:val="single"/>
        </w:rPr>
        <w:t>wrijven</w:t>
      </w:r>
      <w:proofErr w:type="gramEnd"/>
    </w:p>
    <w:p w:rsidR="004D019A" w:rsidRDefault="004D019A" w:rsidP="004D019A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D019A" w:rsidRPr="004D019A" w:rsidRDefault="004D019A" w:rsidP="004D019A">
      <w:pPr>
        <w:rPr>
          <w:rFonts w:ascii="Times New Roman" w:hAnsi="Times New Roman" w:cs="Times New Roman"/>
          <w:sz w:val="48"/>
          <w:szCs w:val="48"/>
        </w:rPr>
      </w:pPr>
      <w:r w:rsidRPr="004D019A">
        <w:rPr>
          <w:rFonts w:ascii="Times New Roman" w:hAnsi="Times New Roman" w:cs="Times New Roman"/>
          <w:sz w:val="48"/>
          <w:szCs w:val="48"/>
        </w:rPr>
        <w:t>Wrijven</w:t>
      </w:r>
      <w:r>
        <w:rPr>
          <w:rFonts w:ascii="Times New Roman" w:hAnsi="Times New Roman" w:cs="Times New Roman"/>
          <w:sz w:val="48"/>
          <w:szCs w:val="48"/>
        </w:rPr>
        <w:t xml:space="preserve"> is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stevig over iets heen bewegen.</w:t>
      </w:r>
    </w:p>
    <w:sectPr w:rsidR="004D019A" w:rsidRPr="004D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9A"/>
    <w:rsid w:val="001B7FB0"/>
    <w:rsid w:val="002D400F"/>
    <w:rsid w:val="004D019A"/>
    <w:rsid w:val="00981769"/>
    <w:rsid w:val="00A80DDE"/>
    <w:rsid w:val="00D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5DB0E8B6</Template>
  <TotalTime>125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Daniella.van.der.Meer</dc:creator>
  <cp:keywords/>
  <dc:description/>
  <cp:lastModifiedBy>Daniella.van.der.Meer</cp:lastModifiedBy>
  <cp:revision>2</cp:revision>
  <dcterms:created xsi:type="dcterms:W3CDTF">2013-02-06T09:07:00Z</dcterms:created>
  <dcterms:modified xsi:type="dcterms:W3CDTF">2013-02-08T13:40:00Z</dcterms:modified>
</cp:coreProperties>
</file>