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6" w:rsidRDefault="00B615E6"/>
    <w:p w:rsidR="00B615E6" w:rsidRDefault="00B615E6">
      <w:pPr>
        <w:rPr>
          <w:sz w:val="56"/>
          <w:szCs w:val="56"/>
        </w:rPr>
      </w:pPr>
      <w:r>
        <w:rPr>
          <w:sz w:val="56"/>
          <w:szCs w:val="56"/>
        </w:rPr>
        <w:t>Het skelet= het geraamte= alle botten van je lichaam samen.</w:t>
      </w:r>
    </w:p>
    <w:p w:rsidR="00B615E6" w:rsidRDefault="00B615E6">
      <w:pPr>
        <w:rPr>
          <w:sz w:val="56"/>
          <w:szCs w:val="56"/>
        </w:rPr>
      </w:pPr>
    </w:p>
    <w:p w:rsidR="00B615E6" w:rsidRDefault="00B615E6">
      <w:pPr>
        <w:rPr>
          <w:sz w:val="56"/>
          <w:szCs w:val="56"/>
        </w:rPr>
      </w:pPr>
      <w:r>
        <w:rPr>
          <w:sz w:val="56"/>
          <w:szCs w:val="56"/>
        </w:rPr>
        <w:t>De opgraving= plek waar mensen dingen van vroeger opgraven.</w:t>
      </w:r>
    </w:p>
    <w:p w:rsidR="00B615E6" w:rsidRDefault="00B615E6">
      <w:pPr>
        <w:rPr>
          <w:sz w:val="56"/>
          <w:szCs w:val="56"/>
        </w:rPr>
      </w:pPr>
    </w:p>
    <w:p w:rsidR="00B615E6" w:rsidRDefault="00B615E6">
      <w:pPr>
        <w:rPr>
          <w:sz w:val="56"/>
          <w:szCs w:val="56"/>
        </w:rPr>
      </w:pPr>
      <w:r>
        <w:rPr>
          <w:sz w:val="56"/>
          <w:szCs w:val="56"/>
        </w:rPr>
        <w:t>De archeoloog= een beroep, iemand die veel weet over vroeger en spullen opgraaft van vroeger.</w:t>
      </w:r>
    </w:p>
    <w:p w:rsidR="00B615E6" w:rsidRDefault="00B615E6">
      <w:pPr>
        <w:rPr>
          <w:sz w:val="56"/>
          <w:szCs w:val="56"/>
        </w:rPr>
      </w:pPr>
    </w:p>
    <w:p w:rsidR="00B615E6" w:rsidRDefault="00B615E6">
      <w:pPr>
        <w:rPr>
          <w:sz w:val="56"/>
          <w:szCs w:val="56"/>
        </w:rPr>
      </w:pPr>
      <w:r>
        <w:rPr>
          <w:sz w:val="56"/>
          <w:szCs w:val="56"/>
        </w:rPr>
        <w:t>De vondst= wat je vindt</w:t>
      </w:r>
    </w:p>
    <w:p w:rsidR="00B615E6" w:rsidRDefault="00B615E6">
      <w:pPr>
        <w:rPr>
          <w:sz w:val="56"/>
          <w:szCs w:val="56"/>
        </w:rPr>
      </w:pPr>
    </w:p>
    <w:p w:rsidR="00B615E6" w:rsidRDefault="00B615E6">
      <w:r>
        <w:rPr>
          <w:sz w:val="56"/>
          <w:szCs w:val="56"/>
        </w:rPr>
        <w:t>De restanten= Wat er over is</w:t>
      </w:r>
      <w:r>
        <w:br w:type="page"/>
      </w:r>
    </w:p>
    <w:p w:rsidR="001803B8" w:rsidRDefault="00B615E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D7C9DAE" wp14:editId="70B9FAC5">
            <wp:simplePos x="0" y="0"/>
            <wp:positionH relativeFrom="margin">
              <wp:posOffset>-739140</wp:posOffset>
            </wp:positionH>
            <wp:positionV relativeFrom="margin">
              <wp:posOffset>5118735</wp:posOffset>
            </wp:positionV>
            <wp:extent cx="3692525" cy="1343025"/>
            <wp:effectExtent l="0" t="0" r="3175" b="9525"/>
            <wp:wrapSquare wrapText="bothSides"/>
            <wp:docPr id="13" name="irc_mi" descr="http://www.oudweb.nl/uploads/images/Knoppen/sgr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udweb.nl/uploads/images/Knoppen/sgr%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500E" wp14:editId="662BE853">
                <wp:simplePos x="0" y="0"/>
                <wp:positionH relativeFrom="column">
                  <wp:posOffset>-738505</wp:posOffset>
                </wp:positionH>
                <wp:positionV relativeFrom="paragraph">
                  <wp:posOffset>4175760</wp:posOffset>
                </wp:positionV>
                <wp:extent cx="3371850" cy="85725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57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B615E6" w:rsidRDefault="00B615E6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615E6">
                              <w:rPr>
                                <w:sz w:val="96"/>
                                <w:szCs w:val="96"/>
                              </w:rPr>
                              <w:t>De restanten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8.15pt;margin-top:328.8pt;width:265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HH0AIAALg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B615E6" w:rsidRDefault="00B615E6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B615E6">
                        <w:rPr>
                          <w:sz w:val="96"/>
                          <w:szCs w:val="96"/>
                        </w:rPr>
                        <w:t>De restanten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E330EC" wp14:editId="50D8A9F8">
            <wp:simplePos x="0" y="0"/>
            <wp:positionH relativeFrom="margin">
              <wp:posOffset>3204210</wp:posOffset>
            </wp:positionH>
            <wp:positionV relativeFrom="margin">
              <wp:posOffset>3604260</wp:posOffset>
            </wp:positionV>
            <wp:extent cx="3100070" cy="2325370"/>
            <wp:effectExtent l="0" t="0" r="5080" b="0"/>
            <wp:wrapSquare wrapText="bothSides"/>
            <wp:docPr id="11" name="irc_mi" descr="http://www.eindhoven.nl/upload_mm/0/6/b/49049_fullimage_opgraving-catharinaplein-huis-funderin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ndhoven.nl/upload_mm/0/6/b/49049_fullimage_opgraving-catharinaplein-huis-fundering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FD7FF0" wp14:editId="7221E2CA">
            <wp:simplePos x="0" y="0"/>
            <wp:positionH relativeFrom="margin">
              <wp:posOffset>6374130</wp:posOffset>
            </wp:positionH>
            <wp:positionV relativeFrom="margin">
              <wp:posOffset>161290</wp:posOffset>
            </wp:positionV>
            <wp:extent cx="3235960" cy="2157095"/>
            <wp:effectExtent l="0" t="0" r="2540" b="0"/>
            <wp:wrapSquare wrapText="bothSides"/>
            <wp:docPr id="12" name="irc_mi" descr="http://www.daelzicht.nl/typo3temp/pics/1d4d122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elzicht.nl/typo3temp/pics/1d4d122a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65FF6" wp14:editId="249C2E85">
                <wp:simplePos x="0" y="0"/>
                <wp:positionH relativeFrom="column">
                  <wp:posOffset>5590540</wp:posOffset>
                </wp:positionH>
                <wp:positionV relativeFrom="paragraph">
                  <wp:posOffset>160655</wp:posOffset>
                </wp:positionV>
                <wp:extent cx="614045" cy="2000250"/>
                <wp:effectExtent l="19050" t="19050" r="3365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" cy="2000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12.65pt" to="488.5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RzHgIAADg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1691A" wp14:editId="2F19DA8C">
                <wp:simplePos x="0" y="0"/>
                <wp:positionH relativeFrom="column">
                  <wp:posOffset>5589905</wp:posOffset>
                </wp:positionH>
                <wp:positionV relativeFrom="paragraph">
                  <wp:posOffset>-710565</wp:posOffset>
                </wp:positionV>
                <wp:extent cx="3086100" cy="871220"/>
                <wp:effectExtent l="0" t="0" r="76200" b="812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71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615E6" w:rsidRDefault="00B615E6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615E6">
                              <w:rPr>
                                <w:sz w:val="96"/>
                                <w:szCs w:val="96"/>
                              </w:rPr>
                              <w:t>De vondst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0.15pt;margin-top:-55.95pt;width:243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lU1wIAAL8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B615E6" w:rsidRDefault="00B615E6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B615E6">
                        <w:rPr>
                          <w:sz w:val="96"/>
                          <w:szCs w:val="96"/>
                        </w:rPr>
                        <w:t>De vondst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E702" wp14:editId="2E67E968">
                <wp:simplePos x="0" y="0"/>
                <wp:positionH relativeFrom="column">
                  <wp:posOffset>5589270</wp:posOffset>
                </wp:positionH>
                <wp:positionV relativeFrom="paragraph">
                  <wp:posOffset>5803900</wp:posOffset>
                </wp:positionV>
                <wp:extent cx="4114800" cy="85725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7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615E6" w:rsidRDefault="00B615E6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615E6">
                              <w:rPr>
                                <w:sz w:val="96"/>
                                <w:szCs w:val="96"/>
                              </w:rPr>
                              <w:t>De archeoloog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0.1pt;margin-top:457pt;width:32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1803B8" w:rsidRPr="00B615E6" w:rsidRDefault="00B615E6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B615E6">
                        <w:rPr>
                          <w:sz w:val="96"/>
                          <w:szCs w:val="96"/>
                        </w:rPr>
                        <w:t>De archeoloog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1FEAA" wp14:editId="2743AF54">
                <wp:simplePos x="0" y="0"/>
                <wp:positionH relativeFrom="column">
                  <wp:posOffset>5861685</wp:posOffset>
                </wp:positionH>
                <wp:positionV relativeFrom="paragraph">
                  <wp:posOffset>3432810</wp:posOffset>
                </wp:positionV>
                <wp:extent cx="3143250" cy="2371725"/>
                <wp:effectExtent l="19050" t="19050" r="19050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2371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55pt,270.3pt" to="709.05pt,4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1iGAIAAC8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A9EEBF" wp14:editId="14390F4C">
            <wp:simplePos x="0" y="0"/>
            <wp:positionH relativeFrom="margin">
              <wp:posOffset>2907665</wp:posOffset>
            </wp:positionH>
            <wp:positionV relativeFrom="margin">
              <wp:posOffset>-810895</wp:posOffset>
            </wp:positionV>
            <wp:extent cx="1009650" cy="2856230"/>
            <wp:effectExtent l="0" t="0" r="0" b="1270"/>
            <wp:wrapSquare wrapText="bothSides"/>
            <wp:docPr id="10" name="irc_mi" descr="http://upload.wikimedia.org/wikipedia/commons/0/0e/Skele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e/Skelet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C9E63" wp14:editId="3B253C9E">
                <wp:simplePos x="0" y="0"/>
                <wp:positionH relativeFrom="column">
                  <wp:posOffset>-410845</wp:posOffset>
                </wp:positionH>
                <wp:positionV relativeFrom="paragraph">
                  <wp:posOffset>-510540</wp:posOffset>
                </wp:positionV>
                <wp:extent cx="3314700" cy="1614170"/>
                <wp:effectExtent l="0" t="0" r="76200" b="812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14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615E6" w:rsidRDefault="00B615E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615E6">
                              <w:rPr>
                                <w:sz w:val="96"/>
                                <w:szCs w:val="96"/>
                              </w:rPr>
                              <w:t>Het skelet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/ het geraamte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2.35pt;margin-top:-40.2pt;width:261pt;height:1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B615E6" w:rsidRDefault="00B615E6">
                      <w:pPr>
                        <w:rPr>
                          <w:sz w:val="96"/>
                          <w:szCs w:val="96"/>
                        </w:rPr>
                      </w:pPr>
                      <w:r w:rsidRPr="00B615E6">
                        <w:rPr>
                          <w:sz w:val="96"/>
                          <w:szCs w:val="96"/>
                        </w:rPr>
                        <w:t>Het skelet</w:t>
                      </w:r>
                      <w:r>
                        <w:rPr>
                          <w:sz w:val="96"/>
                          <w:szCs w:val="96"/>
                        </w:rPr>
                        <w:t>/ het geraamte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34E98" wp14:editId="143AE4DA">
                <wp:simplePos x="0" y="0"/>
                <wp:positionH relativeFrom="column">
                  <wp:posOffset>1475740</wp:posOffset>
                </wp:positionH>
                <wp:positionV relativeFrom="paragraph">
                  <wp:posOffset>3432810</wp:posOffset>
                </wp:positionV>
                <wp:extent cx="671195" cy="1128395"/>
                <wp:effectExtent l="19050" t="19050" r="33655" b="1460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195" cy="1128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70.3pt" to="169.0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76803C" wp14:editId="3E225B88">
                <wp:simplePos x="0" y="0"/>
                <wp:positionH relativeFrom="column">
                  <wp:posOffset>1218566</wp:posOffset>
                </wp:positionH>
                <wp:positionV relativeFrom="paragraph">
                  <wp:posOffset>2175828</wp:posOffset>
                </wp:positionV>
                <wp:extent cx="5286058" cy="1257300"/>
                <wp:effectExtent l="38100" t="38100" r="10541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058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615E6" w:rsidRDefault="00B615E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B615E6">
                              <w:rPr>
                                <w:sz w:val="144"/>
                                <w:szCs w:val="144"/>
                              </w:rPr>
                              <w:t>De opgraving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5.95pt;margin-top:171.35pt;width:416.2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Pr="00B615E6" w:rsidRDefault="00B615E6">
                      <w:pPr>
                        <w:rPr>
                          <w:sz w:val="144"/>
                          <w:szCs w:val="144"/>
                        </w:rPr>
                      </w:pPr>
                      <w:r w:rsidRPr="00B615E6">
                        <w:rPr>
                          <w:sz w:val="144"/>
                          <w:szCs w:val="144"/>
                        </w:rPr>
                        <w:t>De opgraving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819BCA" wp14:editId="6142532C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B615E6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61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61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966D7A49</Template>
  <TotalTime>1</TotalTime>
  <Pages>2</Pages>
  <Words>45</Words>
  <Characters>242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2013-12-16T09:18:00Z</dcterms:created>
  <dcterms:modified xsi:type="dcterms:W3CDTF">2013-12-16T09:18:00Z</dcterms:modified>
</cp:coreProperties>
</file>