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1886" w:rsidRDefault="00F230E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7816850</wp:posOffset>
                </wp:positionH>
                <wp:positionV relativeFrom="paragraph">
                  <wp:posOffset>-819150</wp:posOffset>
                </wp:positionV>
                <wp:extent cx="1723390" cy="467360"/>
                <wp:effectExtent l="0" t="0" r="10160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E1" w:rsidRDefault="00F230E1">
                            <w:r>
                              <w:t>Aardrijkskunde blok 5 les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15.5pt;margin-top:-64.5pt;width:135.7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">
                <v:textbox>
                  <w:txbxContent>
                    <w:p w:rsidR="00F230E1" w:rsidRDefault="00F230E1">
                      <w:r>
                        <w:t>Aardrijkskunde blok 5 les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E47C3A8">
            <wp:extent cx="8229600" cy="6172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886" w:rsidSect="00F230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1"/>
    <w:rsid w:val="000D1886"/>
    <w:rsid w:val="00A749F0"/>
    <w:rsid w:val="00F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4F70641A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Hulst</dc:creator>
  <cp:keywords/>
  <dc:description/>
  <cp:lastModifiedBy>Patty.van.der.Veen</cp:lastModifiedBy>
  <cp:revision>2</cp:revision>
  <dcterms:created xsi:type="dcterms:W3CDTF">2012-06-18T13:27:00Z</dcterms:created>
  <dcterms:modified xsi:type="dcterms:W3CDTF">2012-06-18T13:27:00Z</dcterms:modified>
</cp:coreProperties>
</file>