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75" w:rsidRDefault="00663575"/>
    <w:p w:rsidR="00663575" w:rsidRDefault="00663575" w:rsidP="00663575">
      <w:pPr>
        <w:rPr>
          <w:b/>
          <w:sz w:val="48"/>
          <w:szCs w:val="48"/>
        </w:rPr>
      </w:pPr>
      <w:r>
        <w:rPr>
          <w:b/>
          <w:sz w:val="48"/>
          <w:szCs w:val="48"/>
        </w:rPr>
        <w:t>Algemeen</w:t>
      </w:r>
    </w:p>
    <w:p w:rsidR="00663575" w:rsidRPr="00253F1D" w:rsidRDefault="00663575" w:rsidP="00663575">
      <w:pPr>
        <w:rPr>
          <w:sz w:val="36"/>
          <w:szCs w:val="36"/>
        </w:rPr>
      </w:pPr>
      <w:r w:rsidRPr="00253F1D">
        <w:rPr>
          <w:b/>
          <w:sz w:val="36"/>
          <w:szCs w:val="36"/>
        </w:rPr>
        <w:t xml:space="preserve">De boeken: </w:t>
      </w:r>
      <w:r w:rsidRPr="00253F1D">
        <w:rPr>
          <w:sz w:val="36"/>
          <w:szCs w:val="36"/>
        </w:rPr>
        <w:t>Een boek, dat zijn een aantal bedrukte bladzijden die aan elkaar vastzitten. Er zit een stevige omslag omheen.</w:t>
      </w:r>
    </w:p>
    <w:p w:rsidR="00663575" w:rsidRPr="00253F1D" w:rsidRDefault="00663575" w:rsidP="00663575">
      <w:pPr>
        <w:rPr>
          <w:sz w:val="36"/>
          <w:szCs w:val="36"/>
        </w:rPr>
      </w:pPr>
      <w:r w:rsidRPr="00253F1D">
        <w:rPr>
          <w:b/>
          <w:sz w:val="36"/>
          <w:szCs w:val="36"/>
        </w:rPr>
        <w:t>Het prentenboek:</w:t>
      </w:r>
      <w:r w:rsidRPr="00253F1D">
        <w:rPr>
          <w:sz w:val="36"/>
          <w:szCs w:val="36"/>
        </w:rPr>
        <w:t xml:space="preserve"> Een prent is een plaatje, bijvoorbeeld een tekening of een foto. Prenten zijn gedrukt op papier. Een prentenboek is dus een boek met veel plaatjes.</w:t>
      </w:r>
    </w:p>
    <w:p w:rsidR="00663575" w:rsidRPr="00253F1D" w:rsidRDefault="00663575" w:rsidP="00663575">
      <w:pPr>
        <w:rPr>
          <w:sz w:val="36"/>
          <w:szCs w:val="36"/>
        </w:rPr>
      </w:pPr>
      <w:r w:rsidRPr="00253F1D">
        <w:rPr>
          <w:b/>
          <w:sz w:val="36"/>
          <w:szCs w:val="36"/>
        </w:rPr>
        <w:t>Het leesboek:</w:t>
      </w:r>
      <w:r w:rsidRPr="00253F1D">
        <w:rPr>
          <w:sz w:val="36"/>
          <w:szCs w:val="36"/>
        </w:rPr>
        <w:t xml:space="preserve"> een leesboek is een boek om te lezen. In een leesboek staan niet zoveel plaatjes.</w:t>
      </w:r>
    </w:p>
    <w:p w:rsidR="00663575" w:rsidRDefault="00663575" w:rsidP="00663575">
      <w:pPr>
        <w:rPr>
          <w:sz w:val="40"/>
          <w:szCs w:val="40"/>
        </w:rPr>
      </w:pPr>
      <w:r w:rsidRPr="00253F1D">
        <w:rPr>
          <w:b/>
          <w:sz w:val="36"/>
          <w:szCs w:val="36"/>
        </w:rPr>
        <w:t>Het informatieve boek:</w:t>
      </w:r>
      <w:r w:rsidRPr="00253F1D">
        <w:rPr>
          <w:sz w:val="36"/>
          <w:szCs w:val="36"/>
        </w:rPr>
        <w:t xml:space="preserve"> Informatie is iets waardoor je meer over een onderwerp te weten komt. Bijvoorbeeld: In dat boek vind je veel informatie over vogels</w:t>
      </w:r>
      <w:r w:rsidRPr="00717F4A">
        <w:rPr>
          <w:sz w:val="40"/>
          <w:szCs w:val="40"/>
        </w:rPr>
        <w:t>.</w:t>
      </w:r>
    </w:p>
    <w:p w:rsidR="00663575" w:rsidRPr="00253F1D" w:rsidRDefault="00663575" w:rsidP="00663575">
      <w:pPr>
        <w:rPr>
          <w:sz w:val="36"/>
          <w:szCs w:val="36"/>
        </w:rPr>
      </w:pPr>
      <w:r w:rsidRPr="00253F1D">
        <w:rPr>
          <w:b/>
          <w:sz w:val="36"/>
          <w:szCs w:val="36"/>
        </w:rPr>
        <w:t>Het stripboek:</w:t>
      </w:r>
      <w:r w:rsidRPr="00253F1D">
        <w:rPr>
          <w:sz w:val="36"/>
          <w:szCs w:val="36"/>
        </w:rPr>
        <w:t xml:space="preserve"> Een </w:t>
      </w:r>
      <w:r>
        <w:rPr>
          <w:sz w:val="36"/>
          <w:szCs w:val="36"/>
        </w:rPr>
        <w:t>strip is een verhaal dat verteld</w:t>
      </w:r>
      <w:r w:rsidRPr="00253F1D">
        <w:rPr>
          <w:sz w:val="36"/>
          <w:szCs w:val="36"/>
        </w:rPr>
        <w:t xml:space="preserve"> wordt met plaatjes. </w:t>
      </w:r>
    </w:p>
    <w:p w:rsidR="00663575" w:rsidRPr="00717F4A" w:rsidRDefault="00663575" w:rsidP="00663575">
      <w:pPr>
        <w:rPr>
          <w:sz w:val="40"/>
          <w:szCs w:val="40"/>
        </w:rPr>
      </w:pPr>
      <w:r w:rsidRPr="00253F1D">
        <w:rPr>
          <w:sz w:val="36"/>
          <w:szCs w:val="36"/>
        </w:rPr>
        <w:t>In een stripboek</w:t>
      </w:r>
      <w:bookmarkStart w:id="0" w:name="_GoBack"/>
      <w:bookmarkEnd w:id="0"/>
      <w:r w:rsidRPr="00253F1D">
        <w:rPr>
          <w:sz w:val="36"/>
          <w:szCs w:val="36"/>
        </w:rPr>
        <w:t xml:space="preserve"> valt veel te zien en weinig te lezen</w:t>
      </w:r>
      <w:r>
        <w:rPr>
          <w:sz w:val="40"/>
          <w:szCs w:val="40"/>
        </w:rPr>
        <w:t>.</w:t>
      </w:r>
    </w:p>
    <w:p w:rsidR="00663575" w:rsidRPr="00717F4A" w:rsidRDefault="00663575" w:rsidP="00663575">
      <w:pPr>
        <w:rPr>
          <w:b/>
          <w:sz w:val="40"/>
          <w:szCs w:val="40"/>
        </w:rPr>
      </w:pPr>
    </w:p>
    <w:p w:rsidR="0047680D" w:rsidRDefault="00663575"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3233420</wp:posOffset>
                </wp:positionV>
                <wp:extent cx="2595880" cy="3023870"/>
                <wp:effectExtent l="21590" t="24130" r="97155" b="9525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227E" w:rsidRPr="00FB02E6" w:rsidRDefault="0065227E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B02E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het informatieve </w:t>
                            </w:r>
                          </w:p>
                          <w:p w:rsidR="0065227E" w:rsidRDefault="0065227E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B02E6">
                              <w:rPr>
                                <w:b/>
                                <w:sz w:val="48"/>
                                <w:szCs w:val="48"/>
                              </w:rPr>
                              <w:t>boek</w:t>
                            </w:r>
                          </w:p>
                          <w:p w:rsidR="009629EB" w:rsidRDefault="009629EB" w:rsidP="009A49F7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629EB" w:rsidRPr="009629EB" w:rsidRDefault="00663575" w:rsidP="009629EB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2180590" cy="2208530"/>
                                  <wp:effectExtent l="0" t="0" r="0" b="1270"/>
                                  <wp:docPr id="3" name="Afbeelding 3" descr="ANd9GcQSxoUVscUnSR_XadC5FRGOpEql6Kx-8mH9sV3KALIoPcGF7QwmEPjN9qqglQ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Nd9GcQSxoUVscUnSR_XadC5FRGOpEql6Kx-8mH9sV3KALIoPcGF7QwmEPjN9qqglQ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32.4pt;margin-top:254.6pt;width:204.4pt;height:2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" strokeweight="3pt">
                <v:shadow on="t" opacity=".5" offset="6pt,6pt"/>
                <v:textbox>
                  <w:txbxContent>
                    <w:p w:rsidR="0065227E" w:rsidRPr="00FB02E6" w:rsidRDefault="0065227E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B02E6">
                        <w:rPr>
                          <w:b/>
                          <w:sz w:val="48"/>
                          <w:szCs w:val="48"/>
                        </w:rPr>
                        <w:t xml:space="preserve">het informatieve </w:t>
                      </w:r>
                    </w:p>
                    <w:p w:rsidR="0065227E" w:rsidRDefault="0065227E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B02E6">
                        <w:rPr>
                          <w:b/>
                          <w:sz w:val="48"/>
                          <w:szCs w:val="48"/>
                        </w:rPr>
                        <w:t>boek</w:t>
                      </w:r>
                    </w:p>
                    <w:p w:rsidR="009629EB" w:rsidRDefault="009629EB" w:rsidP="009A49F7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9629EB" w:rsidRPr="009629EB" w:rsidRDefault="00663575" w:rsidP="009629EB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>
                            <wp:extent cx="2180590" cy="2208530"/>
                            <wp:effectExtent l="0" t="0" r="0" b="1270"/>
                            <wp:docPr id="3" name="Afbeelding 3" descr="ANd9GcQSxoUVscUnSR_XadC5FRGOpEql6Kx-8mH9sV3KALIoPcGF7QwmEPjN9qqglQ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Nd9GcQSxoUVscUnSR_XadC5FRGOpEql6Kx-8mH9sV3KALIoPcGF7QwmEPjN9qqglQ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3233420</wp:posOffset>
                </wp:positionV>
                <wp:extent cx="2418715" cy="3023870"/>
                <wp:effectExtent l="22860" t="24130" r="101600" b="952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227E" w:rsidRDefault="0065227E" w:rsidP="0047680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B02E6">
                              <w:rPr>
                                <w:b/>
                                <w:sz w:val="48"/>
                                <w:szCs w:val="48"/>
                              </w:rPr>
                              <w:t>het prentenboek</w:t>
                            </w:r>
                          </w:p>
                          <w:p w:rsidR="009629EB" w:rsidRDefault="009629EB" w:rsidP="0047680D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629EB" w:rsidRDefault="009629EB" w:rsidP="0047680D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9629EB" w:rsidRPr="009629EB" w:rsidRDefault="009629EB" w:rsidP="0047680D">
                            <w:pPr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65227E" w:rsidRPr="00FB02E6" w:rsidRDefault="00663575" w:rsidP="009629E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>
                                  <wp:extent cx="2082165" cy="2475865"/>
                                  <wp:effectExtent l="0" t="0" r="0" b="635"/>
                                  <wp:docPr id="1" name="Afbeelding 1" descr="ANd9GcQwJ56iDJO4HxHVE1ROzskIAdklN9YyC7zZE7gVdS9Iw7UptHBEcT0K3gKH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d9GcQwJ56iDJO4HxHVE1ROzskIAdklN9YyC7zZE7gVdS9Iw7UptHBEcT0K3gKH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165" cy="247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1.25pt;margin-top:254.6pt;width:190.45pt;height:2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65227E" w:rsidRDefault="0065227E" w:rsidP="0047680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B02E6">
                        <w:rPr>
                          <w:b/>
                          <w:sz w:val="48"/>
                          <w:szCs w:val="48"/>
                        </w:rPr>
                        <w:t>het prentenboek</w:t>
                      </w:r>
                    </w:p>
                    <w:p w:rsidR="009629EB" w:rsidRDefault="009629EB" w:rsidP="0047680D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9629EB" w:rsidRDefault="009629EB" w:rsidP="0047680D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9629EB" w:rsidRPr="009629EB" w:rsidRDefault="009629EB" w:rsidP="0047680D">
                      <w:pPr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65227E" w:rsidRPr="00FB02E6" w:rsidRDefault="00663575" w:rsidP="009629E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>
                            <wp:extent cx="2082165" cy="2475865"/>
                            <wp:effectExtent l="0" t="0" r="0" b="635"/>
                            <wp:docPr id="1" name="Afbeelding 1" descr="ANd9GcQwJ56iDJO4HxHVE1ROzskIAdklN9YyC7zZE7gVdS9Iw7UptHBEcT0K3gKH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d9GcQwJ56iDJO4HxHVE1ROzskIAdklN9YyC7zZE7gVdS9Iw7UptHBEcT0K3gKH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165" cy="247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3233420</wp:posOffset>
                </wp:positionV>
                <wp:extent cx="2087245" cy="3023870"/>
                <wp:effectExtent l="22860" t="24130" r="99695" b="952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227E" w:rsidRDefault="0065227E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B02E6">
                              <w:rPr>
                                <w:b/>
                                <w:sz w:val="48"/>
                                <w:szCs w:val="48"/>
                              </w:rPr>
                              <w:t>het leesboek</w:t>
                            </w:r>
                          </w:p>
                          <w:p w:rsidR="009629EB" w:rsidRPr="00FB02E6" w:rsidRDefault="00663575" w:rsidP="009629E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842770" cy="2616835"/>
                                  <wp:effectExtent l="0" t="0" r="5080" b="0"/>
                                  <wp:docPr id="2" name="Afbeelding 2" descr="dolfje%20dan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lfje%20dan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2770" cy="261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49.5pt;margin-top:254.6pt;width:164.35pt;height:2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65227E" w:rsidRDefault="0065227E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B02E6">
                        <w:rPr>
                          <w:b/>
                          <w:sz w:val="48"/>
                          <w:szCs w:val="48"/>
                        </w:rPr>
                        <w:t>het leesboek</w:t>
                      </w:r>
                    </w:p>
                    <w:p w:rsidR="009629EB" w:rsidRPr="00FB02E6" w:rsidRDefault="00663575" w:rsidP="009629E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842770" cy="2616835"/>
                            <wp:effectExtent l="0" t="0" r="5080" b="0"/>
                            <wp:docPr id="2" name="Afbeelding 2" descr="dolfje%20dan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olfje%20dan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2770" cy="261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3233420</wp:posOffset>
                </wp:positionV>
                <wp:extent cx="2263775" cy="3023870"/>
                <wp:effectExtent l="19685" t="24130" r="97790" b="9525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3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227E" w:rsidRDefault="0065227E" w:rsidP="009A49F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B02E6">
                              <w:rPr>
                                <w:b/>
                                <w:sz w:val="48"/>
                                <w:szCs w:val="48"/>
                              </w:rPr>
                              <w:t>het stripboek</w:t>
                            </w:r>
                          </w:p>
                          <w:p w:rsidR="009629EB" w:rsidRPr="009629EB" w:rsidRDefault="009629EB" w:rsidP="009A49F7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5227E" w:rsidRPr="00FB02E6" w:rsidRDefault="00663575" w:rsidP="009629E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2053590" cy="2672715"/>
                                  <wp:effectExtent l="0" t="0" r="3810" b="0"/>
                                  <wp:docPr id="4" name="Afbeelding 4" descr="DonaldDuckKustwachter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naldDuckKustwachter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590" cy="267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49pt;margin-top:254.6pt;width:178.25pt;height:2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65227E" w:rsidRDefault="0065227E" w:rsidP="009A49F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FB02E6">
                        <w:rPr>
                          <w:b/>
                          <w:sz w:val="48"/>
                          <w:szCs w:val="48"/>
                        </w:rPr>
                        <w:t>het stripboek</w:t>
                      </w:r>
                    </w:p>
                    <w:p w:rsidR="009629EB" w:rsidRPr="009629EB" w:rsidRDefault="009629EB" w:rsidP="009A49F7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65227E" w:rsidRPr="00FB02E6" w:rsidRDefault="00663575" w:rsidP="009629E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2053590" cy="2672715"/>
                            <wp:effectExtent l="0" t="0" r="3810" b="0"/>
                            <wp:docPr id="4" name="Afbeelding 4" descr="DonaldDuckKustwachter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onaldDuckKustwachter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590" cy="267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2437130</wp:posOffset>
                </wp:positionV>
                <wp:extent cx="612140" cy="796290"/>
                <wp:effectExtent l="26670" t="27940" r="27940" b="234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7962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191.9pt" to="81pt,2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6817360</wp:posOffset>
                </wp:positionH>
                <wp:positionV relativeFrom="paragraph">
                  <wp:posOffset>2514600</wp:posOffset>
                </wp:positionV>
                <wp:extent cx="1430655" cy="1058545"/>
                <wp:effectExtent l="26670" t="19685" r="19050" b="2667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10585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8pt,198pt" to="649.45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GmGAIAADA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2514600</wp:posOffset>
                </wp:positionV>
                <wp:extent cx="232410" cy="1485900"/>
                <wp:effectExtent l="19685" t="19685" r="24130" b="2794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98pt" to="432.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" strokeweight="3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685" t="19685" r="27940" b="2794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2V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J4H/ZU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685" t="19685" r="104140" b="1041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227E" w:rsidRPr="00205C9C" w:rsidRDefault="0065227E" w:rsidP="00FB02E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205C9C">
                              <w:rPr>
                                <w:b/>
                                <w:sz w:val="96"/>
                                <w:szCs w:val="96"/>
                              </w:rPr>
                              <w:t>de boeken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65227E" w:rsidRPr="00205C9C" w:rsidRDefault="0065227E" w:rsidP="00FB02E6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205C9C">
                        <w:rPr>
                          <w:b/>
                          <w:sz w:val="96"/>
                          <w:szCs w:val="96"/>
                        </w:rPr>
                        <w:t>de boeken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5684B"/>
    <w:rsid w:val="001C2265"/>
    <w:rsid w:val="00205C9C"/>
    <w:rsid w:val="004321D5"/>
    <w:rsid w:val="0047680D"/>
    <w:rsid w:val="004B102E"/>
    <w:rsid w:val="00573C12"/>
    <w:rsid w:val="0065227E"/>
    <w:rsid w:val="00663575"/>
    <w:rsid w:val="006B1989"/>
    <w:rsid w:val="009629EB"/>
    <w:rsid w:val="009A49F7"/>
    <w:rsid w:val="00D158A3"/>
    <w:rsid w:val="00E26E88"/>
    <w:rsid w:val="00F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35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6357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imgres?imgurl=http://www.deltascholen.org/Delta_C02/UploadData/images/131/10589/algemeen/Groepen/Groep_8W/Prentenboeken_2.jpg&amp;imgrefurl=http://www.deltascholen.org/Delta_C02/default.asp%3FCustID%3D357%26ComID%3D131%26bottest%3D%26modid%3D10589%26itemid%3D0%26time%3D-1&amp;usg=__2Z0qA7-frRcwy7WjbUNNR_Yyfc4=&amp;h=855&amp;w=638&amp;sz=180&amp;hl=nl&amp;start=5&amp;zoom=1&amp;tbnid=7ET9qbt0px8MhM:&amp;tbnh=145&amp;tbnw=108&amp;ei=AXfwTrjmAsvtOZfj2bkB&amp;prev=/search%3Fq%3Dprentenboeken%26hl%3Dnl%26sa%3DN%26gbv%3D2%26tbm%3Disch&amp;itbs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nl/imgres?imgurl=http://img.literatuurplein.nl/blobs/ORIGB/764533/1/1.jpg&amp;imgrefurl=http://www.literatuurplein.nl/boekdetail.jsp%3FboekId%3D764533&amp;usg=__fApr-3iogFreP4OpqrHe23t2-Gw=&amp;h=1413&amp;w=1221&amp;sz=338&amp;hl=nl&amp;start=24&amp;zoom=1&amp;tbnid=Xrr8eOvAhfTN9M:&amp;tbnh=150&amp;tbnw=130&amp;ei=OXjwTq5Vy8WzBt6a_esP&amp;prev=/search%3Fq%3Dinformatie%2Bboeken%2Bkijkdoos%26start%3D21%26hl%3Dnl%26sa%3DN%26gbv%3D2%26tbm%3Disch&amp;itbs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1545A9A0</Template>
  <TotalTime>0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689</CharactersWithSpaces>
  <SharedDoc>false</SharedDoc>
  <HLinks>
    <vt:vector size="24" baseType="variant">
      <vt:variant>
        <vt:i4>983063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eltascholen.org/Delta_C02/UploadData/images/131/10589/algemeen/Groepen/Groep_8W/Prentenboeken_2.jpg&amp;imgrefurl=http://www.deltascholen.org/Delta_C02/default.asp%3FCustID%3D357%26ComID%3D131%26bottest%3D%26modid%3D10589%26itemid%3D0%26time%3D-1&amp;usg=__2Z0qA7-frRcwy7WjbUNNR_Yyfc4=&amp;h=855&amp;w=638&amp;sz=180&amp;hl=nl&amp;start=5&amp;zoom=1&amp;tbnid=7ET9qbt0px8MhM:&amp;tbnh=145&amp;tbnw=108&amp;ei=AXfwTrjmAsvtOZfj2bkB&amp;prev=/search%3Fq%3Dprentenboeken%26hl%3Dnl%26sa%3DN%26gbv%3D2%26tbm%3Disch&amp;itbs=1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img.literatuurplein.nl/blobs/ORIGB/764533/1/1.jpg&amp;imgrefurl=http://www.literatuurplein.nl/boekdetail.jsp%3FboekId%3D764533&amp;usg=__fApr-3iogFreP4OpqrHe23t2-Gw=&amp;h=1413&amp;w=1221&amp;sz=338&amp;hl=nl&amp;start=24&amp;zoom=1&amp;tbnid=Xrr8eOvAhfTN9M:&amp;tbnh=150&amp;tbnw=130&amp;ei=OXjwTq5Vy8WzBt6a_esP&amp;prev=/search%3Fq%3Dinformatie%2Bboeken%2Bkijkdoos%26start%3D21%26hl%3Dnl%26sa%3DN%26gbv%3D2%26tbm%3Disch&amp;itbs=1</vt:lpwstr>
      </vt:variant>
      <vt:variant>
        <vt:lpwstr/>
      </vt:variant>
      <vt:variant>
        <vt:i4>4718606</vt:i4>
      </vt:variant>
      <vt:variant>
        <vt:i4>2658</vt:i4>
      </vt:variant>
      <vt:variant>
        <vt:i4>1025</vt:i4>
      </vt:variant>
      <vt:variant>
        <vt:i4>4</vt:i4>
      </vt:variant>
      <vt:variant>
        <vt:lpwstr>http://www.google.nl/imgres?imgurl=http://img.literatuurplein.nl/blobs/ORIGB/764533/1/1.jpg&amp;imgrefurl=http://www.literatuurplein.nl/boekdetail.jsp%3FboekId%3D764533&amp;usg=__fApr-3iogFreP4OpqrHe23t2-Gw=&amp;h=1413&amp;w=1221&amp;sz=338&amp;hl=nl&amp;start=24&amp;zoom=1&amp;tbnid=Xrr8eOvAhfTN9M:&amp;tbnh=150&amp;tbnw=130&amp;ei=OXjwTq5Vy8WzBt6a_esP&amp;prev=/search%3Fq%3Dinformatie%2Bboeken%2Bkijkdoos%26start%3D21%26hl%3Dnl%26sa%3DN%26gbv%3D2%26tbm%3Disch&amp;itbs=1</vt:lpwstr>
      </vt:variant>
      <vt:variant>
        <vt:lpwstr/>
      </vt:variant>
      <vt:variant>
        <vt:i4>983063</vt:i4>
      </vt:variant>
      <vt:variant>
        <vt:i4>3347</vt:i4>
      </vt:variant>
      <vt:variant>
        <vt:i4>1026</vt:i4>
      </vt:variant>
      <vt:variant>
        <vt:i4>4</vt:i4>
      </vt:variant>
      <vt:variant>
        <vt:lpwstr>http://www.google.nl/imgres?imgurl=http://www.deltascholen.org/Delta_C02/UploadData/images/131/10589/algemeen/Groepen/Groep_8W/Prentenboeken_2.jpg&amp;imgrefurl=http://www.deltascholen.org/Delta_C02/default.asp%3FCustID%3D357%26ComID%3D131%26bottest%3D%26modid%3D10589%26itemid%3D0%26time%3D-1&amp;usg=__2Z0qA7-frRcwy7WjbUNNR_Yyfc4=&amp;h=855&amp;w=638&amp;sz=180&amp;hl=nl&amp;start=5&amp;zoom=1&amp;tbnid=7ET9qbt0px8MhM:&amp;tbnh=145&amp;tbnw=108&amp;ei=AXfwTrjmAsvtOZfj2bkB&amp;prev=/search%3Fq%3Dprentenboeken%26hl%3Dnl%26sa%3DN%26gbv%3D2%26tbm%3Disch&amp;itb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2013-04-08T07:38:00Z</dcterms:created>
  <dcterms:modified xsi:type="dcterms:W3CDTF">2013-04-08T07:38:00Z</dcterms:modified>
</cp:coreProperties>
</file>