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7" w:rsidRDefault="00C321F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50165</wp:posOffset>
                </wp:positionV>
                <wp:extent cx="2057400" cy="685800"/>
                <wp:effectExtent l="0" t="2540" r="80645" b="736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4F" w:rsidRPr="00ED3C07" w:rsidRDefault="009E7A4F" w:rsidP="00ED3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de braakbal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0.9pt;margin-top:3.9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u0AIAALg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" fillcolor="#cff" stroked="f">
                <v:shadow on="t" opacity=".5" offset="6pt,6pt"/>
                <v:textbox>
                  <w:txbxContent>
                    <w:p w:rsidR="009E7A4F" w:rsidRPr="00ED3C07" w:rsidRDefault="009E7A4F" w:rsidP="00ED3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de braakbal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-62230</wp:posOffset>
                </wp:positionV>
                <wp:extent cx="2057400" cy="685800"/>
                <wp:effectExtent l="0" t="4445" r="80645" b="717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4F" w:rsidRPr="00ED3C07" w:rsidRDefault="009E7A4F" w:rsidP="00ED3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prooi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5.85pt;margin-top:-4.9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RD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9E7A4F" w:rsidRPr="00ED3C07" w:rsidRDefault="009E7A4F" w:rsidP="00ED3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prooi</w:t>
                      </w:r>
                    </w:p>
                  </w:txbxContent>
                </v:textbox>
              </v:shape>
            </w:pict>
          </mc:Fallback>
        </mc:AlternateContent>
      </w:r>
    </w:p>
    <w:p w:rsidR="00ED3C07" w:rsidRPr="00ED3C07" w:rsidRDefault="00ED3C07" w:rsidP="00ED3C07"/>
    <w:p w:rsidR="00ED3C07" w:rsidRPr="00ED3C07" w:rsidRDefault="00ED3C07" w:rsidP="00ED3C07"/>
    <w:p w:rsidR="00ED3C07" w:rsidRPr="00ED3C07" w:rsidRDefault="00C321F7" w:rsidP="00ED3C0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97790</wp:posOffset>
                </wp:positionV>
                <wp:extent cx="826135" cy="1548130"/>
                <wp:effectExtent l="21590" t="21590" r="19050" b="209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6135" cy="154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7.7pt" to="189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" strokeweight="2.25pt"/>
            </w:pict>
          </mc:Fallback>
        </mc:AlternateContent>
      </w:r>
    </w:p>
    <w:p w:rsidR="00ED3C07" w:rsidRPr="00ED3C07" w:rsidRDefault="00ED3C07" w:rsidP="00ED3C07"/>
    <w:p w:rsidR="00ED3C07" w:rsidRPr="00ED3C07" w:rsidRDefault="00ED3C07" w:rsidP="00ED3C07"/>
    <w:p w:rsidR="009E7A4F" w:rsidRDefault="00C321F7" w:rsidP="00ED3C0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753745</wp:posOffset>
                </wp:positionV>
                <wp:extent cx="3200400" cy="914400"/>
                <wp:effectExtent l="38100" t="39370" r="114300" b="1225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7A4F" w:rsidRPr="00ED3C07" w:rsidRDefault="009E7A4F" w:rsidP="00ED3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D3C07">
                              <w:rPr>
                                <w:sz w:val="96"/>
                                <w:szCs w:val="96"/>
                              </w:rPr>
                              <w:t>de 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.5pt;margin-top:59.35pt;width:25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qdwIAAAAFAAAOAAAAZHJzL2Uyb0RvYy54bWysVN9v0zAQfkfif7D8zpJ27VqipdPoGEIa&#10;P6QO8Xx1nMTC8RnbbTL+es5O1xUGL4hEsnz2+fPd993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9E7A4F" w:rsidRPr="00ED3C07" w:rsidRDefault="009E7A4F" w:rsidP="00ED3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D3C07">
                        <w:rPr>
                          <w:sz w:val="96"/>
                          <w:szCs w:val="96"/>
                        </w:rPr>
                        <w:t>de uil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1463040" cy="2306955"/>
            <wp:effectExtent l="0" t="0" r="3810" b="0"/>
            <wp:wrapSquare wrapText="right"/>
            <wp:docPr id="18" name="il_fi" descr="Beschrijving: http://stone.cmail1.com/ei/y/23/F5E/B59/csimport/upl_64_frontaalmetmui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one.cmail1.com/ei/y/23/F5E/B59/csimport/upl_64_frontaalmetmuis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A4F"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90980" cy="1477010"/>
            <wp:effectExtent l="0" t="0" r="0" b="8890"/>
            <wp:docPr id="1" name="il_fi" descr="Beschrijving: http://www.alwieoldehanter.nl/Natuur/album/slides/Braakbal%20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lwieoldehanter.nl/Natuur/album/slides/Braakbal%20u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4F" w:rsidRPr="009E7A4F" w:rsidRDefault="009E7A4F" w:rsidP="009E7A4F"/>
    <w:p w:rsidR="009E7A4F" w:rsidRPr="009E7A4F" w:rsidRDefault="00C321F7" w:rsidP="009E7A4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14605</wp:posOffset>
                </wp:positionV>
                <wp:extent cx="914400" cy="1747520"/>
                <wp:effectExtent l="19050" t="14605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747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.15pt" to="388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h/GA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" strokeweight="2.25pt"/>
            </w:pict>
          </mc:Fallback>
        </mc:AlternateContent>
      </w:r>
    </w:p>
    <w:p w:rsidR="009E7A4F" w:rsidRDefault="009E7A4F" w:rsidP="00ED3C07"/>
    <w:p w:rsidR="009E7A4F" w:rsidRDefault="009E7A4F" w:rsidP="00ED3C07"/>
    <w:p w:rsidR="00ED3C07" w:rsidRPr="00ED3C07" w:rsidRDefault="00C321F7" w:rsidP="009E7A4F">
      <w:pPr>
        <w:tabs>
          <w:tab w:val="left" w:pos="261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1236345</wp:posOffset>
                </wp:positionV>
                <wp:extent cx="2057400" cy="685800"/>
                <wp:effectExtent l="0" t="0" r="76200" b="781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4F" w:rsidRPr="00ED3C07" w:rsidRDefault="009E7A4F" w:rsidP="00ED3C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roofvogel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8.5pt;margin-top:97.35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ko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9E7A4F" w:rsidRPr="00ED3C07" w:rsidRDefault="009E7A4F" w:rsidP="00ED3C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roofvogel</w:t>
                      </w:r>
                    </w:p>
                  </w:txbxContent>
                </v:textbox>
              </v:shape>
            </w:pict>
          </mc:Fallback>
        </mc:AlternateContent>
      </w:r>
      <w:r w:rsidR="009E7A4F"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52445" cy="1744345"/>
            <wp:effectExtent l="0" t="0" r="0" b="8255"/>
            <wp:docPr id="2" name="il_fi" descr="Beschrijving: http://www.spreekbeurten.info/ui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preekbeurten.info/uil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A4F">
        <w:tab/>
      </w:r>
      <w:r w:rsidR="009E7A4F">
        <w:br w:type="textWrapping" w:clear="all"/>
      </w:r>
    </w:p>
    <w:p w:rsidR="00ED3C07" w:rsidRPr="00ED3C07" w:rsidRDefault="00ED3C07" w:rsidP="00ED3C07">
      <w:r>
        <w:t xml:space="preserve">          </w:t>
      </w:r>
      <w:r w:rsidR="009E7A4F">
        <w:t xml:space="preserve">  </w:t>
      </w:r>
      <w:r>
        <w:t xml:space="preserve">                                                                                                                                                              </w:t>
      </w:r>
    </w:p>
    <w:p w:rsidR="00ED3C07" w:rsidRPr="00ED3C07" w:rsidRDefault="00ED3C07" w:rsidP="00ED3C07"/>
    <w:p w:rsidR="00ED3C07" w:rsidRPr="00ED3C07" w:rsidRDefault="00ED3C07" w:rsidP="00ED3C07"/>
    <w:p w:rsidR="00ED3C07" w:rsidRDefault="00090BA0" w:rsidP="00ED3C07">
      <w:pPr>
        <w:rPr>
          <w:b/>
          <w:sz w:val="72"/>
          <w:szCs w:val="72"/>
        </w:rPr>
      </w:pPr>
      <w:r w:rsidRPr="00090BA0">
        <w:rPr>
          <w:b/>
          <w:sz w:val="72"/>
          <w:szCs w:val="72"/>
        </w:rPr>
        <w:lastRenderedPageBreak/>
        <w:t>Betekenissen ‘de uil’ kern 6 dag 3-4:</w:t>
      </w:r>
    </w:p>
    <w:p w:rsidR="00090BA0" w:rsidRDefault="00090BA0" w:rsidP="00ED3C07">
      <w:pPr>
        <w:rPr>
          <w:b/>
          <w:sz w:val="72"/>
          <w:szCs w:val="72"/>
        </w:rPr>
      </w:pPr>
    </w:p>
    <w:p w:rsidR="00090BA0" w:rsidRDefault="00090BA0" w:rsidP="00ED3C0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uil: </w:t>
      </w:r>
      <w:r>
        <w:rPr>
          <w:sz w:val="56"/>
          <w:szCs w:val="56"/>
        </w:rPr>
        <w:t>een uil is een roofvogel met een korte, kromme snavel en grote, ronde ogen. Het is een nachtdier.</w:t>
      </w:r>
    </w:p>
    <w:p w:rsidR="00090BA0" w:rsidRDefault="00090BA0" w:rsidP="00ED3C07">
      <w:pPr>
        <w:rPr>
          <w:sz w:val="56"/>
          <w:szCs w:val="56"/>
        </w:rPr>
      </w:pPr>
    </w:p>
    <w:p w:rsidR="00090BA0" w:rsidRDefault="00090BA0" w:rsidP="00ED3C0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Roofvogel: </w:t>
      </w:r>
      <w:r>
        <w:rPr>
          <w:sz w:val="56"/>
          <w:szCs w:val="56"/>
        </w:rPr>
        <w:t>een roofvogel is een vogel die andere dieren doodmaakt en opeet.</w:t>
      </w:r>
    </w:p>
    <w:p w:rsidR="00090BA0" w:rsidRDefault="00090BA0" w:rsidP="00ED3C07">
      <w:pPr>
        <w:rPr>
          <w:sz w:val="56"/>
          <w:szCs w:val="56"/>
        </w:rPr>
      </w:pPr>
    </w:p>
    <w:p w:rsidR="00090BA0" w:rsidRDefault="00090BA0" w:rsidP="00ED3C0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prooi: </w:t>
      </w:r>
      <w:r>
        <w:rPr>
          <w:sz w:val="56"/>
          <w:szCs w:val="56"/>
        </w:rPr>
        <w:t>een prooi is een dier dat achternagezeten wordt door een roofdier. Dat roofdier wil zijn prooi opeten.</w:t>
      </w:r>
    </w:p>
    <w:p w:rsidR="00090BA0" w:rsidRDefault="00090BA0" w:rsidP="00ED3C07">
      <w:pPr>
        <w:rPr>
          <w:sz w:val="56"/>
          <w:szCs w:val="56"/>
        </w:rPr>
      </w:pPr>
    </w:p>
    <w:p w:rsidR="00090BA0" w:rsidRPr="00090BA0" w:rsidRDefault="00090BA0" w:rsidP="00ED3C07">
      <w:pPr>
        <w:rPr>
          <w:b/>
          <w:sz w:val="56"/>
          <w:szCs w:val="56"/>
        </w:rPr>
      </w:pPr>
      <w:r>
        <w:rPr>
          <w:b/>
          <w:sz w:val="56"/>
          <w:szCs w:val="56"/>
        </w:rPr>
        <w:t>De braakbal:</w:t>
      </w:r>
      <w:r w:rsidR="006E7D02">
        <w:rPr>
          <w:b/>
          <w:sz w:val="56"/>
          <w:szCs w:val="56"/>
        </w:rPr>
        <w:t xml:space="preserve"> </w:t>
      </w:r>
      <w:r w:rsidR="006E7D02" w:rsidRPr="006E7D02">
        <w:rPr>
          <w:sz w:val="56"/>
          <w:szCs w:val="56"/>
        </w:rPr>
        <w:t>is meestal rond of ovaal en bestaat uit resten van dieren zoals botjes nagels en haren</w:t>
      </w:r>
      <w:r w:rsidR="006E7D02">
        <w:rPr>
          <w:b/>
          <w:sz w:val="56"/>
          <w:szCs w:val="56"/>
        </w:rPr>
        <w:t>.</w:t>
      </w:r>
    </w:p>
    <w:p w:rsidR="00ED3C07" w:rsidRPr="00ED3C07" w:rsidRDefault="00ED3C07" w:rsidP="00ED3C07"/>
    <w:p w:rsidR="009E7A4F" w:rsidRDefault="00ED3C07" w:rsidP="00ED3C07">
      <w:pPr>
        <w:tabs>
          <w:tab w:val="left" w:pos="10878"/>
        </w:tabs>
        <w:rPr>
          <w:rFonts w:ascii="Arial" w:hAnsi="Arial" w:cs="Arial"/>
          <w:noProof/>
          <w:sz w:val="20"/>
          <w:szCs w:val="20"/>
        </w:rPr>
      </w:pPr>
      <w:r>
        <w:lastRenderedPageBreak/>
        <w:t xml:space="preserve">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</w:p>
    <w:p w:rsidR="00ED3C07" w:rsidRPr="00ED3C07" w:rsidRDefault="00ED3C07" w:rsidP="00ED3C07">
      <w:pPr>
        <w:tabs>
          <w:tab w:val="left" w:pos="10878"/>
        </w:tabs>
      </w:pPr>
      <w:r>
        <w:rPr>
          <w:rFonts w:ascii="Arial" w:hAnsi="Arial" w:cs="Arial"/>
          <w:noProof/>
          <w:sz w:val="20"/>
          <w:szCs w:val="20"/>
        </w:rPr>
        <w:t xml:space="preserve">  </w:t>
      </w:r>
    </w:p>
    <w:p w:rsidR="00ED3C07" w:rsidRPr="00ED3C07" w:rsidRDefault="00ED3C07" w:rsidP="00ED3C07"/>
    <w:p w:rsidR="00ED3C07" w:rsidRDefault="00ED3C07" w:rsidP="00ED3C07"/>
    <w:p w:rsidR="009E7A4F" w:rsidRPr="00ED3C07" w:rsidRDefault="009E7A4F" w:rsidP="00ED3C07"/>
    <w:p w:rsidR="00ED3C07" w:rsidRPr="00ED3C07" w:rsidRDefault="00ED3C07" w:rsidP="00ED3C07"/>
    <w:p w:rsidR="00ED3C07" w:rsidRPr="00ED3C07" w:rsidRDefault="00ED3C07" w:rsidP="00ED3C07"/>
    <w:p w:rsidR="00ED3C07" w:rsidRPr="00ED3C07" w:rsidRDefault="00ED3C07" w:rsidP="00ED3C07"/>
    <w:p w:rsidR="00ED3C07" w:rsidRPr="00ED3C07" w:rsidRDefault="00ED3C07" w:rsidP="00ED3C07"/>
    <w:p w:rsidR="00ED3C07" w:rsidRPr="00ED3C07" w:rsidRDefault="00ED3C07" w:rsidP="00ED3C07"/>
    <w:p w:rsidR="00ED3C07" w:rsidRPr="00ED3C07" w:rsidRDefault="00ED3C07" w:rsidP="00ED3C07"/>
    <w:p w:rsidR="00ED3C07" w:rsidRPr="00ED3C07" w:rsidRDefault="00ED3C07" w:rsidP="00ED3C07">
      <w:r>
        <w:t xml:space="preserve">                                                                  </w:t>
      </w:r>
    </w:p>
    <w:p w:rsidR="00ED3C07" w:rsidRPr="00ED3C07" w:rsidRDefault="00ED3C07" w:rsidP="00ED3C07"/>
    <w:p w:rsidR="00ED3C07" w:rsidRPr="00ED3C07" w:rsidRDefault="00ED3C07" w:rsidP="00ED3C07"/>
    <w:p w:rsidR="00ED3C07" w:rsidRDefault="00ED3C07" w:rsidP="00ED3C07"/>
    <w:p w:rsidR="00ED3C07" w:rsidRPr="00ED3C07" w:rsidRDefault="00ED3C07" w:rsidP="00ED3C07"/>
    <w:p w:rsidR="00ED3C07" w:rsidRPr="00ED3C07" w:rsidRDefault="00ED3C07" w:rsidP="00ED3C07"/>
    <w:p w:rsidR="00ED3C07" w:rsidRDefault="00ED3C07" w:rsidP="00ED3C07"/>
    <w:p w:rsidR="001803B8" w:rsidRDefault="00ED3C07" w:rsidP="00ED3C07">
      <w:pPr>
        <w:tabs>
          <w:tab w:val="left" w:pos="12318"/>
        </w:tabs>
      </w:pPr>
      <w:r>
        <w:tab/>
      </w:r>
    </w:p>
    <w:p w:rsidR="00ED3C07" w:rsidRDefault="00ED3C07" w:rsidP="00ED3C07">
      <w:pPr>
        <w:tabs>
          <w:tab w:val="left" w:pos="12318"/>
        </w:tabs>
      </w:pPr>
    </w:p>
    <w:p w:rsidR="00ED3C07" w:rsidRDefault="00ED3C07" w:rsidP="00ED3C07">
      <w:pPr>
        <w:tabs>
          <w:tab w:val="left" w:pos="12318"/>
        </w:tabs>
      </w:pPr>
    </w:p>
    <w:p w:rsidR="00ED3C07" w:rsidRDefault="00ED3C07" w:rsidP="00ED3C07">
      <w:pPr>
        <w:tabs>
          <w:tab w:val="left" w:pos="12318"/>
        </w:tabs>
      </w:pPr>
    </w:p>
    <w:p w:rsidR="00ED3C07" w:rsidRPr="00ED3C07" w:rsidRDefault="00ED3C07" w:rsidP="00ED3C07">
      <w:pPr>
        <w:tabs>
          <w:tab w:val="left" w:pos="12318"/>
        </w:tabs>
      </w:pPr>
    </w:p>
    <w:sectPr w:rsidR="00ED3C07" w:rsidRPr="00ED3C0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0BA0"/>
    <w:rsid w:val="001803B8"/>
    <w:rsid w:val="006E7D02"/>
    <w:rsid w:val="0077757A"/>
    <w:rsid w:val="0092215E"/>
    <w:rsid w:val="009E7A4F"/>
    <w:rsid w:val="00AC6CC3"/>
    <w:rsid w:val="00C321F7"/>
    <w:rsid w:val="00DE7627"/>
    <w:rsid w:val="00E314D5"/>
    <w:rsid w:val="00E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E76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E76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1</TotalTime>
  <Pages>3</Pages>
  <Words>76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2012-10-15T12:56:00Z</dcterms:created>
  <dcterms:modified xsi:type="dcterms:W3CDTF">2012-10-15T12:56:00Z</dcterms:modified>
</cp:coreProperties>
</file>