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6D" w:rsidRDefault="00AF7B6D"/>
    <w:p w:rsidR="00AF7B6D" w:rsidRDefault="00AF7B6D" w:rsidP="00AF7B6D">
      <w:pPr>
        <w:rPr>
          <w:b/>
          <w:sz w:val="56"/>
          <w:szCs w:val="56"/>
        </w:rPr>
      </w:pPr>
      <w:r>
        <w:rPr>
          <w:b/>
          <w:sz w:val="56"/>
          <w:szCs w:val="56"/>
        </w:rPr>
        <w:t>Geschiedenis: les 9</w:t>
      </w:r>
    </w:p>
    <w:p w:rsidR="00AF7B6D" w:rsidRDefault="00AF7B6D" w:rsidP="00AF7B6D">
      <w:pPr>
        <w:rPr>
          <w:b/>
          <w:sz w:val="56"/>
          <w:szCs w:val="56"/>
        </w:rPr>
      </w:pPr>
    </w:p>
    <w:p w:rsidR="00AF7B6D" w:rsidRDefault="00AF7B6D" w:rsidP="00AF7B6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waterput: </w:t>
      </w:r>
      <w:r>
        <w:rPr>
          <w:sz w:val="56"/>
          <w:szCs w:val="56"/>
        </w:rPr>
        <w:t>een smal, diep gat in de grond waar onderin water zit. Met een emmer aan een touw of ketting kun je het water omhoog halen.</w:t>
      </w:r>
    </w:p>
    <w:p w:rsidR="00AF7B6D" w:rsidRPr="001771D2" w:rsidRDefault="00AF7B6D" w:rsidP="00AF7B6D">
      <w:pPr>
        <w:rPr>
          <w:sz w:val="56"/>
          <w:szCs w:val="56"/>
        </w:rPr>
      </w:pPr>
    </w:p>
    <w:p w:rsidR="00AF7B6D" w:rsidRDefault="00AF7B6D" w:rsidP="00AF7B6D">
      <w:pPr>
        <w:rPr>
          <w:sz w:val="56"/>
          <w:szCs w:val="56"/>
        </w:rPr>
      </w:pPr>
      <w:r>
        <w:rPr>
          <w:b/>
          <w:sz w:val="56"/>
          <w:szCs w:val="56"/>
        </w:rPr>
        <w:t>De waterpomp:</w:t>
      </w:r>
      <w:r>
        <w:rPr>
          <w:sz w:val="56"/>
          <w:szCs w:val="56"/>
        </w:rPr>
        <w:t xml:space="preserve"> een apparaat met een zwengel waarmee je water uit de grond omhoog kunt pompen</w:t>
      </w:r>
    </w:p>
    <w:p w:rsidR="00AF7B6D" w:rsidRPr="001771D2" w:rsidRDefault="00AF7B6D" w:rsidP="00AF7B6D">
      <w:pPr>
        <w:rPr>
          <w:sz w:val="56"/>
          <w:szCs w:val="56"/>
        </w:rPr>
      </w:pPr>
    </w:p>
    <w:p w:rsidR="00AF7B6D" w:rsidRDefault="00AF7B6D" w:rsidP="00AF7B6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wastobbe: </w:t>
      </w:r>
      <w:r>
        <w:rPr>
          <w:sz w:val="56"/>
          <w:szCs w:val="56"/>
        </w:rPr>
        <w:t xml:space="preserve">een grote bak waarin de mensen vroeger hun </w:t>
      </w:r>
      <w:bookmarkStart w:id="0" w:name="_GoBack"/>
      <w:bookmarkEnd w:id="0"/>
      <w:r>
        <w:rPr>
          <w:sz w:val="56"/>
          <w:szCs w:val="56"/>
        </w:rPr>
        <w:t>kleren wasten.</w:t>
      </w:r>
    </w:p>
    <w:p w:rsidR="00AF7B6D" w:rsidRPr="001771D2" w:rsidRDefault="00AF7B6D" w:rsidP="00AF7B6D">
      <w:pPr>
        <w:rPr>
          <w:sz w:val="56"/>
          <w:szCs w:val="56"/>
        </w:rPr>
      </w:pPr>
    </w:p>
    <w:p w:rsidR="00AF7B6D" w:rsidRPr="001771D2" w:rsidRDefault="00AF7B6D" w:rsidP="00AF7B6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waterleiding: </w:t>
      </w:r>
      <w:r>
        <w:rPr>
          <w:sz w:val="56"/>
          <w:szCs w:val="56"/>
        </w:rPr>
        <w:t>pijpen en buizen waar water doorheen loopt</w:t>
      </w:r>
    </w:p>
    <w:p w:rsidR="00AF7B6D" w:rsidRPr="001771D2" w:rsidRDefault="00AF7B6D" w:rsidP="00AF7B6D">
      <w:pPr>
        <w:rPr>
          <w:b/>
          <w:sz w:val="56"/>
          <w:szCs w:val="56"/>
        </w:rPr>
      </w:pPr>
    </w:p>
    <w:p w:rsidR="00747AB6" w:rsidRDefault="0068670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4C6B" w:rsidRDefault="00F84C6B" w:rsidP="00747AB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De waterleiding </w:t>
                            </w:r>
                            <w:r w:rsidR="006867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5370" cy="788035"/>
                                  <wp:effectExtent l="0" t="0" r="0" b="0"/>
                                  <wp:docPr id="1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370" cy="788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3503" w:rsidRDefault="00A23503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F84C6B" w:rsidRDefault="00F84C6B" w:rsidP="00747AB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De kraan </w:t>
                            </w:r>
                            <w:r w:rsidR="00A23503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6867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0645" cy="1097280"/>
                                  <wp:effectExtent l="0" t="0" r="1905" b="762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64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3503" w:rsidRDefault="00A23503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F84C6B" w:rsidRPr="00F84C6B" w:rsidRDefault="00F84C6B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wasmachine</w:t>
                            </w:r>
                            <w:r w:rsidR="006867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6190" cy="1153795"/>
                                  <wp:effectExtent l="0" t="0" r="0" b="8255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190" cy="115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PcdwIAAPw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F3+T3HcCAAD8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F84C6B" w:rsidRDefault="00F84C6B" w:rsidP="00747AB6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De waterleiding </w:t>
                      </w:r>
                      <w:r w:rsidR="00686705">
                        <w:rPr>
                          <w:noProof/>
                        </w:rPr>
                        <w:drawing>
                          <wp:inline distT="0" distB="0" distL="0" distR="0">
                            <wp:extent cx="1055370" cy="788035"/>
                            <wp:effectExtent l="0" t="0" r="0" b="0"/>
                            <wp:docPr id="1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370" cy="788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3503" w:rsidRDefault="00A23503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F84C6B" w:rsidRDefault="00F84C6B" w:rsidP="00747AB6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De kraan </w:t>
                      </w:r>
                      <w:r w:rsidR="00A23503">
                        <w:rPr>
                          <w:b/>
                          <w:sz w:val="56"/>
                          <w:szCs w:val="56"/>
                        </w:rPr>
                        <w:t xml:space="preserve">        </w:t>
                      </w:r>
                      <w:r w:rsidR="00686705">
                        <w:rPr>
                          <w:noProof/>
                        </w:rPr>
                        <w:drawing>
                          <wp:inline distT="0" distB="0" distL="0" distR="0">
                            <wp:extent cx="1350645" cy="1097280"/>
                            <wp:effectExtent l="0" t="0" r="1905" b="762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64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3503" w:rsidRDefault="00A23503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F84C6B" w:rsidRPr="00F84C6B" w:rsidRDefault="00F84C6B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wasmachine</w:t>
                      </w:r>
                      <w:r w:rsidR="00686705">
                        <w:rPr>
                          <w:noProof/>
                        </w:rPr>
                        <w:drawing>
                          <wp:inline distT="0" distB="0" distL="0" distR="0">
                            <wp:extent cx="1266190" cy="1153795"/>
                            <wp:effectExtent l="0" t="0" r="0" b="8255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190" cy="115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4C6B" w:rsidRDefault="00F84C6B" w:rsidP="00747AB6">
                            <w:pPr>
                              <w:rPr>
                                <w:noProof/>
                              </w:rPr>
                            </w:pPr>
                            <w:r w:rsidRPr="00F84C6B">
                              <w:rPr>
                                <w:b/>
                                <w:sz w:val="56"/>
                                <w:szCs w:val="56"/>
                              </w:rPr>
                              <w:t>De waterput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867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7010" cy="1069340"/>
                                  <wp:effectExtent l="0" t="0" r="8890" b="0"/>
                                  <wp:docPr id="4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010" cy="106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3503" w:rsidRDefault="00A23503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F84C6B" w:rsidRDefault="00F84C6B" w:rsidP="00747AB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De waterpomp </w:t>
                            </w:r>
                            <w:r w:rsidR="006867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8100" cy="998855"/>
                                  <wp:effectExtent l="0" t="0" r="6350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0" cy="99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3503" w:rsidRDefault="00A23503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F84C6B" w:rsidRPr="00F84C6B" w:rsidRDefault="00F84C6B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De wastobbe </w:t>
                            </w:r>
                            <w:r w:rsidR="00A23503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6867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5100" cy="1069340"/>
                                  <wp:effectExtent l="0" t="0" r="0" b="0"/>
                                  <wp:docPr id="6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106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rmNtIeQIAAAM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F84C6B" w:rsidRDefault="00F84C6B" w:rsidP="00747AB6">
                      <w:pPr>
                        <w:rPr>
                          <w:noProof/>
                        </w:rPr>
                      </w:pPr>
                      <w:r w:rsidRPr="00F84C6B">
                        <w:rPr>
                          <w:b/>
                          <w:sz w:val="56"/>
                          <w:szCs w:val="56"/>
                        </w:rPr>
                        <w:t>De waterput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686705">
                        <w:rPr>
                          <w:noProof/>
                        </w:rPr>
                        <w:drawing>
                          <wp:inline distT="0" distB="0" distL="0" distR="0">
                            <wp:extent cx="1477010" cy="1069340"/>
                            <wp:effectExtent l="0" t="0" r="8890" b="0"/>
                            <wp:docPr id="4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010" cy="106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3503" w:rsidRDefault="00A23503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F84C6B" w:rsidRDefault="00F84C6B" w:rsidP="00747AB6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De waterpomp </w:t>
                      </w:r>
                      <w:r w:rsidR="00686705">
                        <w:rPr>
                          <w:noProof/>
                        </w:rPr>
                        <w:drawing>
                          <wp:inline distT="0" distB="0" distL="0" distR="0">
                            <wp:extent cx="1308100" cy="998855"/>
                            <wp:effectExtent l="0" t="0" r="6350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0" cy="998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3503" w:rsidRDefault="00A23503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F84C6B" w:rsidRPr="00F84C6B" w:rsidRDefault="00F84C6B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De wastobbe </w:t>
                      </w:r>
                      <w:r w:rsidR="00A23503">
                        <w:rPr>
                          <w:b/>
                          <w:sz w:val="56"/>
                          <w:szCs w:val="56"/>
                        </w:rPr>
                        <w:t xml:space="preserve">  </w:t>
                      </w:r>
                      <w:r w:rsidR="00686705">
                        <w:rPr>
                          <w:noProof/>
                        </w:rPr>
                        <w:drawing>
                          <wp:inline distT="0" distB="0" distL="0" distR="0">
                            <wp:extent cx="1435100" cy="1069340"/>
                            <wp:effectExtent l="0" t="0" r="0" b="0"/>
                            <wp:docPr id="6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106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4C6B" w:rsidRPr="00F84C6B" w:rsidRDefault="00F84C6B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Watergebruik 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0YXrc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F84C6B" w:rsidRPr="00F84C6B" w:rsidRDefault="00F84C6B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Watergebruik 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4C6B" w:rsidRPr="00F84C6B" w:rsidRDefault="00F84C6B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84C6B">
                              <w:rPr>
                                <w:b/>
                                <w:sz w:val="56"/>
                                <w:szCs w:val="56"/>
                              </w:rPr>
                              <w:t>Watergebruik vroeger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fV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VbDn1X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F84C6B" w:rsidRPr="00F84C6B" w:rsidRDefault="00F84C6B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F84C6B">
                        <w:rPr>
                          <w:b/>
                          <w:sz w:val="56"/>
                          <w:szCs w:val="56"/>
                        </w:rPr>
                        <w:t>Watergebruik vroeger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Rw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abmc86csCTR&#10;ZyJNuK1RbJro6X2oKOrJP2IqMPgHkN8Cc7DqKErdIULfKdFQUuMUX7y4kIxAV9mm/wANoYtdhMzU&#10;oUWbAIkDdsiCHM+CqENkkn5ez+grSTdJvll5Nb8hI70hqufrHkN8p8CydKg5UvIZXuwfQhxCn0Ny&#10;+mB0s9bGZAO3m5VBthfUHeu8TujhMsw41hM/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Y1g0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039AC"/>
    <w:rsid w:val="0021136C"/>
    <w:rsid w:val="005977F4"/>
    <w:rsid w:val="00686705"/>
    <w:rsid w:val="00747AB6"/>
    <w:rsid w:val="00A23503"/>
    <w:rsid w:val="00AF7B6D"/>
    <w:rsid w:val="00B27CF8"/>
    <w:rsid w:val="00F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F7B6D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B27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2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F7B6D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B27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2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170096E8</Template>
  <TotalTime>2</TotalTime>
  <Pages>2</Pages>
  <Words>67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2009-12-07T09:00:00Z</cp:lastPrinted>
  <dcterms:created xsi:type="dcterms:W3CDTF">2012-12-03T12:49:00Z</dcterms:created>
  <dcterms:modified xsi:type="dcterms:W3CDTF">2012-12-03T12:51:00Z</dcterms:modified>
</cp:coreProperties>
</file>