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E" w:rsidRDefault="000403FC" w:rsidP="00F70F8E">
      <w:pPr>
        <w:rPr>
          <w:rFonts w:ascii="Arial" w:hAnsi="Arial" w:cs="Arial"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6D934" wp14:editId="0A67656D">
                <wp:simplePos x="0" y="0"/>
                <wp:positionH relativeFrom="column">
                  <wp:posOffset>-601345</wp:posOffset>
                </wp:positionH>
                <wp:positionV relativeFrom="paragraph">
                  <wp:posOffset>-778510</wp:posOffset>
                </wp:positionV>
                <wp:extent cx="5736590" cy="1149985"/>
                <wp:effectExtent l="0" t="0" r="16510" b="1206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8E" w:rsidRDefault="00F70F8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14586">
                              <w:rPr>
                                <w:b/>
                                <w:sz w:val="72"/>
                                <w:szCs w:val="72"/>
                              </w:rPr>
                              <w:t>Adellijke titels in Nederland</w:t>
                            </w:r>
                          </w:p>
                          <w:p w:rsidR="00F70F8E" w:rsidRDefault="00F70F8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Aanspreeknaam van</w:t>
                            </w:r>
                            <w:r w:rsidRPr="00C145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personen met eigen voorrechten en veelal grondbezit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 Dit is door afkomst bepaald.</w:t>
                            </w:r>
                          </w:p>
                          <w:p w:rsidR="00F70F8E" w:rsidRPr="00C14586" w:rsidRDefault="00F70F8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47.35pt;margin-top:-61.3pt;width:451.7pt;height:9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" fillcolor="white [3201]" strokecolor="white [3212]" strokeweight=".5pt">
                <v:textbox>
                  <w:txbxContent>
                    <w:p w:rsidR="00F70F8E" w:rsidRDefault="00F70F8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C14586">
                        <w:rPr>
                          <w:b/>
                          <w:sz w:val="72"/>
                          <w:szCs w:val="72"/>
                        </w:rPr>
                        <w:t>Adellijke titels in Nederland</w:t>
                      </w:r>
                    </w:p>
                    <w:p w:rsidR="00F70F8E" w:rsidRDefault="00F70F8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Aanspreeknaam van</w:t>
                      </w:r>
                      <w:r w:rsidRPr="00C14586">
                        <w:rPr>
                          <w:b/>
                          <w:sz w:val="32"/>
                          <w:szCs w:val="32"/>
                        </w:rPr>
                        <w:t xml:space="preserve"> personen met eigen voorrechten en veelal grondbezit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 Dit is door afkomst bepaald.</w:t>
                      </w:r>
                    </w:p>
                    <w:p w:rsidR="00F70F8E" w:rsidRPr="00C14586" w:rsidRDefault="00F70F8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8E">
        <w:rPr>
          <w:noProof/>
        </w:rPr>
        <w:drawing>
          <wp:anchor distT="0" distB="0" distL="114300" distR="114300" simplePos="0" relativeHeight="251670528" behindDoc="1" locked="0" layoutInCell="1" allowOverlap="1" wp14:anchorId="3BAACFA7" wp14:editId="22ED1755">
            <wp:simplePos x="0" y="0"/>
            <wp:positionH relativeFrom="column">
              <wp:posOffset>-393065</wp:posOffset>
            </wp:positionH>
            <wp:positionV relativeFrom="paragraph">
              <wp:posOffset>622300</wp:posOffset>
            </wp:positionV>
            <wp:extent cx="2776220" cy="2919730"/>
            <wp:effectExtent l="0" t="0" r="5080" b="0"/>
            <wp:wrapThrough wrapText="bothSides">
              <wp:wrapPolygon edited="0">
                <wp:start x="0" y="0"/>
                <wp:lineTo x="0" y="21421"/>
                <wp:lineTo x="21491" y="21421"/>
                <wp:lineTo x="21491" y="0"/>
                <wp:lineTo x="0" y="0"/>
              </wp:wrapPolygon>
            </wp:wrapThrough>
            <wp:docPr id="23" name="Afbeelding 23" descr="http://cdn.timerime.com/cdn-4/upload/resized/47281/529876/resized_image2_99f5bfe9808ab35b980366e949b18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timerime.com/cdn-4/upload/resized/47281/529876/resized_image2_99f5bfe9808ab35b980366e949b18e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4CD4D" wp14:editId="5964F05E">
                <wp:simplePos x="0" y="0"/>
                <wp:positionH relativeFrom="column">
                  <wp:posOffset>7524750</wp:posOffset>
                </wp:positionH>
                <wp:positionV relativeFrom="paragraph">
                  <wp:posOffset>-689610</wp:posOffset>
                </wp:positionV>
                <wp:extent cx="1736090" cy="457200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0F8E" w:rsidRPr="00C14586" w:rsidRDefault="00F70F8E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14586">
                              <w:rPr>
                                <w:b/>
                                <w:sz w:val="52"/>
                                <w:szCs w:val="52"/>
                              </w:rPr>
                              <w:t>De hertog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92.5pt;margin-top:-54.3pt;width:136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" fillcolor="yellow" stroked="f">
                <v:fill opacity="32896f"/>
                <v:textbox>
                  <w:txbxContent>
                    <w:p w:rsidR="00F70F8E" w:rsidRPr="00C14586" w:rsidRDefault="00F70F8E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14586">
                        <w:rPr>
                          <w:b/>
                          <w:sz w:val="52"/>
                          <w:szCs w:val="52"/>
                        </w:rPr>
                        <w:t>De hertog</w:t>
                      </w:r>
                    </w:p>
                  </w:txbxContent>
                </v:textbox>
              </v:shape>
            </w:pict>
          </mc:Fallback>
        </mc:AlternateContent>
      </w:r>
      <w:r w:rsidR="00C145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6277C" wp14:editId="3A0571A6">
                <wp:simplePos x="0" y="0"/>
                <wp:positionH relativeFrom="column">
                  <wp:posOffset>4452620</wp:posOffset>
                </wp:positionH>
                <wp:positionV relativeFrom="paragraph">
                  <wp:posOffset>1596390</wp:posOffset>
                </wp:positionV>
                <wp:extent cx="1611630" cy="457200"/>
                <wp:effectExtent l="0" t="0" r="762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0F8E" w:rsidRPr="00C14586" w:rsidRDefault="00F70F8E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14586">
                              <w:rPr>
                                <w:b/>
                                <w:sz w:val="52"/>
                                <w:szCs w:val="52"/>
                              </w:rPr>
                              <w:t>De graaf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50.6pt;margin-top:125.7pt;width:126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" fillcolor="yellow" stroked="f">
                <v:fill opacity="32896f"/>
                <v:textbox>
                  <w:txbxContent>
                    <w:p w:rsidR="00F70F8E" w:rsidRPr="00C14586" w:rsidRDefault="00F70F8E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14586">
                        <w:rPr>
                          <w:b/>
                          <w:sz w:val="52"/>
                          <w:szCs w:val="52"/>
                        </w:rPr>
                        <w:t>De graaf</w:t>
                      </w:r>
                    </w:p>
                  </w:txbxContent>
                </v:textbox>
              </v:shape>
            </w:pict>
          </mc:Fallback>
        </mc:AlternateContent>
      </w:r>
      <w:r w:rsidR="00C145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5D095" wp14:editId="747FD7D1">
                <wp:simplePos x="0" y="0"/>
                <wp:positionH relativeFrom="column">
                  <wp:posOffset>5711292</wp:posOffset>
                </wp:positionH>
                <wp:positionV relativeFrom="paragraph">
                  <wp:posOffset>460867</wp:posOffset>
                </wp:positionV>
                <wp:extent cx="1942711" cy="457200"/>
                <wp:effectExtent l="0" t="0" r="635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711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0F8E" w:rsidRPr="00C14586" w:rsidRDefault="00F70F8E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14586">
                              <w:rPr>
                                <w:b/>
                                <w:sz w:val="52"/>
                                <w:szCs w:val="52"/>
                              </w:rPr>
                              <w:t>De markies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49.7pt;margin-top:36.3pt;width:152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" fillcolor="yellow" stroked="f">
                <v:fill opacity="32896f"/>
                <v:textbox>
                  <w:txbxContent>
                    <w:p w:rsidR="00F70F8E" w:rsidRPr="00C14586" w:rsidRDefault="00F70F8E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14586">
                        <w:rPr>
                          <w:b/>
                          <w:sz w:val="52"/>
                          <w:szCs w:val="52"/>
                        </w:rPr>
                        <w:t>De markies</w:t>
                      </w:r>
                    </w:p>
                  </w:txbxContent>
                </v:textbox>
              </v:shape>
            </w:pict>
          </mc:Fallback>
        </mc:AlternateContent>
      </w:r>
      <w:r w:rsidR="00C145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75825" wp14:editId="4E4D80F2">
                <wp:simplePos x="0" y="0"/>
                <wp:positionH relativeFrom="column">
                  <wp:posOffset>2348660</wp:posOffset>
                </wp:positionH>
                <wp:positionV relativeFrom="paragraph">
                  <wp:posOffset>2746867</wp:posOffset>
                </wp:positionV>
                <wp:extent cx="2104411" cy="45720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411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0F8E" w:rsidRPr="00C14586" w:rsidRDefault="00F70F8E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C14586">
                              <w:rPr>
                                <w:b/>
                                <w:sz w:val="52"/>
                                <w:szCs w:val="52"/>
                              </w:rPr>
                              <w:t>burggraaf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84.95pt;margin-top:216.3pt;width:165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" fillcolor="yellow" stroked="f">
                <v:fill opacity="32896f"/>
                <v:textbox>
                  <w:txbxContent>
                    <w:p w:rsidR="00F70F8E" w:rsidRPr="00C14586" w:rsidRDefault="00F70F8E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C14586">
                        <w:rPr>
                          <w:b/>
                          <w:sz w:val="52"/>
                          <w:szCs w:val="52"/>
                        </w:rPr>
                        <w:t>burggraaf</w:t>
                      </w:r>
                    </w:p>
                  </w:txbxContent>
                </v:textbox>
              </v:shape>
            </w:pict>
          </mc:Fallback>
        </mc:AlternateContent>
      </w:r>
      <w:r w:rsidR="00C145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A746" wp14:editId="7A15D65C">
                <wp:simplePos x="0" y="0"/>
                <wp:positionH relativeFrom="column">
                  <wp:posOffset>-394540</wp:posOffset>
                </wp:positionH>
                <wp:positionV relativeFrom="paragraph">
                  <wp:posOffset>5032867</wp:posOffset>
                </wp:positionV>
                <wp:extent cx="1647661" cy="45720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61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0F8E" w:rsidRPr="00C14586" w:rsidRDefault="00F70F8E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14586">
                              <w:rPr>
                                <w:b/>
                                <w:sz w:val="52"/>
                                <w:szCs w:val="52"/>
                              </w:rPr>
                              <w:t>De ridder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31.05pt;margin-top:396.3pt;width:12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" fillcolor="yellow" stroked="f">
                <v:fill opacity="32896f"/>
                <v:textbox>
                  <w:txbxContent>
                    <w:p w:rsidR="00F70F8E" w:rsidRPr="00C14586" w:rsidRDefault="00F70F8E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14586">
                        <w:rPr>
                          <w:b/>
                          <w:sz w:val="52"/>
                          <w:szCs w:val="52"/>
                        </w:rPr>
                        <w:t>De ridder</w:t>
                      </w:r>
                    </w:p>
                  </w:txbxContent>
                </v:textbox>
              </v:shape>
            </w:pict>
          </mc:Fallback>
        </mc:AlternateContent>
      </w:r>
      <w:r w:rsidR="00C145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D6E86" wp14:editId="0E15E220">
                <wp:simplePos x="0" y="0"/>
                <wp:positionH relativeFrom="column">
                  <wp:posOffset>1257280</wp:posOffset>
                </wp:positionH>
                <wp:positionV relativeFrom="paragraph">
                  <wp:posOffset>3882492</wp:posOffset>
                </wp:positionV>
                <wp:extent cx="1606755" cy="45720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755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0F8E" w:rsidRPr="00C14586" w:rsidRDefault="00F70F8E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14586">
                              <w:rPr>
                                <w:b/>
                                <w:sz w:val="52"/>
                                <w:szCs w:val="52"/>
                              </w:rPr>
                              <w:t>De baron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99pt;margin-top:305.7pt;width:12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" fillcolor="yellow" stroked="f">
                <v:fill opacity="32896f"/>
                <v:textbox>
                  <w:txbxContent>
                    <w:p w:rsidR="00F70F8E" w:rsidRPr="00C14586" w:rsidRDefault="00F70F8E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14586">
                        <w:rPr>
                          <w:b/>
                          <w:sz w:val="52"/>
                          <w:szCs w:val="52"/>
                        </w:rPr>
                        <w:t>De baron</w:t>
                      </w:r>
                    </w:p>
                  </w:txbxContent>
                </v:textbox>
              </v:shape>
            </w:pict>
          </mc:Fallback>
        </mc:AlternateContent>
      </w:r>
      <w:r w:rsidR="00C14586">
        <w:t xml:space="preserve"> </w:t>
      </w:r>
    </w:p>
    <w:p w:rsidR="00272B3E" w:rsidRDefault="000403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2112686</wp:posOffset>
                </wp:positionH>
                <wp:positionV relativeFrom="paragraph">
                  <wp:posOffset>4621632</wp:posOffset>
                </wp:positionV>
                <wp:extent cx="1769806" cy="1474348"/>
                <wp:effectExtent l="0" t="0" r="20955" b="1206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6" cy="1474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FC" w:rsidRDefault="000403FC" w:rsidP="000403FC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259BCC" wp14:editId="37D6B94D">
                                  <wp:extent cx="1681255" cy="1495779"/>
                                  <wp:effectExtent l="0" t="0" r="0" b="0"/>
                                  <wp:docPr id="31" name="Afbeelding 31" descr="https://encrypted-tbn2.gstatic.com/images?q=tbn:ANd9GcTVGigPTVcvpFlEJ2WnWQTVkhVJN3YzFvawHSqOv1k6URireiU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s://encrypted-tbn2.gstatic.com/images?q=tbn:ANd9GcTVGigPTVcvpFlEJ2WnWQTVkhVJN3YzFvawHSqOv1k6URireiU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609" cy="1503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3FC" w:rsidRDefault="00040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" o:spid="_x0000_s1033" type="#_x0000_t202" style="position:absolute;margin-left:166.35pt;margin-top:363.9pt;width:139.35pt;height:116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" fillcolor="white [3201]" strokeweight=".5pt">
                <v:textbox>
                  <w:txbxContent>
                    <w:p w:rsidR="000403FC" w:rsidRDefault="000403FC" w:rsidP="000403FC">
                      <w:pPr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42259BCC" wp14:editId="37D6B94D">
                            <wp:extent cx="1681255" cy="1495779"/>
                            <wp:effectExtent l="0" t="0" r="0" b="0"/>
                            <wp:docPr id="31" name="Afbeelding 31" descr="https://encrypted-tbn2.gstatic.com/images?q=tbn:ANd9GcTVGigPTVcvpFlEJ2WnWQTVkhVJN3YzFvawHSqOv1k6URireiU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s://encrypted-tbn2.gstatic.com/images?q=tbn:ANd9GcTVGigPTVcvpFlEJ2WnWQTVkhVJN3YzFvawHSqOv1k6URireiU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609" cy="1503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3FC" w:rsidRDefault="000403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7FA570" wp14:editId="31FAA6EF">
            <wp:simplePos x="0" y="0"/>
            <wp:positionH relativeFrom="column">
              <wp:posOffset>7933055</wp:posOffset>
            </wp:positionH>
            <wp:positionV relativeFrom="paragraph">
              <wp:posOffset>202565</wp:posOffset>
            </wp:positionV>
            <wp:extent cx="1332230" cy="1739900"/>
            <wp:effectExtent l="0" t="0" r="1270" b="0"/>
            <wp:wrapThrough wrapText="bothSides">
              <wp:wrapPolygon edited="0">
                <wp:start x="0" y="0"/>
                <wp:lineTo x="0" y="21285"/>
                <wp:lineTo x="21312" y="21285"/>
                <wp:lineTo x="21312" y="0"/>
                <wp:lineTo x="0" y="0"/>
              </wp:wrapPolygon>
            </wp:wrapThrough>
            <wp:docPr id="22" name="Afbeelding 22" descr="http://www.hethuisvanoranje.nl/19%20Majesteitelijke%20Mode/Foto's/18e%20eeuwse%20Kinder%20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thuisvanoranje.nl/19%20Majesteitelijke%20Mode/Foto's/18e%20eeuwse%20Kinder%20m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4664157</wp:posOffset>
                </wp:positionH>
                <wp:positionV relativeFrom="paragraph">
                  <wp:posOffset>2792832</wp:posOffset>
                </wp:positionV>
                <wp:extent cx="4704490" cy="3421031"/>
                <wp:effectExtent l="0" t="0" r="20320" b="2730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490" cy="3421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FC" w:rsidRDefault="000403FC" w:rsidP="000403FC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8EFF746" wp14:editId="28EE42E6">
                                  <wp:extent cx="4630994" cy="3451122"/>
                                  <wp:effectExtent l="0" t="0" r="0" b="0"/>
                                  <wp:docPr id="29" name="Afbeelding 29" descr="https://encrypted-tbn1.gstatic.com/images?q=tbn:ANd9GcTmlCPul_C3xxIPM2_ZyKhl8U9nhGW3MRHzTnSY4Fwl561rPmtZs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encrypted-tbn1.gstatic.com/images?q=tbn:ANd9GcTmlCPul_C3xxIPM2_ZyKhl8U9nhGW3MRHzTnSY4Fwl561rPmtZs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1126" cy="3451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3FC" w:rsidRDefault="00040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" o:spid="_x0000_s1034" type="#_x0000_t202" style="position:absolute;margin-left:367.25pt;margin-top:219.9pt;width:370.45pt;height:26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" fillcolor="white [3201]" strokeweight=".5pt">
                <v:textbox>
                  <w:txbxContent>
                    <w:p w:rsidR="000403FC" w:rsidRDefault="000403FC" w:rsidP="000403FC">
                      <w:pPr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78EFF746" wp14:editId="28EE42E6">
                            <wp:extent cx="4630994" cy="3451122"/>
                            <wp:effectExtent l="0" t="0" r="0" b="0"/>
                            <wp:docPr id="29" name="Afbeelding 29" descr="https://encrypted-tbn1.gstatic.com/images?q=tbn:ANd9GcTmlCPul_C3xxIPM2_ZyKhl8U9nhGW3MRHzTnSY4Fwl561rPmtZs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encrypted-tbn1.gstatic.com/images?q=tbn:ANd9GcTmlCPul_C3xxIPM2_ZyKhl8U9nhGW3MRHzTnSY4Fwl561rPmtZs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1126" cy="3451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3FC" w:rsidRDefault="000403FC"/>
                  </w:txbxContent>
                </v:textbox>
              </v:shape>
            </w:pict>
          </mc:Fallback>
        </mc:AlternateContent>
      </w:r>
      <w:r w:rsidR="00F70F8E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00DE7ACB" wp14:editId="72197EDB">
            <wp:simplePos x="0" y="0"/>
            <wp:positionH relativeFrom="column">
              <wp:posOffset>2402205</wp:posOffset>
            </wp:positionH>
            <wp:positionV relativeFrom="paragraph">
              <wp:posOffset>284480</wp:posOffset>
            </wp:positionV>
            <wp:extent cx="1941830" cy="2093595"/>
            <wp:effectExtent l="0" t="0" r="1270" b="1905"/>
            <wp:wrapThrough wrapText="bothSides">
              <wp:wrapPolygon edited="0">
                <wp:start x="0" y="0"/>
                <wp:lineTo x="0" y="21423"/>
                <wp:lineTo x="21402" y="21423"/>
                <wp:lineTo x="21402" y="0"/>
                <wp:lineTo x="0" y="0"/>
              </wp:wrapPolygon>
            </wp:wrapThrough>
            <wp:docPr id="24" name="Afbeelding 24" descr="https://encrypted-tbn1.gstatic.com/images?q=tbn:ANd9GcSlDJprupClzsBh7cXY1At28ygjgHbyXiy0_VaOebGIKhrX9_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lDJprupClzsBh7cXY1At28ygjgHbyXiy0_VaOebGIKhrX9_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F6B8C" wp14:editId="68BDC0CF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WD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POelYM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AB511" wp14:editId="14212E49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auFQIAACsEAAAOAAAAZHJzL2Uyb0RvYy54bWysU02P2jAQvVfqf7B8hyQ0ZS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G845q4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96994" wp14:editId="16544269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kL9eBR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0" cy="1143000"/>
                <wp:effectExtent l="38100" t="47625" r="38100" b="381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MU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XRJA+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Bm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Re0BmEQIA&#10;ACs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lg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PJJLSmN66AiEptbSiOntSz2Wj6zSGlq5aoPY8UX84G8rKQkbxKCRtn4IJd/1EziCEHr2Of&#10;To3tUCOF+RoSAzj0Ap3iYM63wfCTR3Q4pHCaZflDm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5bVlg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1600200" cy="0"/>
                <wp:effectExtent l="38100" t="38100" r="3810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Y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sU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F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600200" cy="0"/>
                <wp:effectExtent l="38100" t="38100" r="3810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k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403FC"/>
    <w:rsid w:val="00272B3E"/>
    <w:rsid w:val="00522029"/>
    <w:rsid w:val="00C14586"/>
    <w:rsid w:val="00D343D6"/>
    <w:rsid w:val="00E72CA0"/>
    <w:rsid w:val="00F47A46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70F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7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70F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7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0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94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8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0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2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3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8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8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8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9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3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4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1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06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3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docid=EPu9pzERzEFRDM&amp;tbnid=5xxmf6bII1YF_M:&amp;ved=0CAUQjRw&amp;url=http://www.ebay.de/itm/Adelstitel-GRAF-von-BLANKENFELS-Urkunde-Wappen-Diplom-Adel-Titel-Adelstitel-/180919715613&amp;ei=ivh9U-77FeeeyQOg64Bo&amp;bvm=bv.67229260,d.bGQ&amp;psig=AFQjCNHz_SQMchlAPw08Vs2q9ahvX1a9vg&amp;ust=1400850532393262" TargetMode="External"/><Relationship Id="rId11" Type="http://schemas.openxmlformats.org/officeDocument/2006/relationships/hyperlink" Target="http://www.google.nl/url?sa=i&amp;rct=j&amp;q=&amp;esrc=s&amp;frm=1&amp;source=images&amp;cd=&amp;cad=rja&amp;uact=8&amp;docid=AKJw163lfvOiYM&amp;tbnid=BDm9st93mHr_hM:&amp;ved=0CAUQjRw&amp;url=http://nl.wikipedia.org/wiki/Adel_in_Itali%C3%AB&amp;ei=Avd9U8K1C6n1yAP9_YHIAg&amp;bvm=bv.67229260,d.bGQ&amp;psig=AFQjCNHz_SQMchlAPw08Vs2q9ahvX1a9vg&amp;ust=1400850532393262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frm=1&amp;source=images&amp;cd=&amp;cad=rja&amp;uact=8&amp;docid=-uYj6b5frHPKIM&amp;tbnid=aghxpNqs2AUYBM:&amp;ved=0CAUQjRw&amp;url=http://nl.wikipedia.org/wiki/Adel&amp;ei=Lvd9U8viC8GOywOvgYGADA&amp;bvm=bv.67229260,d.bGQ&amp;psig=AFQjCNHz_SQMchlAPw08Vs2q9ahvX1a9vg&amp;ust=14008505323932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5C0AD87C</Template>
  <TotalTime>1</TotalTime>
  <Pages>1</Pages>
  <Words>0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2009-12-07T07:45:00Z</cp:lastPrinted>
  <dcterms:created xsi:type="dcterms:W3CDTF">2014-05-22T13:17:00Z</dcterms:created>
  <dcterms:modified xsi:type="dcterms:W3CDTF">2014-05-22T13:17:00Z</dcterms:modified>
</cp:coreProperties>
</file>