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14" w:rsidRDefault="009A5514">
      <w:pPr>
        <w:rPr>
          <w:sz w:val="96"/>
          <w:szCs w:val="96"/>
        </w:rPr>
      </w:pPr>
    </w:p>
    <w:p w:rsidR="009A5514" w:rsidRDefault="009A5514" w:rsidP="009A5514">
      <w:pPr>
        <w:rPr>
          <w:b/>
          <w:sz w:val="56"/>
          <w:szCs w:val="56"/>
        </w:rPr>
      </w:pPr>
      <w:r>
        <w:rPr>
          <w:b/>
          <w:sz w:val="56"/>
          <w:szCs w:val="56"/>
        </w:rPr>
        <w:t>VLL kern 10 dag 7: de klei</w:t>
      </w:r>
    </w:p>
    <w:p w:rsidR="009A5514" w:rsidRDefault="009A5514" w:rsidP="009A5514">
      <w:pPr>
        <w:rPr>
          <w:b/>
          <w:sz w:val="56"/>
          <w:szCs w:val="56"/>
        </w:rPr>
      </w:pPr>
    </w:p>
    <w:p w:rsidR="009A5514" w:rsidRDefault="009A5514" w:rsidP="009A5514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brood: </w:t>
      </w:r>
      <w:r>
        <w:rPr>
          <w:sz w:val="56"/>
          <w:szCs w:val="56"/>
        </w:rPr>
        <w:t>een stuk klei in de vorm van een brood</w:t>
      </w:r>
    </w:p>
    <w:p w:rsidR="009A5514" w:rsidRDefault="009A5514" w:rsidP="009A5514">
      <w:pPr>
        <w:rPr>
          <w:sz w:val="56"/>
          <w:szCs w:val="56"/>
        </w:rPr>
      </w:pPr>
    </w:p>
    <w:p w:rsidR="009A5514" w:rsidRDefault="009A5514" w:rsidP="009A5514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kneden: </w:t>
      </w:r>
      <w:r>
        <w:rPr>
          <w:sz w:val="56"/>
          <w:szCs w:val="56"/>
        </w:rPr>
        <w:t>het knijpen en drukken in klei</w:t>
      </w:r>
    </w:p>
    <w:p w:rsidR="009A5514" w:rsidRDefault="009A5514" w:rsidP="009A5514">
      <w:pPr>
        <w:rPr>
          <w:sz w:val="56"/>
          <w:szCs w:val="56"/>
        </w:rPr>
      </w:pPr>
    </w:p>
    <w:p w:rsidR="009A5514" w:rsidRDefault="009A5514" w:rsidP="009A5514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boetseren: </w:t>
      </w:r>
      <w:r>
        <w:rPr>
          <w:sz w:val="56"/>
          <w:szCs w:val="56"/>
        </w:rPr>
        <w:t>met je handen iets maken van klei</w:t>
      </w:r>
    </w:p>
    <w:p w:rsidR="009A5514" w:rsidRDefault="009A5514" w:rsidP="009A5514">
      <w:pPr>
        <w:rPr>
          <w:sz w:val="56"/>
          <w:szCs w:val="56"/>
        </w:rPr>
      </w:pPr>
    </w:p>
    <w:p w:rsidR="009A5514" w:rsidRPr="009F46D0" w:rsidRDefault="009A5514" w:rsidP="009A5514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drogen: </w:t>
      </w:r>
      <w:r>
        <w:rPr>
          <w:sz w:val="56"/>
          <w:szCs w:val="56"/>
        </w:rPr>
        <w:t>je figuurtje van klei hard laten worden</w:t>
      </w:r>
    </w:p>
    <w:p w:rsidR="00272B3E" w:rsidRDefault="009A5514">
      <w:pPr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7028815</wp:posOffset>
            </wp:positionH>
            <wp:positionV relativeFrom="paragraph">
              <wp:posOffset>33020</wp:posOffset>
            </wp:positionV>
            <wp:extent cx="1466215" cy="1280795"/>
            <wp:effectExtent l="0" t="0" r="635" b="0"/>
            <wp:wrapTight wrapText="bothSides">
              <wp:wrapPolygon edited="0">
                <wp:start x="0" y="0"/>
                <wp:lineTo x="0" y="21204"/>
                <wp:lineTo x="21329" y="21204"/>
                <wp:lineTo x="21329" y="0"/>
                <wp:lineTo x="0" y="0"/>
              </wp:wrapPolygon>
            </wp:wrapTight>
            <wp:docPr id="45" name="Afbeelding 4" descr="Beschrijving: http://sculpturen.web-log.nl/photos/uncategorized/2009/03/24/ornamen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http://sculpturen.web-log.nl/photos/uncategorized/2009/03/24/ornament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669290</wp:posOffset>
            </wp:positionV>
            <wp:extent cx="1838325" cy="1391920"/>
            <wp:effectExtent l="0" t="0" r="9525" b="0"/>
            <wp:wrapTight wrapText="bothSides">
              <wp:wrapPolygon edited="0">
                <wp:start x="0" y="0"/>
                <wp:lineTo x="0" y="21285"/>
                <wp:lineTo x="21488" y="21285"/>
                <wp:lineTo x="21488" y="0"/>
                <wp:lineTo x="0" y="0"/>
              </wp:wrapPolygon>
            </wp:wrapTight>
            <wp:docPr id="42" name="Afbeelding 3" descr="Beschrijving: http://www.keramiekbusin.be/wp-content/uploads/2008/12/workshopkinderen_lovendegem_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keramiekbusin.be/wp-content/uploads/2008/12/workshopkinderen_lovendegem_k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1313815</wp:posOffset>
                </wp:positionV>
                <wp:extent cx="2363470" cy="457200"/>
                <wp:effectExtent l="6985" t="8890" r="1270" b="63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E0524A" w:rsidRDefault="00E0524A" w:rsidP="00272B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het drogen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37.55pt;margin-top:103.45pt;width:18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" fillcolor="#cff" stroked="f">
                <v:fill opacity="32896f"/>
                <v:textbox>
                  <w:txbxContent>
                    <w:p w:rsidR="00272B3E" w:rsidRPr="00E0524A" w:rsidRDefault="00E0524A" w:rsidP="00272B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het drogen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2363470</wp:posOffset>
                </wp:positionV>
                <wp:extent cx="2320925" cy="457200"/>
                <wp:effectExtent l="2540" t="1270" r="635" b="825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E0524A" w:rsidRDefault="00E0524A" w:rsidP="00272B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</w:t>
                            </w:r>
                            <w:r w:rsidRPr="00E0524A">
                              <w:rPr>
                                <w:b/>
                                <w:sz w:val="56"/>
                                <w:szCs w:val="56"/>
                              </w:rPr>
                              <w:t>et boetseren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45.95pt;margin-top:186.1pt;width:182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" fillcolor="#cff" stroked="f">
                <v:fill opacity="32896f"/>
                <v:textbox>
                  <w:txbxContent>
                    <w:p w:rsidR="00272B3E" w:rsidRPr="00E0524A" w:rsidRDefault="00E0524A" w:rsidP="00272B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</w:t>
                      </w:r>
                      <w:r w:rsidRPr="00E0524A">
                        <w:rPr>
                          <w:b/>
                          <w:sz w:val="56"/>
                          <w:szCs w:val="56"/>
                        </w:rPr>
                        <w:t>et boetseren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3576955</wp:posOffset>
                </wp:positionV>
                <wp:extent cx="2237105" cy="457200"/>
                <wp:effectExtent l="3810" t="5080" r="6985" b="444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E0524A" w:rsidRDefault="00E0524A" w:rsidP="00272B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het kneden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69.8pt;margin-top:281.65pt;width:176.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" fillcolor="#cff" stroked="f">
                <v:fill opacity="32896f"/>
                <v:textbox>
                  <w:txbxContent>
                    <w:p w:rsidR="00272B3E" w:rsidRPr="00E0524A" w:rsidRDefault="00E0524A" w:rsidP="00272B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het kneden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4738370</wp:posOffset>
                </wp:positionV>
                <wp:extent cx="1753235" cy="457200"/>
                <wp:effectExtent l="1905" t="4445" r="6985" b="508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E0524A" w:rsidRDefault="00E0524A" w:rsidP="00272B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het brood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11.85pt;margin-top:373.1pt;width:138.0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" fillcolor="#cff" stroked="f">
                <v:fill opacity="32896f"/>
                <v:textbox>
                  <w:txbxContent>
                    <w:p w:rsidR="00272B3E" w:rsidRPr="00E0524A" w:rsidRDefault="00E0524A" w:rsidP="00272B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het brood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5346700</wp:posOffset>
                </wp:positionV>
                <wp:extent cx="0" cy="939800"/>
                <wp:effectExtent l="38100" t="41275" r="38100" b="3810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N1GQIAADQ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5346700</wp:posOffset>
                </wp:positionV>
                <wp:extent cx="2385060" cy="0"/>
                <wp:effectExtent l="38100" t="41275" r="43815" b="4445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1pt" to="16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E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4203700</wp:posOffset>
                </wp:positionV>
                <wp:extent cx="0" cy="1143000"/>
                <wp:effectExtent l="41910" t="41275" r="43815" b="4445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331pt" to="16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n8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4203700</wp:posOffset>
                </wp:positionV>
                <wp:extent cx="2322830" cy="0"/>
                <wp:effectExtent l="41910" t="41275" r="45085" b="4445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83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331pt" to="352.7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3060700</wp:posOffset>
                </wp:positionV>
                <wp:extent cx="0" cy="1143000"/>
                <wp:effectExtent l="40640" t="41275" r="45085" b="4445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241pt" to="352.7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Pg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R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3060700</wp:posOffset>
                </wp:positionV>
                <wp:extent cx="2347595" cy="0"/>
                <wp:effectExtent l="40640" t="41275" r="40640" b="444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241pt" to="537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pWEwIAACo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1917700</wp:posOffset>
                </wp:positionV>
                <wp:extent cx="0" cy="1143000"/>
                <wp:effectExtent l="45085" t="41275" r="40640" b="4445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55pt,151pt" to="537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jL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1917700</wp:posOffset>
                </wp:positionV>
                <wp:extent cx="2545715" cy="0"/>
                <wp:effectExtent l="45085" t="41275" r="38100" b="444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7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55pt,151pt" to="738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1917700</wp:posOffset>
                </wp:positionV>
                <wp:extent cx="0" cy="4368800"/>
                <wp:effectExtent l="38100" t="41275" r="38100" b="3810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5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rg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0wUqQD&#10;iXZCcZTH0vTGFRBRqb0NydGLejI7TX84pHTVEnXkkeLz1cC9LBQzeXUlbJyBBw79F80ghpy8jnW6&#10;NLYLkFABdIlyXEc5+MUjCofLeZqBxhjRwZeQYrhorPOfue5QMEosgXQEJued84EIKYaQ8I7SWyFl&#10;VFsq1Jf4YR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Ohq4B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 w:rsidR="00E0524A">
        <w:rPr>
          <w:sz w:val="96"/>
          <w:szCs w:val="96"/>
        </w:rPr>
        <w:t>De klei</w:t>
      </w:r>
    </w:p>
    <w:p w:rsidR="00FC508D" w:rsidRDefault="00FC508D">
      <w:pPr>
        <w:rPr>
          <w:sz w:val="96"/>
          <w:szCs w:val="96"/>
        </w:rPr>
      </w:pPr>
    </w:p>
    <w:p w:rsidR="00FC508D" w:rsidRDefault="009A5514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808355</wp:posOffset>
            </wp:positionV>
            <wp:extent cx="1567815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259" y="21259"/>
                <wp:lineTo x="21259" y="0"/>
                <wp:lineTo x="0" y="0"/>
              </wp:wrapPolygon>
            </wp:wrapTight>
            <wp:docPr id="43" name="Afbeelding 2" descr="Beschrijving: http://www.willemwever.nl/data/files/ZampdnqHo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willemwever.nl/data/files/ZampdnqHoC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08D" w:rsidRDefault="00FC508D"/>
    <w:p w:rsidR="00FC508D" w:rsidRDefault="00FC508D"/>
    <w:p w:rsidR="00FC508D" w:rsidRDefault="00FC508D"/>
    <w:p w:rsidR="00FC508D" w:rsidRDefault="00FC508D"/>
    <w:p w:rsidR="00FC508D" w:rsidRDefault="00FC508D"/>
    <w:p w:rsidR="00FC508D" w:rsidRDefault="00FC508D"/>
    <w:p w:rsidR="00FC508D" w:rsidRDefault="00FC508D"/>
    <w:p w:rsidR="00FC508D" w:rsidRDefault="00FC508D"/>
    <w:p w:rsidR="00FC508D" w:rsidRDefault="00FC508D"/>
    <w:p w:rsidR="00FC508D" w:rsidRDefault="009A551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122555</wp:posOffset>
            </wp:positionV>
            <wp:extent cx="1741805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1261" y="21301"/>
                <wp:lineTo x="21261" y="0"/>
                <wp:lineTo x="0" y="0"/>
              </wp:wrapPolygon>
            </wp:wrapTight>
            <wp:docPr id="44" name="Afbeelding 1" descr="Beschrijving: http://www.ibsretail.nl/upload/78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ww.ibsretail.nl/upload/78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08D" w:rsidRDefault="00FC508D"/>
    <w:p w:rsidR="00FC508D" w:rsidRDefault="00FC508D"/>
    <w:p w:rsidR="00FC508D" w:rsidRDefault="00FC508D"/>
    <w:p w:rsidR="00FC508D" w:rsidRDefault="00FC508D"/>
    <w:p w:rsidR="00FC508D" w:rsidRDefault="00FC508D"/>
    <w:p w:rsidR="00FC508D" w:rsidRDefault="00FC508D"/>
    <w:p w:rsidR="00FC508D" w:rsidRDefault="00FC508D"/>
    <w:p w:rsidR="00FC508D" w:rsidRDefault="00FC508D"/>
    <w:p w:rsidR="00FC508D" w:rsidRDefault="00FC508D"/>
    <w:p w:rsidR="00FC508D" w:rsidRDefault="00FC508D"/>
    <w:p w:rsidR="00FC508D" w:rsidRDefault="00FC508D" w:rsidP="00FC508D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VLL kern 10 dag 7: de klei</w:t>
      </w:r>
    </w:p>
    <w:p w:rsidR="00FC508D" w:rsidRDefault="00FC508D" w:rsidP="00FC508D">
      <w:pPr>
        <w:rPr>
          <w:b/>
          <w:sz w:val="56"/>
          <w:szCs w:val="56"/>
        </w:rPr>
      </w:pPr>
    </w:p>
    <w:p w:rsidR="00FC508D" w:rsidRDefault="00FC508D" w:rsidP="00FC508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brood: </w:t>
      </w:r>
      <w:r>
        <w:rPr>
          <w:sz w:val="56"/>
          <w:szCs w:val="56"/>
        </w:rPr>
        <w:t>een stuk klei in de vorm van een brood</w:t>
      </w:r>
    </w:p>
    <w:p w:rsidR="00FC508D" w:rsidRDefault="00FC508D" w:rsidP="00FC508D">
      <w:pPr>
        <w:rPr>
          <w:sz w:val="56"/>
          <w:szCs w:val="56"/>
        </w:rPr>
      </w:pPr>
    </w:p>
    <w:p w:rsidR="00FC508D" w:rsidRDefault="00FC508D" w:rsidP="00FC508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kneden: </w:t>
      </w:r>
      <w:r>
        <w:rPr>
          <w:sz w:val="56"/>
          <w:szCs w:val="56"/>
        </w:rPr>
        <w:t>het knijpen en drukken in klei</w:t>
      </w:r>
    </w:p>
    <w:p w:rsidR="00FC508D" w:rsidRDefault="00FC508D" w:rsidP="00FC508D">
      <w:pPr>
        <w:rPr>
          <w:sz w:val="56"/>
          <w:szCs w:val="56"/>
        </w:rPr>
      </w:pPr>
    </w:p>
    <w:p w:rsidR="00FC508D" w:rsidRDefault="00FC508D" w:rsidP="00FC508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boetseren: </w:t>
      </w:r>
      <w:r>
        <w:rPr>
          <w:sz w:val="56"/>
          <w:szCs w:val="56"/>
        </w:rPr>
        <w:t>met je handen iets maken van klei</w:t>
      </w:r>
    </w:p>
    <w:p w:rsidR="00FC508D" w:rsidRDefault="00FC508D" w:rsidP="00FC508D">
      <w:pPr>
        <w:rPr>
          <w:sz w:val="56"/>
          <w:szCs w:val="56"/>
        </w:rPr>
      </w:pPr>
    </w:p>
    <w:p w:rsidR="00FC508D" w:rsidRPr="009F46D0" w:rsidRDefault="00FC508D" w:rsidP="00FC508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drogen: </w:t>
      </w:r>
      <w:r>
        <w:rPr>
          <w:sz w:val="56"/>
          <w:szCs w:val="56"/>
        </w:rPr>
        <w:t>je figuurtje van klei hard laten worden</w:t>
      </w:r>
    </w:p>
    <w:p w:rsidR="00FC508D" w:rsidRDefault="00FC508D"/>
    <w:p w:rsidR="00FC508D" w:rsidRDefault="00FC508D"/>
    <w:sectPr w:rsidR="00FC508D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72B3E"/>
    <w:rsid w:val="00467956"/>
    <w:rsid w:val="00522029"/>
    <w:rsid w:val="008677BB"/>
    <w:rsid w:val="00871982"/>
    <w:rsid w:val="008813DA"/>
    <w:rsid w:val="009A5514"/>
    <w:rsid w:val="00D343D6"/>
    <w:rsid w:val="00E0524A"/>
    <w:rsid w:val="00E72CA0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76D02F4A</Template>
  <TotalTime>1</TotalTime>
  <Pages>3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2009-12-07T08:45:00Z</cp:lastPrinted>
  <dcterms:created xsi:type="dcterms:W3CDTF">2012-12-10T09:47:00Z</dcterms:created>
  <dcterms:modified xsi:type="dcterms:W3CDTF">2012-12-10T09:47:00Z</dcterms:modified>
</cp:coreProperties>
</file>