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D51E4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231023" w:rsidP="00747AB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Peer</w:t>
                            </w:r>
                          </w:p>
                          <w:p w:rsidR="00231023" w:rsidRDefault="00231023" w:rsidP="00747AB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Appel</w:t>
                            </w:r>
                          </w:p>
                          <w:p w:rsidR="00231023" w:rsidRDefault="00231023" w:rsidP="00747AB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Bananen</w:t>
                            </w:r>
                          </w:p>
                          <w:p w:rsidR="00231023" w:rsidRPr="00231023" w:rsidRDefault="00231023" w:rsidP="00747AB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Kiwi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Default="00231023" w:rsidP="00747AB6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Peer</w:t>
                      </w:r>
                    </w:p>
                    <w:p w:rsidR="00231023" w:rsidRDefault="00231023" w:rsidP="00747AB6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Appel</w:t>
                      </w:r>
                    </w:p>
                    <w:p w:rsidR="00231023" w:rsidRDefault="00231023" w:rsidP="00747AB6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Bananen</w:t>
                      </w:r>
                    </w:p>
                    <w:p w:rsidR="00231023" w:rsidRPr="00231023" w:rsidRDefault="00231023" w:rsidP="00747AB6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Kiwi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231023" w:rsidP="0023102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Sla</w:t>
                            </w:r>
                          </w:p>
                          <w:p w:rsidR="00231023" w:rsidRDefault="00231023" w:rsidP="0023102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Bloemkool</w:t>
                            </w:r>
                          </w:p>
                          <w:p w:rsidR="00231023" w:rsidRDefault="00231023" w:rsidP="0023102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Boontjes</w:t>
                            </w:r>
                          </w:p>
                          <w:p w:rsidR="00231023" w:rsidRPr="00231023" w:rsidRDefault="00231023" w:rsidP="0023102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Wortels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Default="00231023" w:rsidP="00231023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Sla</w:t>
                      </w:r>
                    </w:p>
                    <w:p w:rsidR="00231023" w:rsidRDefault="00231023" w:rsidP="00231023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Bloemkool</w:t>
                      </w:r>
                    </w:p>
                    <w:p w:rsidR="00231023" w:rsidRDefault="00231023" w:rsidP="00231023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Boontjes</w:t>
                      </w:r>
                    </w:p>
                    <w:p w:rsidR="00231023" w:rsidRPr="00231023" w:rsidRDefault="00231023" w:rsidP="00231023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Wortels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231023" w:rsidP="00231023">
                            <w:pPr>
                              <w:ind w:left="1416" w:firstLine="708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747AB6" w:rsidRDefault="00231023" w:rsidP="00231023">
                      <w:pPr>
                        <w:ind w:left="1416" w:firstLine="708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231023" w:rsidP="00231023">
                            <w:pPr>
                              <w:ind w:left="708" w:firstLine="708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Groente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47AB6" w:rsidRDefault="00231023" w:rsidP="00231023">
                      <w:pPr>
                        <w:ind w:left="708" w:firstLine="708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Groente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ab/>
                      </w:r>
                      <w:r>
                        <w:rPr>
                          <w:b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F1B42"/>
    <w:rsid w:val="0021136C"/>
    <w:rsid w:val="00231023"/>
    <w:rsid w:val="00747AB6"/>
    <w:rsid w:val="00C57EE0"/>
    <w:rsid w:val="00D5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B6BCF3A3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2013-02-25T10:42:00Z</dcterms:created>
  <dcterms:modified xsi:type="dcterms:W3CDTF">2013-02-25T10:42:00Z</dcterms:modified>
</cp:coreProperties>
</file>