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54" w:rsidRDefault="00567654">
      <w:pPr>
        <w:rPr>
          <w:sz w:val="40"/>
          <w:szCs w:val="40"/>
        </w:rPr>
      </w:pPr>
      <w:r>
        <w:rPr>
          <w:sz w:val="40"/>
          <w:szCs w:val="40"/>
        </w:rPr>
        <w:t>Doorstrepen= er een streep doorheen zette (doorkrassen). Het woord is niet meer te lezen.</w:t>
      </w:r>
    </w:p>
    <w:p w:rsidR="00567654" w:rsidRDefault="00567654">
      <w:pPr>
        <w:rPr>
          <w:sz w:val="40"/>
          <w:szCs w:val="40"/>
        </w:rPr>
      </w:pPr>
      <w:r>
        <w:rPr>
          <w:sz w:val="40"/>
          <w:szCs w:val="40"/>
        </w:rPr>
        <w:t>Onderstrepen= er een streep onder zetten. Het woord is nog goed te lezen.</w:t>
      </w:r>
    </w:p>
    <w:p w:rsidR="00567654" w:rsidRDefault="00567654">
      <w:pPr>
        <w:rPr>
          <w:sz w:val="40"/>
          <w:szCs w:val="40"/>
        </w:rPr>
      </w:pPr>
      <w:r>
        <w:rPr>
          <w:sz w:val="40"/>
          <w:szCs w:val="40"/>
        </w:rPr>
        <w:t>Verbinden= aan elkaar vastmaken door er een lijntje tussen te zetten.</w:t>
      </w:r>
    </w:p>
    <w:p w:rsidR="00567654" w:rsidRDefault="00567654">
      <w:pPr>
        <w:rPr>
          <w:sz w:val="40"/>
          <w:szCs w:val="40"/>
        </w:rPr>
      </w:pPr>
      <w:r>
        <w:rPr>
          <w:sz w:val="40"/>
          <w:szCs w:val="40"/>
        </w:rPr>
        <w:t>Omcirkelen= ergens een rondje omheen maken/ tekenen.</w:t>
      </w:r>
    </w:p>
    <w:p w:rsidR="00567654" w:rsidRPr="00567654" w:rsidRDefault="00567654">
      <w:pPr>
        <w:rPr>
          <w:sz w:val="40"/>
          <w:szCs w:val="40"/>
        </w:rPr>
      </w:pPr>
    </w:p>
    <w:p w:rsidR="00567654" w:rsidRDefault="00567654">
      <w:r>
        <w:br w:type="page"/>
      </w:r>
    </w:p>
    <w:p w:rsidR="00747AB6" w:rsidRDefault="00567654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418A9C" wp14:editId="1B6F45E3">
                <wp:simplePos x="0" y="0"/>
                <wp:positionH relativeFrom="column">
                  <wp:posOffset>-252730</wp:posOffset>
                </wp:positionH>
                <wp:positionV relativeFrom="paragraph">
                  <wp:posOffset>-545719</wp:posOffset>
                </wp:positionV>
                <wp:extent cx="9829800" cy="7157720"/>
                <wp:effectExtent l="38100" t="38100" r="38100" b="431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0" cy="715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654" w:rsidRDefault="00567654" w:rsidP="00567654">
                            <w:pPr>
                              <w:jc w:val="center"/>
                            </w:pPr>
                          </w:p>
                          <w:p w:rsidR="00567654" w:rsidRDefault="00567654" w:rsidP="005676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9.9pt;margin-top:-42.95pt;width:774pt;height:563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" strokeweight="6pt">
                <v:textbox>
                  <w:txbxContent>
                    <w:p w:rsidR="00567654" w:rsidRDefault="00567654" w:rsidP="00567654">
                      <w:pPr>
                        <w:jc w:val="center"/>
                      </w:pPr>
                    </w:p>
                    <w:p w:rsidR="00567654" w:rsidRDefault="00567654" w:rsidP="005676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7D0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68BE3D" wp14:editId="7D572F9B">
                <wp:simplePos x="0" y="0"/>
                <wp:positionH relativeFrom="column">
                  <wp:posOffset>7290753</wp:posOffset>
                </wp:positionH>
                <wp:positionV relativeFrom="paragraph">
                  <wp:posOffset>661353</wp:posOffset>
                </wp:positionV>
                <wp:extent cx="2157095" cy="5657850"/>
                <wp:effectExtent l="19050" t="19050" r="90805" b="9525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565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6C9E" w:rsidRDefault="00567654" w:rsidP="00166C9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4D4D4D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7988260" wp14:editId="10CE8135">
                                  <wp:extent cx="1943100" cy="2114550"/>
                                  <wp:effectExtent l="0" t="0" r="0" b="0"/>
                                  <wp:docPr id="14" name="img1_8" descr="omcirk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1_8" descr="omcirk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6115" cy="21069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7654" w:rsidRDefault="00567654" w:rsidP="00166C9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67654" w:rsidRDefault="00567654" w:rsidP="00567654">
                            <w:pPr>
                              <w:shd w:val="clear" w:color="auto" w:fill="F1F1F1"/>
                              <w:rPr>
                                <w:rFonts w:ascii="Arial" w:hAnsi="Arial" w:cs="Arial"/>
                                <w:vanish/>
                                <w:color w:val="2222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B41423"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5D3F8A0C" wp14:editId="699FC640">
                                  <wp:extent cx="1936115" cy="1936115"/>
                                  <wp:effectExtent l="0" t="0" r="6985" b="6985"/>
                                  <wp:docPr id="17" name="Afbeelding 17" descr="snel-afvallen-buik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nel-afvallen-buik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6115" cy="1936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vanish/>
                                <w:color w:val="0000FF"/>
                              </w:rPr>
                              <w:drawing>
                                <wp:inline distT="0" distB="0" distL="0" distR="0" wp14:anchorId="31856190" wp14:editId="64FCA2C2">
                                  <wp:extent cx="2143125" cy="2143125"/>
                                  <wp:effectExtent l="0" t="0" r="9525" b="9525"/>
                                  <wp:docPr id="16" name="Afbeelding 16" descr="https://encrypted-tbn2.gstatic.com/images?q=tbn:ANd9GcTgnfo64drmJWAQN40MgxcjnScU-ra9N52VoLGWZgX7-IiBaA2dTQ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2.gstatic.com/images?q=tbn:ANd9GcTgnfo64drmJWAQN40MgxcjnScU-ra9N52VoLGWZgX7-IiBaA2dTQ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7654" w:rsidRDefault="00567654" w:rsidP="00567654">
                            <w:pPr>
                              <w:shd w:val="clear" w:color="auto" w:fill="F1F1F1"/>
                              <w:rPr>
                                <w:rFonts w:ascii="Arial" w:hAnsi="Arial" w:cs="Arial"/>
                                <w:vanish/>
                                <w:color w:val="2222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vanish/>
                                <w:color w:val="0000FF"/>
                              </w:rPr>
                              <w:drawing>
                                <wp:inline distT="0" distB="0" distL="0" distR="0" wp14:anchorId="4AFCD753" wp14:editId="60DD65BD">
                                  <wp:extent cx="2143125" cy="2143125"/>
                                  <wp:effectExtent l="0" t="0" r="9525" b="9525"/>
                                  <wp:docPr id="15" name="Afbeelding 15" descr="https://encrypted-tbn2.gstatic.com/images?q=tbn:ANd9GcTgnfo64drmJWAQN40MgxcjnScU-ra9N52VoLGWZgX7-IiBaA2dTQ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s://encrypted-tbn2.gstatic.com/images?q=tbn:ANd9GcTgnfo64drmJWAQN40MgxcjnScU-ra9N52VoLGWZgX7-IiBaA2dTQ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7654" w:rsidRPr="00166C9E" w:rsidRDefault="00567654" w:rsidP="00166C9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margin-left:574.1pt;margin-top:52.1pt;width:169.85pt;height:44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" strokeweight="3pt">
                <v:shadow on="t" opacity=".5" offset="6pt,6pt"/>
                <v:textbox>
                  <w:txbxContent>
                    <w:p w:rsidR="00166C9E" w:rsidRDefault="00567654" w:rsidP="00166C9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4D4D4D"/>
                          <w:sz w:val="20"/>
                          <w:szCs w:val="20"/>
                        </w:rPr>
                        <w:drawing>
                          <wp:inline distT="0" distB="0" distL="0" distR="0" wp14:anchorId="57988260" wp14:editId="10CE8135">
                            <wp:extent cx="1943100" cy="2114550"/>
                            <wp:effectExtent l="0" t="0" r="0" b="0"/>
                            <wp:docPr id="14" name="img1_8" descr="omcirk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1_8" descr="omcirk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6115" cy="21069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7654" w:rsidRDefault="00567654" w:rsidP="00166C9E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567654" w:rsidRDefault="00567654" w:rsidP="00567654">
                      <w:pPr>
                        <w:shd w:val="clear" w:color="auto" w:fill="F1F1F1"/>
                        <w:rPr>
                          <w:rFonts w:ascii="Arial" w:hAnsi="Arial" w:cs="Arial"/>
                          <w:vanish/>
                          <w:color w:val="22222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B41423"/>
                          <w:sz w:val="23"/>
                          <w:szCs w:val="23"/>
                        </w:rPr>
                        <w:drawing>
                          <wp:inline distT="0" distB="0" distL="0" distR="0" wp14:anchorId="5D3F8A0C" wp14:editId="699FC640">
                            <wp:extent cx="1936115" cy="1936115"/>
                            <wp:effectExtent l="0" t="0" r="6985" b="6985"/>
                            <wp:docPr id="17" name="Afbeelding 17" descr="snel-afvallen-buik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nel-afvallen-buik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6115" cy="1936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vanish/>
                          <w:color w:val="0000FF"/>
                        </w:rPr>
                        <w:drawing>
                          <wp:inline distT="0" distB="0" distL="0" distR="0" wp14:anchorId="31856190" wp14:editId="64FCA2C2">
                            <wp:extent cx="2143125" cy="2143125"/>
                            <wp:effectExtent l="0" t="0" r="9525" b="9525"/>
                            <wp:docPr id="16" name="Afbeelding 16" descr="https://encrypted-tbn2.gstatic.com/images?q=tbn:ANd9GcTgnfo64drmJWAQN40MgxcjnScU-ra9N52VoLGWZgX7-IiBaA2dTQ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2.gstatic.com/images?q=tbn:ANd9GcTgnfo64drmJWAQN40MgxcjnScU-ra9N52VoLGWZgX7-IiBaA2dTQ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2143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7654" w:rsidRDefault="00567654" w:rsidP="00567654">
                      <w:pPr>
                        <w:shd w:val="clear" w:color="auto" w:fill="F1F1F1"/>
                        <w:rPr>
                          <w:rFonts w:ascii="Arial" w:hAnsi="Arial" w:cs="Arial"/>
                          <w:vanish/>
                          <w:color w:val="2222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vanish/>
                          <w:color w:val="0000FF"/>
                        </w:rPr>
                        <w:drawing>
                          <wp:inline distT="0" distB="0" distL="0" distR="0" wp14:anchorId="4AFCD753" wp14:editId="60DD65BD">
                            <wp:extent cx="2143125" cy="2143125"/>
                            <wp:effectExtent l="0" t="0" r="9525" b="9525"/>
                            <wp:docPr id="15" name="Afbeelding 15" descr="https://encrypted-tbn2.gstatic.com/images?q=tbn:ANd9GcTgnfo64drmJWAQN40MgxcjnScU-ra9N52VoLGWZgX7-IiBaA2dTQ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s://encrypted-tbn2.gstatic.com/images?q=tbn:ANd9GcTgnfo64drmJWAQN40MgxcjnScU-ra9N52VoLGWZgX7-IiBaA2dTQ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2143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7654" w:rsidRPr="00166C9E" w:rsidRDefault="00567654" w:rsidP="00166C9E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D0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CA3A7B" wp14:editId="2D324D30">
                <wp:simplePos x="0" y="0"/>
                <wp:positionH relativeFrom="column">
                  <wp:posOffset>5247640</wp:posOffset>
                </wp:positionH>
                <wp:positionV relativeFrom="paragraph">
                  <wp:posOffset>661353</wp:posOffset>
                </wp:positionV>
                <wp:extent cx="1971675" cy="5657850"/>
                <wp:effectExtent l="19050" t="19050" r="104775" b="9525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565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6C9E" w:rsidRDefault="00B67D01" w:rsidP="00166C9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255909" wp14:editId="0ED57A53">
                                  <wp:extent cx="1750695" cy="1693362"/>
                                  <wp:effectExtent l="0" t="0" r="1905" b="2540"/>
                                  <wp:docPr id="12" name="Afbeelding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0695" cy="1693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7D01" w:rsidRDefault="00B67D01" w:rsidP="00166C9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67D01" w:rsidRPr="00166C9E" w:rsidRDefault="00B67D01" w:rsidP="00166C9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C283A4" wp14:editId="7740FAF9">
                                  <wp:extent cx="1752249" cy="2000250"/>
                                  <wp:effectExtent l="0" t="0" r="635" b="0"/>
                                  <wp:docPr id="13" name="Afbeelding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0695" cy="1998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413.2pt;margin-top:52.1pt;width:155.25pt;height:44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166C9E" w:rsidRDefault="00B67D01" w:rsidP="00166C9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255909" wp14:editId="0ED57A53">
                            <wp:extent cx="1750695" cy="1693362"/>
                            <wp:effectExtent l="0" t="0" r="1905" b="2540"/>
                            <wp:docPr id="12" name="Afbeelding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0695" cy="16933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7D01" w:rsidRDefault="00B67D01" w:rsidP="00166C9E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B67D01" w:rsidRPr="00166C9E" w:rsidRDefault="00B67D01" w:rsidP="00166C9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C283A4" wp14:editId="7740FAF9">
                            <wp:extent cx="1752249" cy="2000250"/>
                            <wp:effectExtent l="0" t="0" r="635" b="0"/>
                            <wp:docPr id="13" name="Afbeelding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0695" cy="1998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7D0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C7EF5E" wp14:editId="7A36ED8B">
                <wp:simplePos x="0" y="0"/>
                <wp:positionH relativeFrom="column">
                  <wp:posOffset>2404428</wp:posOffset>
                </wp:positionH>
                <wp:positionV relativeFrom="paragraph">
                  <wp:posOffset>661353</wp:posOffset>
                </wp:positionV>
                <wp:extent cx="2728595" cy="5657850"/>
                <wp:effectExtent l="19050" t="19050" r="90805" b="9525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565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7D01" w:rsidRPr="00D01CD8" w:rsidRDefault="00B67D01" w:rsidP="00B67D01">
                            <w:pPr>
                              <w:rPr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u w:val="single"/>
                              </w:rPr>
                              <w:t xml:space="preserve">Dit is een </w:t>
                            </w:r>
                            <w:proofErr w:type="spellStart"/>
                            <w:r>
                              <w:rPr>
                                <w:sz w:val="48"/>
                                <w:szCs w:val="48"/>
                                <w:u w:val="single"/>
                              </w:rPr>
                              <w:t>MWidW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  <w:u w:val="single"/>
                              </w:rPr>
                              <w:t>-les. In die lessen leer je nieuwe woorden. De zinnen zijn allemaal onderstreept.</w:t>
                            </w:r>
                          </w:p>
                          <w:p w:rsidR="00B67D01" w:rsidRPr="005A0124" w:rsidRDefault="00B67D01" w:rsidP="00B67D0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66C9E" w:rsidRPr="00166C9E" w:rsidRDefault="00166C9E" w:rsidP="00166C9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189.35pt;margin-top:52.1pt;width:214.85pt;height:44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" strokeweight="3pt">
                <v:shadow on="t" opacity=".5" offset="6pt,6pt"/>
                <v:textbox>
                  <w:txbxContent>
                    <w:p w:rsidR="00B67D01" w:rsidRPr="00D01CD8" w:rsidRDefault="00B67D01" w:rsidP="00B67D01">
                      <w:pPr>
                        <w:rPr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sz w:val="48"/>
                          <w:szCs w:val="48"/>
                          <w:u w:val="single"/>
                        </w:rPr>
                        <w:t xml:space="preserve">Dit is een </w:t>
                      </w:r>
                      <w:proofErr w:type="spellStart"/>
                      <w:r>
                        <w:rPr>
                          <w:sz w:val="48"/>
                          <w:szCs w:val="48"/>
                          <w:u w:val="single"/>
                        </w:rPr>
                        <w:t>MWidW</w:t>
                      </w:r>
                      <w:proofErr w:type="spellEnd"/>
                      <w:r>
                        <w:rPr>
                          <w:sz w:val="48"/>
                          <w:szCs w:val="48"/>
                          <w:u w:val="single"/>
                        </w:rPr>
                        <w:t>-les. In die lessen leer je nieuwe woorden. De zinnen zijn allemaal onderstreept.</w:t>
                      </w:r>
                    </w:p>
                    <w:p w:rsidR="00B67D01" w:rsidRPr="005A0124" w:rsidRDefault="00B67D01" w:rsidP="00B67D01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166C9E" w:rsidRPr="00166C9E" w:rsidRDefault="00166C9E" w:rsidP="00166C9E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D0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43EC34" wp14:editId="50C9405C">
                <wp:simplePos x="0" y="0"/>
                <wp:positionH relativeFrom="column">
                  <wp:posOffset>-67310</wp:posOffset>
                </wp:positionH>
                <wp:positionV relativeFrom="paragraph">
                  <wp:posOffset>661353</wp:posOffset>
                </wp:positionV>
                <wp:extent cx="2371725" cy="5657850"/>
                <wp:effectExtent l="19050" t="19050" r="104775" b="9525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65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6C9E" w:rsidRDefault="00B67D01" w:rsidP="00166C9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6F0965" wp14:editId="37C83864">
                                  <wp:extent cx="2150745" cy="2263942"/>
                                  <wp:effectExtent l="0" t="0" r="1905" b="3175"/>
                                  <wp:docPr id="10" name="Afbeelding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0745" cy="2263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7D01" w:rsidRPr="00166C9E" w:rsidRDefault="00B67D01" w:rsidP="00166C9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281FDC" wp14:editId="795AF1FE">
                                  <wp:extent cx="2085975" cy="2085975"/>
                                  <wp:effectExtent l="0" t="0" r="9525" b="9525"/>
                                  <wp:docPr id="11" name="Afbeelding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975" cy="2085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-5.3pt;margin-top:52.1pt;width:186.75pt;height:44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" strokeweight="3pt">
                <v:shadow on="t" opacity=".5" offset="6pt,6pt"/>
                <v:textbox>
                  <w:txbxContent>
                    <w:p w:rsidR="00166C9E" w:rsidRDefault="00B67D01" w:rsidP="00166C9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6F0965" wp14:editId="37C83864">
                            <wp:extent cx="2150745" cy="2263942"/>
                            <wp:effectExtent l="0" t="0" r="1905" b="3175"/>
                            <wp:docPr id="10" name="Afbeelding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0745" cy="2263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7D01" w:rsidRPr="00166C9E" w:rsidRDefault="00B67D01" w:rsidP="00166C9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281FDC" wp14:editId="795AF1FE">
                            <wp:extent cx="2085975" cy="2085975"/>
                            <wp:effectExtent l="0" t="0" r="9525" b="9525"/>
                            <wp:docPr id="11" name="Afbeelding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975" cy="2085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7D0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B6EF79" wp14:editId="2C0DDDEF">
                <wp:simplePos x="0" y="0"/>
                <wp:positionH relativeFrom="column">
                  <wp:posOffset>7290435</wp:posOffset>
                </wp:positionH>
                <wp:positionV relativeFrom="paragraph">
                  <wp:posOffset>-367665</wp:posOffset>
                </wp:positionV>
                <wp:extent cx="2157095" cy="914400"/>
                <wp:effectExtent l="19050" t="19050" r="90805" b="9525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6C9E" w:rsidRPr="005A0124" w:rsidRDefault="00B67D01" w:rsidP="00166C9E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Omcirkelen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574.05pt;margin-top:-28.95pt;width:169.8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" strokeweight="3pt">
                <v:shadow on="t" opacity=".5" offset="6pt,6pt"/>
                <v:textbox>
                  <w:txbxContent>
                    <w:p w:rsidR="00166C9E" w:rsidRPr="005A0124" w:rsidRDefault="00B67D01" w:rsidP="00166C9E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Omcirkelen</w:t>
                      </w:r>
                    </w:p>
                  </w:txbxContent>
                </v:textbox>
              </v:shape>
            </w:pict>
          </mc:Fallback>
        </mc:AlternateContent>
      </w:r>
      <w:r w:rsidR="00B67D0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07DFA9" wp14:editId="681C14F5">
                <wp:simplePos x="0" y="0"/>
                <wp:positionH relativeFrom="column">
                  <wp:posOffset>5247005</wp:posOffset>
                </wp:positionH>
                <wp:positionV relativeFrom="paragraph">
                  <wp:posOffset>-367665</wp:posOffset>
                </wp:positionV>
                <wp:extent cx="1971675" cy="914400"/>
                <wp:effectExtent l="19050" t="19050" r="104775" b="9525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6C9E" w:rsidRPr="005A0124" w:rsidRDefault="00B67D01" w:rsidP="00166C9E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Verbinden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413.15pt;margin-top:-28.95pt;width:155.2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" strokeweight="3pt">
                <v:shadow on="t" opacity=".5" offset="6pt,6pt"/>
                <v:textbox>
                  <w:txbxContent>
                    <w:p w:rsidR="00166C9E" w:rsidRPr="005A0124" w:rsidRDefault="00B67D01" w:rsidP="00166C9E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Verbinden</w:t>
                      </w:r>
                    </w:p>
                  </w:txbxContent>
                </v:textbox>
              </v:shape>
            </w:pict>
          </mc:Fallback>
        </mc:AlternateContent>
      </w:r>
      <w:r w:rsidR="00B67D0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5CEE8C" wp14:editId="403827C8">
                <wp:simplePos x="0" y="0"/>
                <wp:positionH relativeFrom="column">
                  <wp:posOffset>2404110</wp:posOffset>
                </wp:positionH>
                <wp:positionV relativeFrom="paragraph">
                  <wp:posOffset>-381635</wp:posOffset>
                </wp:positionV>
                <wp:extent cx="2728595" cy="914400"/>
                <wp:effectExtent l="19050" t="19050" r="90805" b="9525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6C9E" w:rsidRPr="005A0124" w:rsidRDefault="00B67D01" w:rsidP="00166C9E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Onderstrepen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189.3pt;margin-top:-30.05pt;width:214.8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" strokeweight="3pt">
                <v:shadow on="t" opacity=".5" offset="6pt,6pt"/>
                <v:textbox>
                  <w:txbxContent>
                    <w:p w:rsidR="00166C9E" w:rsidRPr="005A0124" w:rsidRDefault="00B67D01" w:rsidP="00166C9E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Onderstrepen</w:t>
                      </w:r>
                    </w:p>
                  </w:txbxContent>
                </v:textbox>
              </v:shape>
            </w:pict>
          </mc:Fallback>
        </mc:AlternateContent>
      </w:r>
      <w:r w:rsidR="00B67D0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5B02F7" wp14:editId="4F8D995E">
                <wp:simplePos x="0" y="0"/>
                <wp:positionH relativeFrom="column">
                  <wp:posOffset>-67310</wp:posOffset>
                </wp:positionH>
                <wp:positionV relativeFrom="paragraph">
                  <wp:posOffset>-396240</wp:posOffset>
                </wp:positionV>
                <wp:extent cx="2371725" cy="914400"/>
                <wp:effectExtent l="19050" t="19050" r="104775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5A0124" w:rsidRDefault="00B67D01" w:rsidP="00747AB6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Doorstrepen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-5.3pt;margin-top:-31.2pt;width:186.7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" strokeweight="3pt">
                <v:shadow on="t" opacity=".5" offset="6pt,6pt"/>
                <v:textbox>
                  <w:txbxContent>
                    <w:p w:rsidR="00747AB6" w:rsidRPr="005A0124" w:rsidRDefault="00B67D01" w:rsidP="00747AB6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Doorstrepen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66C9E"/>
    <w:rsid w:val="001809EA"/>
    <w:rsid w:val="004725B6"/>
    <w:rsid w:val="00567654"/>
    <w:rsid w:val="005A0124"/>
    <w:rsid w:val="00747AB6"/>
    <w:rsid w:val="007E7F43"/>
    <w:rsid w:val="00B6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67D0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7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67D0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7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614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806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9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0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51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26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6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32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43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780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1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8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8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40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29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http://www.paypro.nl/producten/Het_Mentale_Dieet_Plan_en_TURBO_Actie_Plan/819/29163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nl/url?sa=i&amp;rct=j&amp;q=&amp;esrc=s&amp;frm=1&amp;source=images&amp;cd=&amp;cad=rja&amp;docid=SNCuaHJoe5ruSM&amp;tbnid=HCgKRFEjAq5E4M:&amp;ved=0CAUQjRw&amp;url=http%3A%2F%2Fwww.snel-afvallen-buik.com%2F&amp;ei=GbClUs_TCqTI0AWLw4CACQ&amp;psig=AFQjCNEaDBEEGxn8XrBDtGoNDCiYg_x4OQ&amp;ust=138667654373031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nl/url?sa=i&amp;rct=j&amp;q=&amp;esrc=s&amp;frm=1&amp;source=images&amp;cd=&amp;cad=rja&amp;docid=SNCuaHJoe5ruSM&amp;tbnid=HCgKRFEjAq5E4M:&amp;ved=0CAUQjRw&amp;url=http://www.snel-afvallen-buik.com/&amp;ei=GbClUs_TCqTI0AWLw4CACQ&amp;psig=AFQjCNEaDBEEGxn8XrBDtGoNDCiYg_x4OQ&amp;ust=1386676543730314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B6579145</Template>
  <TotalTime>0</TotalTime>
  <Pages>2</Pages>
  <Words>45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cp:lastPrinted>2009-12-07T08:00:00Z</cp:lastPrinted>
  <dcterms:created xsi:type="dcterms:W3CDTF">2013-12-09T12:02:00Z</dcterms:created>
  <dcterms:modified xsi:type="dcterms:W3CDTF">2013-12-09T12:02:00Z</dcterms:modified>
</cp:coreProperties>
</file>