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5854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3899535</wp:posOffset>
            </wp:positionV>
            <wp:extent cx="3200400" cy="2143125"/>
            <wp:effectExtent l="0" t="0" r="0" b="9525"/>
            <wp:wrapNone/>
            <wp:docPr id="17" name="Afbeelding 17" descr="http://brandjes.info/Recepten/images/aard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randjes.info/Recepten/images/aardappe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3899535</wp:posOffset>
            </wp:positionV>
            <wp:extent cx="1784350" cy="2623820"/>
            <wp:effectExtent l="0" t="0" r="6350" b="5080"/>
            <wp:wrapNone/>
            <wp:docPr id="16" name="Afbeelding 16" descr="http://suikerwijzer.nl/wp-content/uploads/2009/01/suikerbi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ikerwijzer.nl/wp-content/uploads/2009/01/suikerbiet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4114800</wp:posOffset>
            </wp:positionV>
            <wp:extent cx="2452370" cy="2452370"/>
            <wp:effectExtent l="0" t="0" r="5080" b="5080"/>
            <wp:wrapNone/>
            <wp:docPr id="15" name="Afbeelding 15" descr="http://kookboekonline.punt.nl/upload/plaatje_tom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okboekonline.punt.nl/upload/plaatje_tomat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2514600</wp:posOffset>
                </wp:positionV>
                <wp:extent cx="90170" cy="373380"/>
                <wp:effectExtent l="22225" t="19050" r="20955" b="266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373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5pt,198pt" to="128.8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2887980</wp:posOffset>
                </wp:positionV>
                <wp:extent cx="2672715" cy="800100"/>
                <wp:effectExtent l="22225" t="20955" r="95885" b="1028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D75D8" w:rsidRDefault="00DD75D8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D75D8">
                              <w:rPr>
                                <w:b/>
                                <w:sz w:val="56"/>
                                <w:szCs w:val="56"/>
                              </w:rPr>
                              <w:t>AARDAPPELS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25pt;margin-top:227.4pt;width:210.4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DD75D8" w:rsidRDefault="00DD75D8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D75D8">
                        <w:rPr>
                          <w:b/>
                          <w:sz w:val="56"/>
                          <w:szCs w:val="56"/>
                        </w:rPr>
                        <w:t>AARDAPPELS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2514600</wp:posOffset>
                </wp:positionV>
                <wp:extent cx="0" cy="800100"/>
                <wp:effectExtent l="20320" t="19050" r="27305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5pt,198pt" to="350.3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yCEAIAACkEAAAOAAAAZHJzL2Uyb0RvYy54bWysU8GO2yAQvVfqPyDuie2sN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3083560" cy="800100"/>
                <wp:effectExtent l="19050" t="19050" r="97790" b="952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D75D8" w:rsidRDefault="00DD75D8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D75D8">
                              <w:rPr>
                                <w:b/>
                                <w:sz w:val="56"/>
                                <w:szCs w:val="56"/>
                              </w:rPr>
                              <w:t>SUIKERBIETEN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261pt;width:242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DD75D8" w:rsidRDefault="00DD75D8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D75D8">
                        <w:rPr>
                          <w:b/>
                          <w:sz w:val="56"/>
                          <w:szCs w:val="56"/>
                        </w:rPr>
                        <w:t>SUIKERBIETEN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7291705</wp:posOffset>
                </wp:positionH>
                <wp:positionV relativeFrom="paragraph">
                  <wp:posOffset>2514600</wp:posOffset>
                </wp:positionV>
                <wp:extent cx="84455" cy="584835"/>
                <wp:effectExtent l="24130" t="19050" r="24765" b="2476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5848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198pt" to="580.8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7018655</wp:posOffset>
                </wp:positionH>
                <wp:positionV relativeFrom="paragraph">
                  <wp:posOffset>3099435</wp:posOffset>
                </wp:positionV>
                <wp:extent cx="2171700" cy="800100"/>
                <wp:effectExtent l="27305" t="22860" r="96520" b="1009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D75D8" w:rsidRDefault="00DD75D8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D75D8">
                              <w:rPr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52.65pt;margin-top:244.05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OAeAIAAAEFAAAOAAAAZHJzL2Uyb0RvYy54bWysVNtu1DAQfUfiHyy/0yTbyy6rZqvSUoRU&#10;LlKLePbaTmLheIzt3aR8PePJdrt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DD75D8" w:rsidRDefault="00DD75D8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D75D8">
                        <w:rPr>
                          <w:b/>
                          <w:sz w:val="56"/>
                          <w:szCs w:val="56"/>
                        </w:rPr>
                        <w:t>TOMATEN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DD75D8" w:rsidP="00DD75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GEWASSEN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5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Pmi7c7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DD75D8" w:rsidP="00DD75D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GEWASSEN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B793B"/>
    <w:rsid w:val="0047680D"/>
    <w:rsid w:val="004D3456"/>
    <w:rsid w:val="0058548D"/>
    <w:rsid w:val="00C92F05"/>
    <w:rsid w:val="00CF3A73"/>
    <w:rsid w:val="00DD75D8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uikerwijzer.nl/wp-content/uploads/2009/01/suikerbiet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randjes.info/Recepten/images/aardappe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kookboekonline.punt.nl/upload/plaatje_tomat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B612CFF5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Links>
    <vt:vector size="18" baseType="variant">
      <vt:variant>
        <vt:i4>6160493</vt:i4>
      </vt:variant>
      <vt:variant>
        <vt:i4>-1</vt:i4>
      </vt:variant>
      <vt:variant>
        <vt:i4>1039</vt:i4>
      </vt:variant>
      <vt:variant>
        <vt:i4>1</vt:i4>
      </vt:variant>
      <vt:variant>
        <vt:lpwstr>http://kookboekonline.punt.nl/upload/plaatje_tomaten.jpg</vt:lpwstr>
      </vt:variant>
      <vt:variant>
        <vt:lpwstr/>
      </vt:variant>
      <vt:variant>
        <vt:i4>196637</vt:i4>
      </vt:variant>
      <vt:variant>
        <vt:i4>-1</vt:i4>
      </vt:variant>
      <vt:variant>
        <vt:i4>1040</vt:i4>
      </vt:variant>
      <vt:variant>
        <vt:i4>1</vt:i4>
      </vt:variant>
      <vt:variant>
        <vt:lpwstr>http://suikerwijzer.nl/wp-content/uploads/2009/01/suikerbiet1.jpg</vt:lpwstr>
      </vt:variant>
      <vt:variant>
        <vt:lpwstr/>
      </vt:variant>
      <vt:variant>
        <vt:i4>3604538</vt:i4>
      </vt:variant>
      <vt:variant>
        <vt:i4>-1</vt:i4>
      </vt:variant>
      <vt:variant>
        <vt:i4>1041</vt:i4>
      </vt:variant>
      <vt:variant>
        <vt:i4>1</vt:i4>
      </vt:variant>
      <vt:variant>
        <vt:lpwstr>http://brandjes.info/Recepten/images/aardappel.jpg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2009-12-07T08:25:00Z</cp:lastPrinted>
  <dcterms:created xsi:type="dcterms:W3CDTF">2012-04-18T12:42:00Z</dcterms:created>
  <dcterms:modified xsi:type="dcterms:W3CDTF">2012-04-18T12:42:00Z</dcterms:modified>
</cp:coreProperties>
</file>