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2922A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FF8F4" wp14:editId="663E8939">
                <wp:simplePos x="0" y="0"/>
                <wp:positionH relativeFrom="column">
                  <wp:posOffset>5544185</wp:posOffset>
                </wp:positionH>
                <wp:positionV relativeFrom="paragraph">
                  <wp:posOffset>-174353</wp:posOffset>
                </wp:positionV>
                <wp:extent cx="3846195" cy="5384800"/>
                <wp:effectExtent l="0" t="0" r="0" b="635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538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DF" w:rsidRDefault="002922AF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3A5F6DC7" wp14:editId="542E149E">
                                  <wp:extent cx="3643086" cy="5196114"/>
                                  <wp:effectExtent l="0" t="0" r="0" b="5080"/>
                                  <wp:docPr id="7" name="il_fi" descr="http://a1957.phobos.apple.com/us/r30/Purple/v4/f6/81/9e/f6819e13-90ff-c231-d620-838d09cf2b2b/mzl.ejdjfbmx.320x480-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a1957.phobos.apple.com/us/r30/Purple/v4/f6/81/9e/f6819e13-90ff-c231-d620-838d09cf2b2b/mzl.ejdjfbmx.320x480-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3086" cy="5196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6.55pt;margin-top:-13.75pt;width:302.85pt;height:4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" filled="f" stroked="f">
                <v:textbox>
                  <w:txbxContent>
                    <w:p w:rsidR="00C363DF" w:rsidRDefault="002922AF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3A5F6DC7" wp14:editId="542E149E">
                            <wp:extent cx="3643086" cy="5196114"/>
                            <wp:effectExtent l="0" t="0" r="0" b="5080"/>
                            <wp:docPr id="7" name="il_fi" descr="http://a1957.phobos.apple.com/us/r30/Purple/v4/f6/81/9e/f6819e13-90ff-c231-d620-838d09cf2b2b/mzl.ejdjfbmx.320x480-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a1957.phobos.apple.com/us/r30/Purple/v4/f6/81/9e/f6819e13-90ff-c231-d620-838d09cf2b2b/mzl.ejdjfbmx.320x480-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3086" cy="5196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036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35A25" wp14:editId="7AB62896">
                <wp:simplePos x="0" y="0"/>
                <wp:positionH relativeFrom="column">
                  <wp:posOffset>-145052</wp:posOffset>
                </wp:positionH>
                <wp:positionV relativeFrom="paragraph">
                  <wp:posOffset>-333738</wp:posOffset>
                </wp:positionV>
                <wp:extent cx="5515428" cy="2119086"/>
                <wp:effectExtent l="0" t="0" r="28575" b="146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428" cy="21190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DF" w:rsidRPr="00C127D9" w:rsidRDefault="00C363DF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RAADPLEGEN</w:t>
                            </w:r>
                          </w:p>
                          <w:p w:rsidR="00C363DF" w:rsidRPr="00C127D9" w:rsidRDefault="00C363DF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RAAD VRAGEN AAN, INWINNEN BIJ</w:t>
                            </w:r>
                          </w:p>
                          <w:p w:rsidR="00C363DF" w:rsidRPr="00FD63CD" w:rsidRDefault="00C363DF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pt;margin-top:-26.3pt;width:434.3pt;height:1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" fillcolor="red">
                <v:textbox>
                  <w:txbxContent>
                    <w:p w:rsidR="00C363DF" w:rsidRPr="00C127D9" w:rsidRDefault="00C363DF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RAADPLEGEN</w:t>
                      </w:r>
                    </w:p>
                    <w:p w:rsidR="00C363DF" w:rsidRPr="00C127D9" w:rsidRDefault="00C363DF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RAAD VRAGEN AAN, INWINNEN BIJ</w:t>
                      </w:r>
                    </w:p>
                    <w:p w:rsidR="00C363DF" w:rsidRPr="00FD63CD" w:rsidRDefault="00C363DF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0636A8" w:rsidRDefault="000636A8" w:rsidP="007F2C24">
      <w:pPr>
        <w:jc w:val="right"/>
      </w:pPr>
    </w:p>
    <w:p w:rsidR="007F2C24" w:rsidRPr="007F2C24" w:rsidRDefault="00357129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971FA" wp14:editId="215669A6">
                <wp:simplePos x="0" y="0"/>
                <wp:positionH relativeFrom="column">
                  <wp:posOffset>-145052</wp:posOffset>
                </wp:positionH>
                <wp:positionV relativeFrom="paragraph">
                  <wp:posOffset>1334951</wp:posOffset>
                </wp:positionV>
                <wp:extent cx="5514975" cy="3569608"/>
                <wp:effectExtent l="0" t="0" r="9525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569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DF" w:rsidRDefault="002922AF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bookmarkStart w:id="0" w:name="_GoBack"/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Als je een woord niet kent moet je een woordenboek </w:t>
                            </w:r>
                            <w:r w:rsidRPr="002922AF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raadplegen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363DF" w:rsidRDefault="002922AF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Je kunt ook de meester of </w:t>
                            </w:r>
                            <w:proofErr w:type="gramStart"/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juf</w:t>
                            </w:r>
                            <w:proofErr w:type="gramEnd"/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</w:t>
                            </w:r>
                            <w:r w:rsidRPr="002922AF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raadplegen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363DF" w:rsidRPr="00357129" w:rsidRDefault="002922AF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Voordat je dat medicijn slikt moet je wel de bijsluiter </w:t>
                            </w:r>
                            <w:r w:rsidRPr="00D219D0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raadplegen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4pt;margin-top:105.1pt;width:434.25pt;height:2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" stroked="f">
                <v:textbox>
                  <w:txbxContent>
                    <w:p w:rsidR="00C363DF" w:rsidRDefault="002922AF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bookmarkStart w:id="1" w:name="_GoBack"/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Als je een woord niet kent moet je een woordenboek </w:t>
                      </w:r>
                      <w:r w:rsidRPr="002922AF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raadplegen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C363DF" w:rsidRDefault="002922AF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Je kunt ook de meester of </w:t>
                      </w:r>
                      <w:proofErr w:type="gramStart"/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juf</w:t>
                      </w:r>
                      <w:proofErr w:type="gramEnd"/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</w:t>
                      </w:r>
                      <w:r w:rsidRPr="002922AF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raadplegen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C363DF" w:rsidRPr="00357129" w:rsidRDefault="002922AF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Voordat je dat medicijn slikt moet je wel de bijsluiter </w:t>
                      </w:r>
                      <w:r w:rsidRPr="00D219D0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raadplegen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36A8"/>
    <w:rsid w:val="000948B0"/>
    <w:rsid w:val="000C5DB6"/>
    <w:rsid w:val="001D04CA"/>
    <w:rsid w:val="00225C3F"/>
    <w:rsid w:val="002922AF"/>
    <w:rsid w:val="002C585C"/>
    <w:rsid w:val="00357129"/>
    <w:rsid w:val="003E570A"/>
    <w:rsid w:val="004B548C"/>
    <w:rsid w:val="00660F66"/>
    <w:rsid w:val="006C7B39"/>
    <w:rsid w:val="007955D5"/>
    <w:rsid w:val="007F2C24"/>
    <w:rsid w:val="0093711A"/>
    <w:rsid w:val="009A1F35"/>
    <w:rsid w:val="00AF627B"/>
    <w:rsid w:val="00BA68B8"/>
    <w:rsid w:val="00C127D9"/>
    <w:rsid w:val="00C363DF"/>
    <w:rsid w:val="00D219D0"/>
    <w:rsid w:val="00D25DAC"/>
    <w:rsid w:val="00D3112D"/>
    <w:rsid w:val="00DD0E93"/>
    <w:rsid w:val="00DF37DB"/>
    <w:rsid w:val="00E9571B"/>
    <w:rsid w:val="00FB036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B3A4F741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4</cp:revision>
  <dcterms:created xsi:type="dcterms:W3CDTF">2013-02-12T09:20:00Z</dcterms:created>
  <dcterms:modified xsi:type="dcterms:W3CDTF">2013-02-12T09:20:00Z</dcterms:modified>
</cp:coreProperties>
</file>